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CE" w:rsidRPr="00B92F73" w:rsidRDefault="005E15CE" w:rsidP="00B92F73">
      <w:pPr>
        <w:jc w:val="center"/>
        <w:rPr>
          <w:b/>
          <w:bCs/>
          <w:sz w:val="28"/>
          <w:szCs w:val="28"/>
        </w:rPr>
      </w:pPr>
      <w:r w:rsidRPr="00B92F73">
        <w:rPr>
          <w:b/>
          <w:bCs/>
          <w:sz w:val="28"/>
          <w:szCs w:val="28"/>
        </w:rPr>
        <w:t>P R O P O Z Í C I E</w:t>
      </w:r>
    </w:p>
    <w:p w:rsidR="005E15CE" w:rsidRDefault="005E15CE" w:rsidP="00B92F73">
      <w:pPr>
        <w:rPr>
          <w:b/>
          <w:bCs/>
          <w:sz w:val="16"/>
          <w:szCs w:val="16"/>
        </w:rPr>
      </w:pPr>
    </w:p>
    <w:p w:rsidR="005E15CE" w:rsidRDefault="005E15CE" w:rsidP="00B92F73">
      <w:pPr>
        <w:rPr>
          <w:b/>
          <w:bCs/>
          <w:sz w:val="16"/>
          <w:szCs w:val="16"/>
        </w:rPr>
      </w:pPr>
    </w:p>
    <w:p w:rsidR="005E15CE" w:rsidRPr="00B92F73" w:rsidRDefault="005E15CE" w:rsidP="00B92F73">
      <w:pPr>
        <w:rPr>
          <w:b/>
          <w:bCs/>
          <w:sz w:val="18"/>
          <w:szCs w:val="18"/>
        </w:rPr>
      </w:pPr>
      <w:r w:rsidRPr="00B92F73">
        <w:rPr>
          <w:b/>
          <w:bCs/>
          <w:sz w:val="18"/>
          <w:szCs w:val="18"/>
        </w:rPr>
        <w:t>Vážení športoví  priatelia.</w:t>
      </w:r>
    </w:p>
    <w:p w:rsidR="005E15CE" w:rsidRPr="00B92F73" w:rsidRDefault="005E15CE" w:rsidP="00B92F73">
      <w:pPr>
        <w:rPr>
          <w:sz w:val="18"/>
          <w:szCs w:val="18"/>
        </w:rPr>
      </w:pPr>
    </w:p>
    <w:p w:rsidR="005E15CE" w:rsidRPr="00B92F73" w:rsidRDefault="005E15CE" w:rsidP="00B92F73">
      <w:pPr>
        <w:rPr>
          <w:sz w:val="18"/>
          <w:szCs w:val="18"/>
        </w:rPr>
      </w:pPr>
      <w:r w:rsidRPr="00B92F73">
        <w:rPr>
          <w:sz w:val="18"/>
          <w:szCs w:val="18"/>
        </w:rPr>
        <w:tab/>
        <w:t>V rámci osláv 172. výročia Sednice Tatrína, ktorá sa konala 10.augusta 1847 na fare v Čachticiach,  Občianské združenie Čachtický polmaratónv a Telový</w:t>
      </w:r>
      <w:r>
        <w:rPr>
          <w:sz w:val="18"/>
          <w:szCs w:val="18"/>
        </w:rPr>
        <w:t>chovná jednota SOKOL</w:t>
      </w:r>
      <w:r w:rsidRPr="00B92F73">
        <w:rPr>
          <w:sz w:val="18"/>
          <w:szCs w:val="18"/>
        </w:rPr>
        <w:t xml:space="preserve"> v spolupráci s Obecným úradom Čachtice a Obecným úradom Hrachovište  za</w:t>
      </w:r>
      <w:r>
        <w:rPr>
          <w:sz w:val="18"/>
          <w:szCs w:val="18"/>
        </w:rPr>
        <w:t xml:space="preserve"> </w:t>
      </w:r>
      <w:r w:rsidRPr="00B92F73">
        <w:rPr>
          <w:sz w:val="18"/>
          <w:szCs w:val="18"/>
        </w:rPr>
        <w:t>finančnej podpory Trenčianského</w:t>
      </w:r>
      <w:r>
        <w:rPr>
          <w:sz w:val="18"/>
          <w:szCs w:val="18"/>
        </w:rPr>
        <w:t xml:space="preserve"> </w:t>
      </w:r>
      <w:r w:rsidRPr="00B92F73">
        <w:rPr>
          <w:sz w:val="18"/>
          <w:szCs w:val="18"/>
        </w:rPr>
        <w:t>samospravného kraja</w:t>
      </w:r>
      <w:r>
        <w:rPr>
          <w:sz w:val="18"/>
          <w:szCs w:val="18"/>
        </w:rPr>
        <w:t xml:space="preserve"> </w:t>
      </w:r>
      <w:r w:rsidRPr="00B92F73">
        <w:rPr>
          <w:sz w:val="18"/>
          <w:szCs w:val="18"/>
        </w:rPr>
        <w:t>poriada</w:t>
      </w:r>
    </w:p>
    <w:p w:rsidR="005E15CE" w:rsidRPr="007076EF" w:rsidRDefault="005E15CE" w:rsidP="00B92F73">
      <w:pPr>
        <w:rPr>
          <w:sz w:val="16"/>
          <w:szCs w:val="16"/>
        </w:rPr>
      </w:pPr>
    </w:p>
    <w:p w:rsidR="005E15CE" w:rsidRPr="007076EF" w:rsidRDefault="005E15CE" w:rsidP="00B92F73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 w:rsidRPr="007076EF">
        <w:rPr>
          <w:b/>
          <w:bCs/>
          <w:sz w:val="16"/>
          <w:szCs w:val="16"/>
        </w:rPr>
        <w:t>X</w:t>
      </w:r>
      <w:r>
        <w:rPr>
          <w:b/>
          <w:bCs/>
          <w:sz w:val="16"/>
          <w:szCs w:val="16"/>
        </w:rPr>
        <w:t>XX</w:t>
      </w:r>
      <w:r w:rsidRPr="007076EF">
        <w:rPr>
          <w:b/>
          <w:bCs/>
          <w:sz w:val="16"/>
          <w:szCs w:val="16"/>
        </w:rPr>
        <w:t xml:space="preserve"> ročník ČACHTICK</w:t>
      </w:r>
      <w:r>
        <w:rPr>
          <w:b/>
          <w:bCs/>
          <w:sz w:val="16"/>
          <w:szCs w:val="16"/>
        </w:rPr>
        <w:t>É</w:t>
      </w:r>
      <w:r w:rsidRPr="007076EF">
        <w:rPr>
          <w:b/>
          <w:bCs/>
          <w:sz w:val="16"/>
          <w:szCs w:val="16"/>
        </w:rPr>
        <w:t>HO POLMARATÓNU</w:t>
      </w:r>
    </w:p>
    <w:p w:rsidR="005E15CE" w:rsidRPr="007076EF" w:rsidRDefault="005E15CE" w:rsidP="00B92F73">
      <w:pPr>
        <w:rPr>
          <w:sz w:val="16"/>
          <w:szCs w:val="16"/>
        </w:rPr>
      </w:pPr>
    </w:p>
    <w:p w:rsidR="005E15CE" w:rsidRPr="00B92F73" w:rsidRDefault="005E15CE" w:rsidP="00B92F73">
      <w:pPr>
        <w:rPr>
          <w:i/>
          <w:iCs/>
          <w:sz w:val="18"/>
          <w:szCs w:val="18"/>
        </w:rPr>
      </w:pPr>
      <w:r w:rsidRPr="00B92F73">
        <w:rPr>
          <w:sz w:val="18"/>
          <w:szCs w:val="18"/>
        </w:rPr>
        <w:t>ktorý sa uskutoční 24.  augusta 2019</w:t>
      </w:r>
      <w:r>
        <w:rPr>
          <w:sz w:val="18"/>
          <w:szCs w:val="18"/>
        </w:rPr>
        <w:t xml:space="preserve"> </w:t>
      </w:r>
      <w:r w:rsidRPr="00B92F73">
        <w:rPr>
          <w:sz w:val="18"/>
          <w:szCs w:val="18"/>
        </w:rPr>
        <w:t>so štartom o 16.00 hod. na námestí v Čachticiach</w:t>
      </w:r>
      <w:r w:rsidRPr="00B92F73">
        <w:rPr>
          <w:i/>
          <w:iCs/>
          <w:sz w:val="18"/>
          <w:szCs w:val="18"/>
        </w:rPr>
        <w:t xml:space="preserve">. </w:t>
      </w:r>
    </w:p>
    <w:p w:rsidR="005E15CE" w:rsidRPr="00B92F73" w:rsidRDefault="005E15CE" w:rsidP="00B92F73">
      <w:pPr>
        <w:rPr>
          <w:i/>
          <w:iCs/>
          <w:sz w:val="18"/>
          <w:szCs w:val="18"/>
        </w:rPr>
      </w:pPr>
    </w:p>
    <w:p w:rsidR="005E15CE" w:rsidRPr="00B92F73" w:rsidRDefault="005E15CE" w:rsidP="00B92F73">
      <w:pPr>
        <w:rPr>
          <w:sz w:val="18"/>
          <w:szCs w:val="18"/>
        </w:rPr>
      </w:pPr>
      <w:r w:rsidRPr="00B92F73">
        <w:rPr>
          <w:sz w:val="18"/>
          <w:szCs w:val="18"/>
        </w:rPr>
        <w:t>Srdečne Vás pozývame a tešíme sa  na stretnutie s Vami.</w:t>
      </w:r>
    </w:p>
    <w:p w:rsidR="005E15CE" w:rsidRPr="00B92F73" w:rsidRDefault="005E15CE" w:rsidP="00B92F73">
      <w:pPr>
        <w:rPr>
          <w:sz w:val="18"/>
          <w:szCs w:val="18"/>
        </w:rPr>
      </w:pPr>
    </w:p>
    <w:p w:rsidR="005E15CE" w:rsidRPr="00B92F73" w:rsidRDefault="005E15CE" w:rsidP="00B92F73">
      <w:pPr>
        <w:rPr>
          <w:sz w:val="18"/>
          <w:szCs w:val="18"/>
        </w:rPr>
      </w:pPr>
      <w:r w:rsidRPr="00B92F73">
        <w:rPr>
          <w:sz w:val="18"/>
          <w:szCs w:val="18"/>
        </w:rPr>
        <w:t>Mgr.  Lukáš Oprchal, v. r.</w:t>
      </w:r>
      <w:r w:rsidRPr="00B92F73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 w:rsidRPr="00B92F73">
        <w:rPr>
          <w:sz w:val="18"/>
          <w:szCs w:val="18"/>
        </w:rPr>
        <w:t>Mgr. Janka Kvasňovská, v.r.</w:t>
      </w:r>
      <w:r>
        <w:rPr>
          <w:sz w:val="18"/>
          <w:szCs w:val="18"/>
        </w:rPr>
        <w:tab/>
      </w:r>
      <w:r w:rsidRPr="00B92F73">
        <w:rPr>
          <w:sz w:val="18"/>
          <w:szCs w:val="18"/>
        </w:rPr>
        <w:tab/>
        <w:t xml:space="preserve"> Ing. Erika  Ondrejková, v.r.</w:t>
      </w:r>
      <w:r w:rsidRPr="00B92F73">
        <w:rPr>
          <w:sz w:val="18"/>
          <w:szCs w:val="18"/>
        </w:rPr>
        <w:tab/>
      </w:r>
    </w:p>
    <w:p w:rsidR="005E15CE" w:rsidRPr="00B92F73" w:rsidRDefault="005E15CE" w:rsidP="00B92F73">
      <w:pPr>
        <w:rPr>
          <w:sz w:val="18"/>
          <w:szCs w:val="18"/>
        </w:rPr>
      </w:pPr>
      <w:r w:rsidRPr="00B92F73">
        <w:rPr>
          <w:sz w:val="18"/>
          <w:szCs w:val="18"/>
        </w:rPr>
        <w:t>Predseda OZ Čachtický polm.</w:t>
      </w:r>
      <w:r w:rsidRPr="00B92F73">
        <w:rPr>
          <w:sz w:val="18"/>
          <w:szCs w:val="18"/>
        </w:rPr>
        <w:tab/>
        <w:t xml:space="preserve">Starostka TJ SOKOL Čachtice   </w:t>
      </w:r>
      <w:r>
        <w:rPr>
          <w:sz w:val="18"/>
          <w:szCs w:val="18"/>
        </w:rPr>
        <w:tab/>
      </w:r>
      <w:r w:rsidRPr="00B92F73">
        <w:rPr>
          <w:sz w:val="18"/>
          <w:szCs w:val="18"/>
        </w:rPr>
        <w:t>Starostka obce Čachtice</w:t>
      </w:r>
    </w:p>
    <w:p w:rsidR="005E15CE" w:rsidRPr="00B92F73" w:rsidRDefault="005E15CE" w:rsidP="00B92F73">
      <w:pPr>
        <w:ind w:firstLine="708"/>
        <w:rPr>
          <w:sz w:val="18"/>
          <w:szCs w:val="18"/>
        </w:rPr>
      </w:pPr>
    </w:p>
    <w:p w:rsidR="005E15CE" w:rsidRDefault="005E15CE" w:rsidP="00B92F73">
      <w:pPr>
        <w:pStyle w:val="Heading2"/>
        <w:rPr>
          <w:rFonts w:cs="Times New Roman"/>
        </w:rPr>
      </w:pPr>
    </w:p>
    <w:p w:rsidR="005E15CE" w:rsidRPr="00DA115B" w:rsidRDefault="005E15CE" w:rsidP="00D00B0D">
      <w:pPr>
        <w:pStyle w:val="Heading2"/>
        <w:spacing w:line="300" w:lineRule="exact"/>
        <w:rPr>
          <w:rFonts w:cs="Times New Roman"/>
        </w:rPr>
      </w:pPr>
      <w:r>
        <w:t>ČESTNÉ PREDSEDNÍCTVO</w:t>
      </w:r>
    </w:p>
    <w:p w:rsidR="005E15CE" w:rsidRPr="007076EF" w:rsidRDefault="005E15CE" w:rsidP="00B92F73">
      <w:pPr>
        <w:rPr>
          <w:sz w:val="16"/>
          <w:szCs w:val="16"/>
        </w:rPr>
      </w:pPr>
    </w:p>
    <w:p w:rsidR="005E15CE" w:rsidRPr="00B92F73" w:rsidRDefault="005E15CE" w:rsidP="00B92F73">
      <w:pPr>
        <w:rPr>
          <w:sz w:val="18"/>
          <w:szCs w:val="18"/>
        </w:rPr>
      </w:pPr>
      <w:r w:rsidRPr="00B92F73">
        <w:rPr>
          <w:sz w:val="18"/>
          <w:szCs w:val="18"/>
        </w:rPr>
        <w:t>Ing.</w:t>
      </w:r>
      <w:r w:rsidRPr="00B92F73">
        <w:rPr>
          <w:sz w:val="18"/>
          <w:szCs w:val="18"/>
        </w:rPr>
        <w:tab/>
        <w:t>Erika</w:t>
      </w:r>
      <w:r w:rsidRPr="00B92F73">
        <w:rPr>
          <w:sz w:val="18"/>
          <w:szCs w:val="18"/>
        </w:rPr>
        <w:tab/>
        <w:t>Ondrejková- starostka obce Čachtice</w:t>
      </w:r>
    </w:p>
    <w:p w:rsidR="005E15CE" w:rsidRPr="00B92F73" w:rsidRDefault="005E15CE" w:rsidP="00B92F73">
      <w:pPr>
        <w:rPr>
          <w:sz w:val="18"/>
          <w:szCs w:val="18"/>
        </w:rPr>
      </w:pPr>
      <w:r w:rsidRPr="00B92F73">
        <w:rPr>
          <w:sz w:val="18"/>
          <w:szCs w:val="18"/>
        </w:rPr>
        <w:t>JUDr.</w:t>
      </w:r>
      <w:r w:rsidRPr="00B92F73">
        <w:rPr>
          <w:sz w:val="18"/>
          <w:szCs w:val="18"/>
        </w:rPr>
        <w:tab/>
        <w:t>Ivan</w:t>
      </w:r>
      <w:r w:rsidRPr="00B92F73">
        <w:rPr>
          <w:sz w:val="18"/>
          <w:szCs w:val="18"/>
        </w:rPr>
        <w:tab/>
        <w:t>KOLNÍK</w:t>
      </w:r>
      <w:r w:rsidRPr="00B92F73">
        <w:rPr>
          <w:sz w:val="18"/>
          <w:szCs w:val="18"/>
        </w:rPr>
        <w:tab/>
        <w:t>- starosta obce Hrachovište</w:t>
      </w:r>
    </w:p>
    <w:p w:rsidR="005E15CE" w:rsidRPr="00B92F73" w:rsidRDefault="005E15CE" w:rsidP="00B92F73">
      <w:pPr>
        <w:rPr>
          <w:sz w:val="18"/>
          <w:szCs w:val="18"/>
        </w:rPr>
      </w:pPr>
      <w:r w:rsidRPr="00B92F73">
        <w:rPr>
          <w:sz w:val="18"/>
          <w:szCs w:val="18"/>
        </w:rPr>
        <w:t>Mgr.</w:t>
      </w:r>
      <w:r w:rsidRPr="00B92F73">
        <w:rPr>
          <w:sz w:val="18"/>
          <w:szCs w:val="18"/>
        </w:rPr>
        <w:tab/>
        <w:t>Roman</w:t>
      </w:r>
      <w:r w:rsidRPr="00B92F73">
        <w:rPr>
          <w:sz w:val="18"/>
          <w:szCs w:val="18"/>
        </w:rPr>
        <w:tab/>
        <w:t>PUCHÝ</w:t>
      </w:r>
      <w:r w:rsidRPr="00B92F73">
        <w:rPr>
          <w:sz w:val="18"/>
          <w:szCs w:val="18"/>
        </w:rPr>
        <w:tab/>
        <w:t>- riaditeľ ZŠv Čachticiach</w:t>
      </w:r>
    </w:p>
    <w:p w:rsidR="005E15CE" w:rsidRPr="007076EF" w:rsidRDefault="005E15CE" w:rsidP="00B92F73">
      <w:pPr>
        <w:rPr>
          <w:sz w:val="16"/>
          <w:szCs w:val="16"/>
        </w:rPr>
      </w:pPr>
      <w:r w:rsidRPr="00B92F73">
        <w:rPr>
          <w:sz w:val="18"/>
          <w:szCs w:val="18"/>
        </w:rPr>
        <w:t>Mgr.          Marek</w:t>
      </w:r>
      <w:r w:rsidRPr="00B92F73">
        <w:rPr>
          <w:sz w:val="18"/>
          <w:szCs w:val="18"/>
        </w:rPr>
        <w:tab/>
        <w:t>BUMBÁL- predseda komisie  pri OÚ Čachtice</w:t>
      </w:r>
    </w:p>
    <w:p w:rsidR="005E15CE" w:rsidRPr="007076EF" w:rsidRDefault="005E15CE" w:rsidP="00B92F73">
      <w:pPr>
        <w:rPr>
          <w:sz w:val="16"/>
          <w:szCs w:val="16"/>
        </w:rPr>
      </w:pPr>
    </w:p>
    <w:p w:rsidR="005E15CE" w:rsidRPr="007076EF" w:rsidRDefault="005E15CE" w:rsidP="00B92F73">
      <w:pPr>
        <w:rPr>
          <w:sz w:val="16"/>
          <w:szCs w:val="16"/>
        </w:rPr>
      </w:pPr>
      <w:r w:rsidRPr="007076EF">
        <w:rPr>
          <w:sz w:val="16"/>
          <w:szCs w:val="16"/>
          <w:u w:val="single"/>
        </w:rPr>
        <w:t>O R G A N I Z A Č N Ý    V Ý B O R</w:t>
      </w:r>
      <w:r w:rsidRPr="007076EF">
        <w:rPr>
          <w:sz w:val="16"/>
          <w:szCs w:val="16"/>
        </w:rPr>
        <w:tab/>
      </w:r>
    </w:p>
    <w:p w:rsidR="005E15CE" w:rsidRPr="007076EF" w:rsidRDefault="005E15CE" w:rsidP="00B92F73">
      <w:pPr>
        <w:rPr>
          <w:sz w:val="16"/>
          <w:szCs w:val="16"/>
        </w:rPr>
      </w:pPr>
    </w:p>
    <w:p w:rsidR="005E15CE" w:rsidRPr="00B92F73" w:rsidRDefault="005E15CE" w:rsidP="00B92F73">
      <w:pPr>
        <w:rPr>
          <w:sz w:val="18"/>
          <w:szCs w:val="18"/>
        </w:rPr>
      </w:pPr>
      <w:r w:rsidRPr="00B92F73">
        <w:rPr>
          <w:sz w:val="18"/>
          <w:szCs w:val="18"/>
        </w:rPr>
        <w:t>Predseda org. výboru</w:t>
      </w: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  <w:t>Ing. Jaroslav</w:t>
      </w:r>
      <w:r w:rsidRPr="00B92F73">
        <w:rPr>
          <w:sz w:val="18"/>
          <w:szCs w:val="18"/>
        </w:rPr>
        <w:tab/>
        <w:t>FRAŇO</w:t>
      </w:r>
    </w:p>
    <w:p w:rsidR="005E15CE" w:rsidRPr="00B92F73" w:rsidRDefault="005E15CE" w:rsidP="00B92F73">
      <w:pPr>
        <w:rPr>
          <w:sz w:val="18"/>
          <w:szCs w:val="18"/>
        </w:rPr>
      </w:pPr>
      <w:r w:rsidRPr="00B92F73">
        <w:rPr>
          <w:sz w:val="18"/>
          <w:szCs w:val="18"/>
        </w:rPr>
        <w:t>Podpredseda</w:t>
      </w: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92F73">
        <w:rPr>
          <w:sz w:val="18"/>
          <w:szCs w:val="18"/>
        </w:rPr>
        <w:t>Mgr. Janka</w:t>
      </w:r>
      <w:r w:rsidRPr="00B92F73">
        <w:rPr>
          <w:sz w:val="18"/>
          <w:szCs w:val="18"/>
        </w:rPr>
        <w:tab/>
        <w:t>KVASŇOVSKÁ</w:t>
      </w:r>
      <w:r w:rsidRPr="00B92F73">
        <w:rPr>
          <w:sz w:val="18"/>
          <w:szCs w:val="18"/>
        </w:rPr>
        <w:tab/>
      </w:r>
    </w:p>
    <w:p w:rsidR="005E15CE" w:rsidRPr="00B92F73" w:rsidRDefault="005E15CE" w:rsidP="00B92F73">
      <w:pPr>
        <w:rPr>
          <w:sz w:val="18"/>
          <w:szCs w:val="18"/>
        </w:rPr>
      </w:pPr>
      <w:r w:rsidRPr="00B92F73">
        <w:rPr>
          <w:sz w:val="18"/>
          <w:szCs w:val="18"/>
        </w:rPr>
        <w:t>Hospodárka pretekov</w:t>
      </w: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  <w:t>Mgr. Janka</w:t>
      </w:r>
      <w:r w:rsidRPr="00B92F73">
        <w:rPr>
          <w:sz w:val="18"/>
          <w:szCs w:val="18"/>
        </w:rPr>
        <w:tab/>
        <w:t>OBADALOVÁ</w:t>
      </w:r>
    </w:p>
    <w:p w:rsidR="005E15CE" w:rsidRPr="00B92F73" w:rsidRDefault="005E15CE" w:rsidP="00B92F73">
      <w:pPr>
        <w:ind w:left="1416" w:hanging="1416"/>
        <w:rPr>
          <w:sz w:val="18"/>
          <w:szCs w:val="18"/>
        </w:rPr>
      </w:pPr>
      <w:r w:rsidRPr="00B92F73">
        <w:rPr>
          <w:sz w:val="18"/>
          <w:szCs w:val="18"/>
        </w:rPr>
        <w:t>Členovia</w:t>
      </w:r>
      <w:r w:rsidRPr="00B92F73">
        <w:rPr>
          <w:sz w:val="18"/>
          <w:szCs w:val="18"/>
        </w:rPr>
        <w:tab/>
        <w:t xml:space="preserve">                  </w:t>
      </w:r>
      <w:r>
        <w:rPr>
          <w:sz w:val="18"/>
          <w:szCs w:val="18"/>
        </w:rPr>
        <w:tab/>
      </w:r>
      <w:r w:rsidRPr="00B92F73">
        <w:rPr>
          <w:sz w:val="18"/>
          <w:szCs w:val="18"/>
        </w:rPr>
        <w:t>Jozef</w:t>
      </w: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  <w:t>OPRCHAL</w:t>
      </w: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</w:r>
    </w:p>
    <w:p w:rsidR="005E15CE" w:rsidRPr="00B92F73" w:rsidRDefault="005E15CE" w:rsidP="00B92F73">
      <w:pPr>
        <w:ind w:left="1416" w:hanging="1416"/>
        <w:rPr>
          <w:sz w:val="18"/>
          <w:szCs w:val="18"/>
        </w:rPr>
      </w:pP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</w:r>
      <w:bookmarkStart w:id="0" w:name="_GoBack"/>
      <w:bookmarkEnd w:id="0"/>
      <w:r>
        <w:rPr>
          <w:sz w:val="18"/>
          <w:szCs w:val="18"/>
        </w:rPr>
        <w:tab/>
      </w:r>
      <w:r w:rsidRPr="00B92F73">
        <w:rPr>
          <w:sz w:val="18"/>
          <w:szCs w:val="18"/>
        </w:rPr>
        <w:t>Marián</w:t>
      </w: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  <w:t>TREBATICKÝ</w:t>
      </w:r>
    </w:p>
    <w:p w:rsidR="005E15CE" w:rsidRPr="00B92F73" w:rsidRDefault="005E15CE" w:rsidP="00B92F73">
      <w:pPr>
        <w:rPr>
          <w:sz w:val="18"/>
          <w:szCs w:val="18"/>
        </w:rPr>
      </w:pPr>
    </w:p>
    <w:p w:rsidR="005E15CE" w:rsidRPr="00B92F73" w:rsidRDefault="005E15CE" w:rsidP="00B92F73">
      <w:pPr>
        <w:rPr>
          <w:sz w:val="18"/>
          <w:szCs w:val="18"/>
        </w:rPr>
      </w:pPr>
      <w:r w:rsidRPr="00B92F73">
        <w:rPr>
          <w:sz w:val="18"/>
          <w:szCs w:val="18"/>
        </w:rPr>
        <w:t>Čestní členovia</w:t>
      </w: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92F73">
        <w:rPr>
          <w:sz w:val="18"/>
          <w:szCs w:val="18"/>
        </w:rPr>
        <w:t>Jiří</w:t>
      </w: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  <w:t>HUK</w:t>
      </w:r>
    </w:p>
    <w:p w:rsidR="005E15CE" w:rsidRPr="00B92F73" w:rsidRDefault="005E15CE" w:rsidP="00B92F73">
      <w:pPr>
        <w:rPr>
          <w:sz w:val="18"/>
          <w:szCs w:val="18"/>
        </w:rPr>
      </w:pP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92F73">
        <w:rPr>
          <w:sz w:val="18"/>
          <w:szCs w:val="18"/>
        </w:rPr>
        <w:t>Bc. Rudolf</w:t>
      </w:r>
      <w:r w:rsidRPr="00B92F73">
        <w:rPr>
          <w:sz w:val="18"/>
          <w:szCs w:val="18"/>
        </w:rPr>
        <w:tab/>
        <w:t>JURIS</w:t>
      </w:r>
    </w:p>
    <w:p w:rsidR="005E15CE" w:rsidRPr="007076EF" w:rsidRDefault="005E15CE" w:rsidP="00B92F73">
      <w:pPr>
        <w:rPr>
          <w:sz w:val="16"/>
          <w:szCs w:val="16"/>
        </w:rPr>
      </w:pPr>
    </w:p>
    <w:p w:rsidR="005E15CE" w:rsidRPr="007076EF" w:rsidRDefault="005E15CE" w:rsidP="00B92F73">
      <w:pPr>
        <w:pStyle w:val="Heading3"/>
        <w:rPr>
          <w:sz w:val="16"/>
          <w:szCs w:val="16"/>
        </w:rPr>
      </w:pPr>
      <w:r w:rsidRPr="007076EF">
        <w:rPr>
          <w:sz w:val="16"/>
          <w:szCs w:val="16"/>
        </w:rPr>
        <w:t xml:space="preserve">Č I N O V N Í C I    P R E T </w:t>
      </w:r>
      <w:r>
        <w:rPr>
          <w:sz w:val="16"/>
          <w:szCs w:val="16"/>
        </w:rPr>
        <w:t xml:space="preserve">E </w:t>
      </w:r>
      <w:r w:rsidRPr="007076EF">
        <w:rPr>
          <w:sz w:val="16"/>
          <w:szCs w:val="16"/>
        </w:rPr>
        <w:t>K O V</w:t>
      </w:r>
    </w:p>
    <w:p w:rsidR="005E15CE" w:rsidRDefault="005E15CE" w:rsidP="00B92F73"/>
    <w:p w:rsidR="005E15CE" w:rsidRPr="00B92F73" w:rsidRDefault="005E15CE" w:rsidP="00B92F73">
      <w:pPr>
        <w:rPr>
          <w:sz w:val="18"/>
          <w:szCs w:val="18"/>
        </w:rPr>
      </w:pPr>
      <w:r w:rsidRPr="00B92F73">
        <w:rPr>
          <w:sz w:val="18"/>
          <w:szCs w:val="18"/>
        </w:rPr>
        <w:t>Riaditeľ pretekov  :</w:t>
      </w: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92F73">
        <w:rPr>
          <w:sz w:val="18"/>
          <w:szCs w:val="18"/>
        </w:rPr>
        <w:t>Ing. Ľubomír</w:t>
      </w:r>
      <w:r w:rsidRPr="00B92F73">
        <w:rPr>
          <w:sz w:val="18"/>
          <w:szCs w:val="18"/>
        </w:rPr>
        <w:tab/>
        <w:t>KARABA</w:t>
      </w:r>
    </w:p>
    <w:p w:rsidR="005E15CE" w:rsidRPr="00B92F73" w:rsidRDefault="005E15CE" w:rsidP="00B92F73">
      <w:pPr>
        <w:rPr>
          <w:sz w:val="18"/>
          <w:szCs w:val="18"/>
        </w:rPr>
      </w:pPr>
      <w:r w:rsidRPr="00B92F73">
        <w:rPr>
          <w:sz w:val="18"/>
          <w:szCs w:val="18"/>
        </w:rPr>
        <w:t>Hlavný rozhodca   :</w:t>
      </w: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  <w:t>Ing. Darinka</w:t>
      </w:r>
      <w:r w:rsidRPr="00B92F73">
        <w:rPr>
          <w:sz w:val="18"/>
          <w:szCs w:val="18"/>
        </w:rPr>
        <w:tab/>
        <w:t>GOŇOVÁ</w:t>
      </w:r>
    </w:p>
    <w:p w:rsidR="005E15CE" w:rsidRPr="00B92F73" w:rsidRDefault="005E15CE" w:rsidP="00B92F73">
      <w:pPr>
        <w:rPr>
          <w:sz w:val="18"/>
          <w:szCs w:val="18"/>
        </w:rPr>
      </w:pPr>
      <w:r w:rsidRPr="00B92F73">
        <w:rPr>
          <w:sz w:val="18"/>
          <w:szCs w:val="18"/>
        </w:rPr>
        <w:t>Technický riaditeľ :</w:t>
      </w: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  <w:t>Mgr. Zdenko</w:t>
      </w:r>
      <w:r w:rsidRPr="00B92F73">
        <w:rPr>
          <w:sz w:val="18"/>
          <w:szCs w:val="18"/>
        </w:rPr>
        <w:tab/>
        <w:t>MALÍČEK</w:t>
      </w:r>
    </w:p>
    <w:p w:rsidR="005E15CE" w:rsidRPr="00B92F73" w:rsidRDefault="005E15CE" w:rsidP="00B92F73">
      <w:pPr>
        <w:rPr>
          <w:sz w:val="18"/>
          <w:szCs w:val="18"/>
        </w:rPr>
      </w:pPr>
      <w:r w:rsidRPr="00B92F73">
        <w:rPr>
          <w:sz w:val="18"/>
          <w:szCs w:val="18"/>
        </w:rPr>
        <w:t>Manager pretekov :</w:t>
      </w: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92F73">
        <w:rPr>
          <w:sz w:val="18"/>
          <w:szCs w:val="18"/>
        </w:rPr>
        <w:t>Patrik</w:t>
      </w: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  <w:t>OPRCHAL</w:t>
      </w:r>
    </w:p>
    <w:p w:rsidR="005E15CE" w:rsidRPr="00B92F73" w:rsidRDefault="005E15CE" w:rsidP="00B92F73">
      <w:pPr>
        <w:rPr>
          <w:sz w:val="18"/>
          <w:szCs w:val="18"/>
        </w:rPr>
      </w:pPr>
      <w:r w:rsidRPr="00B92F73">
        <w:rPr>
          <w:sz w:val="18"/>
          <w:szCs w:val="18"/>
        </w:rPr>
        <w:t>Zdravotnícka služba :</w:t>
      </w: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  <w:t>RZP a.s. Trenčín</w:t>
      </w:r>
      <w:r w:rsidRPr="00B92F73">
        <w:rPr>
          <w:sz w:val="18"/>
          <w:szCs w:val="18"/>
        </w:rPr>
        <w:tab/>
        <w:t>MACEJKOVÁ Beáta</w:t>
      </w:r>
    </w:p>
    <w:p w:rsidR="005E15CE" w:rsidRPr="00B92F73" w:rsidRDefault="005E15CE" w:rsidP="00B92F73">
      <w:pPr>
        <w:rPr>
          <w:sz w:val="18"/>
          <w:szCs w:val="18"/>
        </w:rPr>
      </w:pPr>
    </w:p>
    <w:p w:rsidR="005E15CE" w:rsidRPr="00B92F73" w:rsidRDefault="005E15CE" w:rsidP="00B92F73">
      <w:pPr>
        <w:rPr>
          <w:sz w:val="18"/>
          <w:szCs w:val="18"/>
        </w:rPr>
      </w:pPr>
      <w:r w:rsidRPr="00B92F73">
        <w:rPr>
          <w:sz w:val="18"/>
          <w:szCs w:val="18"/>
        </w:rPr>
        <w:t xml:space="preserve">Veliteľ trate:   </w:t>
      </w: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92F73">
        <w:rPr>
          <w:sz w:val="18"/>
          <w:szCs w:val="18"/>
        </w:rPr>
        <w:t>Jozef</w:t>
      </w: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  <w:t>MILATA</w:t>
      </w:r>
    </w:p>
    <w:p w:rsidR="005E15CE" w:rsidRPr="00B92F73" w:rsidRDefault="005E15CE" w:rsidP="00B92F73">
      <w:pPr>
        <w:rPr>
          <w:sz w:val="18"/>
          <w:szCs w:val="18"/>
        </w:rPr>
      </w:pPr>
      <w:r w:rsidRPr="00B92F73">
        <w:rPr>
          <w:sz w:val="28"/>
          <w:szCs w:val="28"/>
        </w:rPr>
        <w:tab/>
      </w:r>
      <w:r w:rsidRPr="00B92F73">
        <w:rPr>
          <w:sz w:val="28"/>
          <w:szCs w:val="28"/>
        </w:rPr>
        <w:tab/>
      </w:r>
      <w:r w:rsidRPr="00B92F7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2F73">
        <w:rPr>
          <w:sz w:val="18"/>
          <w:szCs w:val="18"/>
        </w:rPr>
        <w:t>Miroslav</w:t>
      </w: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  <w:t xml:space="preserve">BIELIK     </w:t>
      </w:r>
    </w:p>
    <w:p w:rsidR="005E15CE" w:rsidRPr="00B92F73" w:rsidRDefault="005E15CE" w:rsidP="00B92F73">
      <w:pPr>
        <w:rPr>
          <w:sz w:val="18"/>
          <w:szCs w:val="18"/>
        </w:rPr>
      </w:pPr>
      <w:r w:rsidRPr="00B92F73">
        <w:rPr>
          <w:sz w:val="18"/>
          <w:szCs w:val="18"/>
        </w:rPr>
        <w:t>Hlásateľ pretekov   :</w:t>
      </w: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  <w:t>Marian</w:t>
      </w: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  <w:t>PAVLÍK</w:t>
      </w:r>
    </w:p>
    <w:p w:rsidR="005E15CE" w:rsidRPr="00B92F73" w:rsidRDefault="005E15CE" w:rsidP="00B92F73">
      <w:pPr>
        <w:rPr>
          <w:sz w:val="18"/>
          <w:szCs w:val="18"/>
        </w:rPr>
      </w:pPr>
      <w:r w:rsidRPr="00B92F73">
        <w:rPr>
          <w:sz w:val="18"/>
          <w:szCs w:val="18"/>
        </w:rPr>
        <w:t>Stravovanie :</w:t>
      </w: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92F73">
        <w:rPr>
          <w:sz w:val="18"/>
          <w:szCs w:val="18"/>
        </w:rPr>
        <w:t>Základná  škola</w:t>
      </w: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</w:r>
    </w:p>
    <w:p w:rsidR="005E15CE" w:rsidRPr="00D00B0D" w:rsidRDefault="005E15CE"/>
    <w:p w:rsidR="005E15CE" w:rsidRPr="00D00B0D" w:rsidRDefault="005E15CE"/>
    <w:p w:rsidR="005E15CE" w:rsidRPr="00CD2F2D" w:rsidRDefault="005E15CE" w:rsidP="00B92F73">
      <w:pPr>
        <w:pStyle w:val="Heading3"/>
        <w:rPr>
          <w:sz w:val="16"/>
          <w:szCs w:val="16"/>
          <w:lang w:val="cs-CZ"/>
        </w:rPr>
      </w:pPr>
      <w:r w:rsidRPr="00CD2F2D">
        <w:rPr>
          <w:sz w:val="16"/>
          <w:szCs w:val="16"/>
          <w:lang w:val="cs-CZ"/>
        </w:rPr>
        <w:t>T E C H N I C K É   U S T A  N O V E N I A</w:t>
      </w:r>
    </w:p>
    <w:p w:rsidR="005E15CE" w:rsidRPr="00CD2F2D" w:rsidRDefault="005E15CE" w:rsidP="00B92F73">
      <w:pPr>
        <w:rPr>
          <w:sz w:val="16"/>
          <w:szCs w:val="16"/>
        </w:rPr>
      </w:pPr>
    </w:p>
    <w:p w:rsidR="005E15CE" w:rsidRPr="00B92F73" w:rsidRDefault="005E15CE" w:rsidP="00B92F73">
      <w:pPr>
        <w:rPr>
          <w:sz w:val="18"/>
          <w:szCs w:val="18"/>
        </w:rPr>
      </w:pPr>
      <w:r w:rsidRPr="00B92F73">
        <w:rPr>
          <w:sz w:val="18"/>
          <w:szCs w:val="18"/>
        </w:rPr>
        <w:t>Dĺžka trate :</w:t>
      </w:r>
      <w:r w:rsidRPr="00B92F73">
        <w:rPr>
          <w:sz w:val="18"/>
          <w:szCs w:val="18"/>
        </w:rPr>
        <w:tab/>
        <w:t>21 098 m</w:t>
      </w:r>
      <w:r w:rsidRPr="00B92F73">
        <w:rPr>
          <w:sz w:val="18"/>
          <w:szCs w:val="18"/>
        </w:rPr>
        <w:tab/>
      </w:r>
    </w:p>
    <w:p w:rsidR="005E15CE" w:rsidRPr="00B92F73" w:rsidRDefault="005E15CE" w:rsidP="00B92F73">
      <w:pPr>
        <w:rPr>
          <w:sz w:val="18"/>
          <w:szCs w:val="18"/>
        </w:rPr>
      </w:pPr>
    </w:p>
    <w:p w:rsidR="005E15CE" w:rsidRPr="00B92F73" w:rsidRDefault="005E15CE" w:rsidP="00B92F73">
      <w:pPr>
        <w:ind w:left="1410" w:hanging="1410"/>
        <w:rPr>
          <w:sz w:val="18"/>
          <w:szCs w:val="18"/>
        </w:rPr>
      </w:pPr>
      <w:r w:rsidRPr="00B92F73">
        <w:rPr>
          <w:sz w:val="18"/>
          <w:szCs w:val="18"/>
        </w:rPr>
        <w:t>Popis trate  :</w:t>
      </w:r>
      <w:r w:rsidRPr="00B92F73">
        <w:rPr>
          <w:sz w:val="18"/>
          <w:szCs w:val="18"/>
        </w:rPr>
        <w:tab/>
        <w:t>Asfaltový podklad ulicami Čachtíc do Višňového a Hrachovišťas krátkym úsekom lesnej cesty. Profil trate je mierne zvlnený s max. prevýšením do 70 m, trať je certifikovaná. Štart je na námestí v obci / socha A. Bathoryovej /</w:t>
      </w:r>
      <w:r>
        <w:rPr>
          <w:sz w:val="18"/>
          <w:szCs w:val="18"/>
        </w:rPr>
        <w:t xml:space="preserve"> </w:t>
      </w:r>
      <w:r w:rsidRPr="00B92F73">
        <w:rPr>
          <w:sz w:val="18"/>
          <w:szCs w:val="18"/>
        </w:rPr>
        <w:t>a cieľ v areáli Základnej školy v Čachticiach.</w:t>
      </w:r>
    </w:p>
    <w:p w:rsidR="005E15CE" w:rsidRPr="00B92F73" w:rsidRDefault="005E15CE" w:rsidP="00B92F73">
      <w:pPr>
        <w:rPr>
          <w:sz w:val="18"/>
          <w:szCs w:val="18"/>
        </w:rPr>
      </w:pPr>
      <w:r w:rsidRPr="00B92F73">
        <w:rPr>
          <w:sz w:val="18"/>
          <w:szCs w:val="18"/>
        </w:rPr>
        <w:t>Občerstven</w:t>
      </w:r>
      <w:r>
        <w:rPr>
          <w:sz w:val="18"/>
          <w:szCs w:val="18"/>
        </w:rPr>
        <w:t>ie:</w:t>
      </w:r>
      <w:r>
        <w:rPr>
          <w:sz w:val="18"/>
          <w:szCs w:val="18"/>
        </w:rPr>
        <w:tab/>
        <w:t>Na 6</w:t>
      </w:r>
      <w:r w:rsidRPr="00B92F73">
        <w:rPr>
          <w:sz w:val="18"/>
          <w:szCs w:val="18"/>
        </w:rPr>
        <w:t>, 10 a 15 km a v cieli.</w:t>
      </w:r>
    </w:p>
    <w:p w:rsidR="005E15CE" w:rsidRPr="00B92F73" w:rsidRDefault="005E15CE" w:rsidP="00B92F73">
      <w:pPr>
        <w:rPr>
          <w:sz w:val="18"/>
          <w:szCs w:val="18"/>
        </w:rPr>
      </w:pPr>
      <w:r w:rsidRPr="00B92F73">
        <w:rPr>
          <w:sz w:val="18"/>
          <w:szCs w:val="18"/>
        </w:rPr>
        <w:t>Kategórie :</w:t>
      </w:r>
      <w:r w:rsidRPr="00B92F73">
        <w:rPr>
          <w:sz w:val="18"/>
          <w:szCs w:val="18"/>
        </w:rPr>
        <w:tab/>
      </w:r>
    </w:p>
    <w:p w:rsidR="005E15CE" w:rsidRPr="00B92F73" w:rsidRDefault="005E15CE" w:rsidP="00B92F73">
      <w:pPr>
        <w:ind w:left="1416"/>
        <w:rPr>
          <w:sz w:val="18"/>
          <w:szCs w:val="18"/>
        </w:rPr>
      </w:pPr>
      <w:r w:rsidRPr="00B92F73">
        <w:rPr>
          <w:sz w:val="18"/>
          <w:szCs w:val="18"/>
        </w:rPr>
        <w:t>Muži do 40 rokov</w:t>
      </w:r>
      <w:r w:rsidRPr="00B92F7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92F73">
        <w:rPr>
          <w:sz w:val="18"/>
          <w:szCs w:val="18"/>
        </w:rPr>
        <w:t xml:space="preserve">Ženy   do 40 rokov </w:t>
      </w:r>
    </w:p>
    <w:p w:rsidR="005E15CE" w:rsidRPr="00B92F73" w:rsidRDefault="005E15CE" w:rsidP="00B92F73">
      <w:pPr>
        <w:rPr>
          <w:sz w:val="18"/>
          <w:szCs w:val="18"/>
        </w:rPr>
      </w:pP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  <w:t xml:space="preserve">Muži vet. nad 40 rokov     </w:t>
      </w:r>
      <w:r>
        <w:rPr>
          <w:sz w:val="18"/>
          <w:szCs w:val="18"/>
        </w:rPr>
        <w:tab/>
      </w:r>
      <w:r w:rsidRPr="00B92F73">
        <w:rPr>
          <w:sz w:val="18"/>
          <w:szCs w:val="18"/>
        </w:rPr>
        <w:t>Ženy nad 40 rokov</w:t>
      </w:r>
    </w:p>
    <w:p w:rsidR="005E15CE" w:rsidRPr="00B92F73" w:rsidRDefault="005E15CE" w:rsidP="00B92F73">
      <w:pPr>
        <w:rPr>
          <w:sz w:val="18"/>
          <w:szCs w:val="18"/>
        </w:rPr>
      </w:pPr>
      <w:r w:rsidRPr="00B92F7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92F73">
        <w:rPr>
          <w:sz w:val="18"/>
          <w:szCs w:val="18"/>
        </w:rPr>
        <w:t>Muži vet. nad 50 rokov</w:t>
      </w:r>
      <w:r w:rsidRPr="00B92F73">
        <w:rPr>
          <w:sz w:val="18"/>
          <w:szCs w:val="18"/>
        </w:rPr>
        <w:tab/>
        <w:t>Ženy nad 50 rokov</w:t>
      </w:r>
    </w:p>
    <w:p w:rsidR="005E15CE" w:rsidRPr="00B92F73" w:rsidRDefault="005E15CE" w:rsidP="00D00B0D">
      <w:pPr>
        <w:ind w:left="708" w:firstLine="708"/>
        <w:rPr>
          <w:sz w:val="18"/>
          <w:szCs w:val="18"/>
        </w:rPr>
      </w:pPr>
      <w:r w:rsidRPr="00B92F73">
        <w:rPr>
          <w:sz w:val="18"/>
          <w:szCs w:val="18"/>
        </w:rPr>
        <w:t>Muži vet. nad 60 rokov</w:t>
      </w:r>
    </w:p>
    <w:p w:rsidR="005E15CE" w:rsidRPr="00B92F73" w:rsidRDefault="005E15CE" w:rsidP="00B92F73">
      <w:pPr>
        <w:rPr>
          <w:sz w:val="18"/>
          <w:szCs w:val="18"/>
        </w:rPr>
      </w:pPr>
      <w:r w:rsidRPr="00B92F73">
        <w:rPr>
          <w:sz w:val="18"/>
          <w:szCs w:val="18"/>
        </w:rPr>
        <w:t>Osobitná kategória:</w:t>
      </w:r>
      <w:r w:rsidRPr="00B92F73">
        <w:rPr>
          <w:sz w:val="18"/>
          <w:szCs w:val="18"/>
        </w:rPr>
        <w:tab/>
        <w:t>Štafetový beh  4-člennných družstiev</w:t>
      </w:r>
      <w:r w:rsidRPr="00B92F73">
        <w:rPr>
          <w:sz w:val="18"/>
          <w:szCs w:val="18"/>
        </w:rPr>
        <w:tab/>
      </w:r>
    </w:p>
    <w:p w:rsidR="005E15CE" w:rsidRPr="00B92F73" w:rsidRDefault="005E15CE" w:rsidP="00B92F73">
      <w:pPr>
        <w:rPr>
          <w:sz w:val="18"/>
          <w:szCs w:val="18"/>
        </w:rPr>
      </w:pP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</w:r>
    </w:p>
    <w:p w:rsidR="005E15CE" w:rsidRPr="00B92F73" w:rsidRDefault="005E15CE" w:rsidP="00B92F73">
      <w:pPr>
        <w:rPr>
          <w:sz w:val="20"/>
          <w:szCs w:val="20"/>
        </w:rPr>
      </w:pPr>
      <w:r w:rsidRPr="00B92F73">
        <w:rPr>
          <w:sz w:val="20"/>
          <w:szCs w:val="20"/>
        </w:rPr>
        <w:t>Pre zaradenie do kategórie je rozhodujúci vek dosiahnutý v roku.</w:t>
      </w:r>
    </w:p>
    <w:p w:rsidR="005E15CE" w:rsidRPr="00B92F73" w:rsidRDefault="005E15CE" w:rsidP="00B92F73">
      <w:pPr>
        <w:rPr>
          <w:sz w:val="18"/>
          <w:szCs w:val="18"/>
        </w:rPr>
      </w:pP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</w:r>
    </w:p>
    <w:p w:rsidR="005E15CE" w:rsidRPr="00B92F73" w:rsidRDefault="005E15CE" w:rsidP="00B92F73">
      <w:pPr>
        <w:ind w:left="1410" w:hanging="1410"/>
        <w:rPr>
          <w:sz w:val="18"/>
          <w:szCs w:val="18"/>
        </w:rPr>
      </w:pPr>
      <w:r w:rsidRPr="00B92F73">
        <w:rPr>
          <w:sz w:val="18"/>
          <w:szCs w:val="18"/>
        </w:rPr>
        <w:t>Prihlasovanie  :</w:t>
      </w:r>
      <w:r w:rsidRPr="00B92F73">
        <w:rPr>
          <w:sz w:val="18"/>
          <w:szCs w:val="18"/>
        </w:rPr>
        <w:tab/>
        <w:t>elektronicky do 21. augusta 2019/streda/ štartovné 5,- EUR</w:t>
      </w:r>
    </w:p>
    <w:p w:rsidR="005E15CE" w:rsidRPr="00B92F73" w:rsidRDefault="005E15CE" w:rsidP="00B92F73">
      <w:pPr>
        <w:ind w:left="1410" w:hanging="1410"/>
        <w:rPr>
          <w:sz w:val="18"/>
          <w:szCs w:val="18"/>
        </w:rPr>
      </w:pPr>
      <w:r w:rsidRPr="00B92F73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</w:t>
      </w:r>
      <w:r w:rsidRPr="00B92F73">
        <w:rPr>
          <w:sz w:val="18"/>
          <w:szCs w:val="18"/>
        </w:rPr>
        <w:t>www.</w:t>
      </w:r>
      <w:r>
        <w:rPr>
          <w:sz w:val="18"/>
          <w:szCs w:val="18"/>
        </w:rPr>
        <w:t>kril.sk/preteky</w:t>
      </w:r>
    </w:p>
    <w:p w:rsidR="005E15CE" w:rsidRPr="00B92F73" w:rsidRDefault="005E15CE" w:rsidP="00B92F73">
      <w:pPr>
        <w:rPr>
          <w:sz w:val="18"/>
          <w:szCs w:val="18"/>
        </w:rPr>
      </w:pP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</w:r>
    </w:p>
    <w:p w:rsidR="005E15CE" w:rsidRPr="00B92F73" w:rsidRDefault="005E15CE" w:rsidP="00B92F73">
      <w:pPr>
        <w:rPr>
          <w:sz w:val="18"/>
          <w:szCs w:val="18"/>
        </w:rPr>
      </w:pPr>
      <w:r>
        <w:rPr>
          <w:sz w:val="16"/>
          <w:szCs w:val="16"/>
        </w:rPr>
        <w:tab/>
      </w:r>
      <w:r w:rsidRPr="00B92F73">
        <w:rPr>
          <w:sz w:val="18"/>
          <w:szCs w:val="18"/>
        </w:rPr>
        <w:tab/>
        <w:t>po 21.auguste 2019 a pri prezentácii od 13:30 do 15:00 hod.</w:t>
      </w:r>
    </w:p>
    <w:p w:rsidR="005E15CE" w:rsidRPr="00B92F73" w:rsidRDefault="005E15CE" w:rsidP="00B92F73">
      <w:pPr>
        <w:rPr>
          <w:sz w:val="18"/>
          <w:szCs w:val="18"/>
        </w:rPr>
      </w:pP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  <w:t xml:space="preserve">štartovné  10,- EUR  </w:t>
      </w:r>
    </w:p>
    <w:p w:rsidR="005E15CE" w:rsidRPr="00B92F73" w:rsidRDefault="005E15CE" w:rsidP="00B92F73">
      <w:pPr>
        <w:ind w:left="1410" w:hanging="1410"/>
        <w:rPr>
          <w:sz w:val="18"/>
          <w:szCs w:val="18"/>
        </w:rPr>
      </w:pPr>
      <w:r w:rsidRPr="00B92F73">
        <w:rPr>
          <w:sz w:val="18"/>
          <w:szCs w:val="18"/>
        </w:rPr>
        <w:tab/>
        <w:t>štafety štartovné  spolu 20,- EUR  pri prezentácii od 13:30 do 15:00 hod.</w:t>
      </w:r>
    </w:p>
    <w:p w:rsidR="005E15CE" w:rsidRPr="00B92F73" w:rsidRDefault="005E15CE" w:rsidP="00B92F73">
      <w:pPr>
        <w:ind w:left="1410" w:hanging="1410"/>
        <w:rPr>
          <w:sz w:val="18"/>
          <w:szCs w:val="18"/>
        </w:rPr>
      </w:pPr>
      <w:r w:rsidRPr="00B92F73">
        <w:rPr>
          <w:sz w:val="18"/>
          <w:szCs w:val="18"/>
        </w:rPr>
        <w:tab/>
      </w:r>
    </w:p>
    <w:p w:rsidR="005E15CE" w:rsidRPr="00B92F73" w:rsidRDefault="005E15CE" w:rsidP="00B92F73">
      <w:pPr>
        <w:ind w:left="1410" w:hanging="1410"/>
        <w:rPr>
          <w:sz w:val="18"/>
          <w:szCs w:val="18"/>
        </w:rPr>
      </w:pPr>
      <w:r w:rsidRPr="00B92F73">
        <w:rPr>
          <w:sz w:val="18"/>
          <w:szCs w:val="18"/>
        </w:rPr>
        <w:t>Informácie  :</w:t>
      </w:r>
      <w:r w:rsidRPr="00B92F73">
        <w:rPr>
          <w:sz w:val="18"/>
          <w:szCs w:val="18"/>
        </w:rPr>
        <w:tab/>
        <w:t xml:space="preserve">Jaroslav Fraňo </w:t>
      </w:r>
      <w:r>
        <w:rPr>
          <w:sz w:val="18"/>
          <w:szCs w:val="18"/>
        </w:rPr>
        <w:tab/>
      </w:r>
      <w:r w:rsidRPr="00B92F73">
        <w:rPr>
          <w:sz w:val="18"/>
          <w:szCs w:val="18"/>
        </w:rPr>
        <w:t>tel: 0907751450</w:t>
      </w:r>
    </w:p>
    <w:p w:rsidR="005E15CE" w:rsidRPr="00B92F73" w:rsidRDefault="005E15CE" w:rsidP="00B92F73">
      <w:pPr>
        <w:ind w:left="1410" w:hanging="1410"/>
        <w:rPr>
          <w:sz w:val="18"/>
          <w:szCs w:val="18"/>
        </w:rPr>
      </w:pPr>
      <w:r w:rsidRPr="00B92F73">
        <w:rPr>
          <w:sz w:val="18"/>
          <w:szCs w:val="18"/>
        </w:rPr>
        <w:tab/>
        <w:t xml:space="preserve">Lukáš Oprchal       </w:t>
      </w:r>
      <w:r>
        <w:rPr>
          <w:sz w:val="18"/>
          <w:szCs w:val="18"/>
        </w:rPr>
        <w:tab/>
      </w:r>
      <w:r w:rsidRPr="00B92F73">
        <w:rPr>
          <w:sz w:val="18"/>
          <w:szCs w:val="18"/>
        </w:rPr>
        <w:t xml:space="preserve"> tel. 0904976182</w:t>
      </w:r>
    </w:p>
    <w:p w:rsidR="005E15CE" w:rsidRPr="00B92F73" w:rsidRDefault="005E15CE" w:rsidP="00B92F73">
      <w:pPr>
        <w:ind w:left="1410" w:hanging="1410"/>
        <w:rPr>
          <w:sz w:val="18"/>
          <w:szCs w:val="18"/>
        </w:rPr>
      </w:pPr>
      <w:r w:rsidRPr="00B92F73">
        <w:rPr>
          <w:sz w:val="18"/>
          <w:szCs w:val="18"/>
        </w:rPr>
        <w:tab/>
        <w:t>Janka Kvasňovská</w:t>
      </w:r>
      <w:r>
        <w:rPr>
          <w:sz w:val="18"/>
          <w:szCs w:val="18"/>
        </w:rPr>
        <w:tab/>
      </w:r>
      <w:r w:rsidRPr="00B92F73">
        <w:rPr>
          <w:sz w:val="18"/>
          <w:szCs w:val="18"/>
        </w:rPr>
        <w:t>tel: 0948079069</w:t>
      </w:r>
    </w:p>
    <w:p w:rsidR="005E15CE" w:rsidRPr="00B92F73" w:rsidRDefault="005E15CE" w:rsidP="00B92F73">
      <w:pPr>
        <w:ind w:left="1410" w:hanging="1410"/>
        <w:rPr>
          <w:sz w:val="18"/>
          <w:szCs w:val="18"/>
        </w:rPr>
      </w:pPr>
      <w:r w:rsidRPr="00B92F73">
        <w:rPr>
          <w:sz w:val="18"/>
          <w:szCs w:val="18"/>
        </w:rPr>
        <w:tab/>
        <w:t>W:www.cachtickypolmaraton.sk</w:t>
      </w:r>
    </w:p>
    <w:p w:rsidR="005E15CE" w:rsidRPr="00B92F73" w:rsidRDefault="005E15CE" w:rsidP="00B92F73">
      <w:pPr>
        <w:ind w:left="1410" w:hanging="1410"/>
        <w:rPr>
          <w:sz w:val="18"/>
          <w:szCs w:val="18"/>
        </w:rPr>
      </w:pPr>
    </w:p>
    <w:p w:rsidR="005E15CE" w:rsidRPr="00B92F73" w:rsidRDefault="005E15CE" w:rsidP="00B92F73">
      <w:pPr>
        <w:ind w:left="1410" w:hanging="1410"/>
        <w:rPr>
          <w:sz w:val="18"/>
          <w:szCs w:val="18"/>
        </w:rPr>
      </w:pPr>
      <w:r w:rsidRPr="00B92F73">
        <w:rPr>
          <w:sz w:val="18"/>
          <w:szCs w:val="18"/>
        </w:rPr>
        <w:t>Prezentácia  :</w:t>
      </w:r>
      <w:r w:rsidRPr="00B92F73">
        <w:rPr>
          <w:sz w:val="18"/>
          <w:szCs w:val="18"/>
        </w:rPr>
        <w:tab/>
        <w:t>24 augusta 2019 od 13:30 do 15.30</w:t>
      </w:r>
    </w:p>
    <w:p w:rsidR="005E15CE" w:rsidRPr="00B92F73" w:rsidRDefault="005E15CE" w:rsidP="00B92F73">
      <w:pPr>
        <w:ind w:left="1410" w:hanging="1410"/>
        <w:rPr>
          <w:sz w:val="18"/>
          <w:szCs w:val="18"/>
        </w:rPr>
      </w:pPr>
      <w:r w:rsidRPr="00B92F73">
        <w:rPr>
          <w:sz w:val="18"/>
          <w:szCs w:val="18"/>
        </w:rPr>
        <w:tab/>
        <w:t>v kancelárii pretekov na základnej škole</w:t>
      </w:r>
    </w:p>
    <w:p w:rsidR="005E15CE" w:rsidRPr="00B92F73" w:rsidRDefault="005E15CE" w:rsidP="00B92F73">
      <w:pPr>
        <w:rPr>
          <w:sz w:val="18"/>
          <w:szCs w:val="18"/>
        </w:rPr>
      </w:pP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</w:r>
    </w:p>
    <w:p w:rsidR="005E15CE" w:rsidRPr="00B92F73" w:rsidRDefault="005E15CE" w:rsidP="00B92F73">
      <w:pPr>
        <w:ind w:left="1410" w:hanging="1410"/>
        <w:rPr>
          <w:sz w:val="18"/>
          <w:szCs w:val="18"/>
        </w:rPr>
      </w:pPr>
      <w:r w:rsidRPr="00B92F73">
        <w:rPr>
          <w:sz w:val="18"/>
          <w:szCs w:val="18"/>
        </w:rPr>
        <w:t xml:space="preserve">Ceny  :            </w:t>
      </w:r>
      <w:r w:rsidRPr="00B92F73">
        <w:rPr>
          <w:sz w:val="18"/>
          <w:szCs w:val="18"/>
        </w:rPr>
        <w:tab/>
        <w:t>Pretekári na 1-3 mieste v kategórii obdržia finančné odmeny,  zlosovateľná hodová tombola pre pretekárov podľa štartovného čísla.</w:t>
      </w:r>
    </w:p>
    <w:p w:rsidR="005E15CE" w:rsidRPr="00B92F73" w:rsidRDefault="005E15CE" w:rsidP="00B92F73">
      <w:pPr>
        <w:ind w:left="1410"/>
        <w:rPr>
          <w:sz w:val="18"/>
          <w:szCs w:val="18"/>
        </w:rPr>
      </w:pPr>
      <w:r w:rsidRPr="00B92F73">
        <w:rPr>
          <w:sz w:val="18"/>
          <w:szCs w:val="18"/>
        </w:rPr>
        <w:t>Prvý pretekár na obrátke získa prémiu starostu obce Hrachovište.</w:t>
      </w:r>
    </w:p>
    <w:p w:rsidR="005E15CE" w:rsidRPr="00B92F73" w:rsidRDefault="005E15CE" w:rsidP="00B92F73">
      <w:pPr>
        <w:ind w:left="1410"/>
        <w:rPr>
          <w:sz w:val="18"/>
          <w:szCs w:val="18"/>
        </w:rPr>
      </w:pPr>
      <w:r w:rsidRPr="00B92F73">
        <w:rPr>
          <w:sz w:val="18"/>
          <w:szCs w:val="18"/>
        </w:rPr>
        <w:t>Poriadateľ vypisuje odmenu za prekonanie traťového rekordu / 1:08:35 /. Križák Ján</w:t>
      </w:r>
    </w:p>
    <w:p w:rsidR="005E15CE" w:rsidRPr="00B92F73" w:rsidRDefault="005E15CE" w:rsidP="00B92F73">
      <w:pPr>
        <w:rPr>
          <w:sz w:val="18"/>
          <w:szCs w:val="18"/>
        </w:rPr>
      </w:pPr>
      <w:r w:rsidRPr="00B92F73">
        <w:rPr>
          <w:sz w:val="18"/>
          <w:szCs w:val="18"/>
        </w:rPr>
        <w:t>Upozornenie :</w:t>
      </w:r>
      <w:r w:rsidRPr="00B92F73">
        <w:rPr>
          <w:sz w:val="18"/>
          <w:szCs w:val="18"/>
        </w:rPr>
        <w:tab/>
        <w:t>Každý pretekár štartuje na vlastné nebezpečenstvo.</w:t>
      </w:r>
    </w:p>
    <w:p w:rsidR="005E15CE" w:rsidRPr="00B92F73" w:rsidRDefault="005E15CE" w:rsidP="00B92F73">
      <w:pPr>
        <w:rPr>
          <w:sz w:val="18"/>
          <w:szCs w:val="18"/>
        </w:rPr>
      </w:pP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  <w:t>Preteká sa za neobmedzenej premávky s</w:t>
      </w:r>
      <w:r>
        <w:rPr>
          <w:sz w:val="18"/>
          <w:szCs w:val="18"/>
        </w:rPr>
        <w:t> </w:t>
      </w:r>
      <w:r w:rsidRPr="00B92F73">
        <w:rPr>
          <w:sz w:val="18"/>
          <w:szCs w:val="18"/>
        </w:rPr>
        <w:t>uzáverou</w:t>
      </w:r>
      <w:r>
        <w:rPr>
          <w:sz w:val="18"/>
          <w:szCs w:val="18"/>
        </w:rPr>
        <w:t xml:space="preserve"> </w:t>
      </w:r>
      <w:r w:rsidRPr="00B92F73">
        <w:rPr>
          <w:sz w:val="18"/>
          <w:szCs w:val="18"/>
        </w:rPr>
        <w:t>v oblasti štartu.</w:t>
      </w:r>
    </w:p>
    <w:p w:rsidR="005E15CE" w:rsidRPr="00B92F73" w:rsidRDefault="005E15CE" w:rsidP="00B92F73">
      <w:pPr>
        <w:ind w:left="1410"/>
        <w:rPr>
          <w:sz w:val="18"/>
          <w:szCs w:val="18"/>
        </w:rPr>
      </w:pPr>
    </w:p>
    <w:p w:rsidR="005E15CE" w:rsidRPr="00B92F73" w:rsidRDefault="005E15CE" w:rsidP="00B92F73">
      <w:pPr>
        <w:ind w:left="1410"/>
        <w:rPr>
          <w:sz w:val="18"/>
          <w:szCs w:val="18"/>
        </w:rPr>
      </w:pPr>
    </w:p>
    <w:p w:rsidR="005E15CE" w:rsidRPr="00B92F73" w:rsidRDefault="005E15CE" w:rsidP="00B92F73">
      <w:pPr>
        <w:ind w:left="1410"/>
        <w:rPr>
          <w:sz w:val="18"/>
          <w:szCs w:val="18"/>
        </w:rPr>
      </w:pPr>
    </w:p>
    <w:p w:rsidR="005E15CE" w:rsidRPr="00B92F73" w:rsidRDefault="005E15CE" w:rsidP="00B92F73">
      <w:pPr>
        <w:rPr>
          <w:sz w:val="18"/>
          <w:szCs w:val="18"/>
        </w:rPr>
      </w:pPr>
      <w:r w:rsidRPr="00B92F73">
        <w:rPr>
          <w:sz w:val="18"/>
          <w:szCs w:val="18"/>
        </w:rPr>
        <w:t>Spojenie</w:t>
      </w: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  <w:t>vlak</w:t>
      </w: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  <w:t>bus</w:t>
      </w:r>
      <w:r w:rsidRPr="00B92F73">
        <w:rPr>
          <w:sz w:val="18"/>
          <w:szCs w:val="18"/>
        </w:rPr>
        <w:tab/>
      </w:r>
    </w:p>
    <w:p w:rsidR="005E15CE" w:rsidRPr="00B92F73" w:rsidRDefault="005E15CE" w:rsidP="00B92F73">
      <w:pPr>
        <w:rPr>
          <w:sz w:val="18"/>
          <w:szCs w:val="18"/>
        </w:rPr>
      </w:pPr>
      <w:r w:rsidRPr="00B92F73">
        <w:rPr>
          <w:sz w:val="18"/>
          <w:szCs w:val="18"/>
        </w:rPr>
        <w:t xml:space="preserve">N. Mesto </w:t>
      </w:r>
      <w:r w:rsidRPr="00B92F73">
        <w:rPr>
          <w:b/>
          <w:bCs/>
          <w:sz w:val="14"/>
          <w:szCs w:val="14"/>
        </w:rPr>
        <w:t>n/V</w:t>
      </w:r>
      <w:r w:rsidRPr="00B92F73">
        <w:rPr>
          <w:sz w:val="18"/>
          <w:szCs w:val="18"/>
        </w:rPr>
        <w:t>žel. st.</w:t>
      </w:r>
      <w:r w:rsidRPr="00B92F73">
        <w:rPr>
          <w:sz w:val="18"/>
          <w:szCs w:val="18"/>
        </w:rPr>
        <w:tab/>
        <w:t>11:26  13:26</w:t>
      </w:r>
      <w:r w:rsidRPr="00B92F73">
        <w:rPr>
          <w:sz w:val="18"/>
          <w:szCs w:val="18"/>
        </w:rPr>
        <w:tab/>
        <w:t>11:22   14:32</w:t>
      </w:r>
      <w:r w:rsidRPr="00B92F73">
        <w:rPr>
          <w:sz w:val="18"/>
          <w:szCs w:val="18"/>
        </w:rPr>
        <w:tab/>
      </w:r>
    </w:p>
    <w:p w:rsidR="005E15CE" w:rsidRPr="00B92F73" w:rsidRDefault="005E15CE" w:rsidP="00B92F73">
      <w:pPr>
        <w:rPr>
          <w:sz w:val="18"/>
          <w:szCs w:val="18"/>
        </w:rPr>
      </w:pPr>
      <w:r w:rsidRPr="00B92F73">
        <w:rPr>
          <w:sz w:val="18"/>
          <w:szCs w:val="18"/>
        </w:rPr>
        <w:t>Čachtice</w:t>
      </w: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  <w:t>11:31   13:31</w:t>
      </w:r>
      <w:r w:rsidRPr="00B92F73">
        <w:rPr>
          <w:sz w:val="18"/>
          <w:szCs w:val="18"/>
        </w:rPr>
        <w:tab/>
        <w:t>11:38   14:47</w:t>
      </w: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</w:r>
      <w:r w:rsidRPr="00B92F73">
        <w:rPr>
          <w:sz w:val="18"/>
          <w:szCs w:val="18"/>
        </w:rPr>
        <w:tab/>
      </w:r>
    </w:p>
    <w:p w:rsidR="005E15CE" w:rsidRPr="00B92F73" w:rsidRDefault="005E15CE" w:rsidP="00B92F73">
      <w:pPr>
        <w:ind w:left="1410"/>
        <w:rPr>
          <w:sz w:val="14"/>
          <w:szCs w:val="14"/>
        </w:rPr>
      </w:pPr>
    </w:p>
    <w:p w:rsidR="005E15CE" w:rsidRPr="00B92F73" w:rsidRDefault="005E15CE" w:rsidP="00B92F73">
      <w:pPr>
        <w:ind w:left="708"/>
        <w:rPr>
          <w:sz w:val="18"/>
          <w:szCs w:val="18"/>
        </w:rPr>
      </w:pPr>
      <w:r w:rsidRPr="00B92F73">
        <w:rPr>
          <w:sz w:val="18"/>
          <w:szCs w:val="18"/>
        </w:rPr>
        <w:t>Poriadateľ si  vyhradzuje právo zmeny rozpisu, s čím budú pretekári včas oboznámení.</w:t>
      </w:r>
    </w:p>
    <w:p w:rsidR="005E15CE" w:rsidRPr="00B92F73" w:rsidRDefault="005E15CE" w:rsidP="00B92F73">
      <w:pPr>
        <w:ind w:left="1410"/>
        <w:rPr>
          <w:sz w:val="18"/>
          <w:szCs w:val="18"/>
        </w:rPr>
      </w:pPr>
      <w:r w:rsidRPr="00B92F73">
        <w:rPr>
          <w:sz w:val="28"/>
          <w:szCs w:val="28"/>
        </w:rPr>
        <w:tab/>
      </w:r>
      <w:r w:rsidRPr="00B92F73">
        <w:rPr>
          <w:sz w:val="28"/>
          <w:szCs w:val="28"/>
        </w:rPr>
        <w:tab/>
      </w:r>
      <w:r w:rsidRPr="00B92F73">
        <w:rPr>
          <w:sz w:val="28"/>
          <w:szCs w:val="28"/>
        </w:rPr>
        <w:tab/>
      </w:r>
    </w:p>
    <w:p w:rsidR="005E15CE" w:rsidRPr="00B92F73" w:rsidRDefault="005E15CE" w:rsidP="00B92F73">
      <w:pPr>
        <w:rPr>
          <w:sz w:val="18"/>
          <w:szCs w:val="18"/>
        </w:rPr>
      </w:pPr>
      <w:r w:rsidRPr="00B92F73">
        <w:rPr>
          <w:sz w:val="28"/>
          <w:szCs w:val="28"/>
        </w:rPr>
        <w:tab/>
      </w:r>
      <w:r w:rsidRPr="00B92F73">
        <w:rPr>
          <w:sz w:val="28"/>
          <w:szCs w:val="28"/>
        </w:rPr>
        <w:tab/>
      </w:r>
    </w:p>
    <w:p w:rsidR="005E15CE" w:rsidRPr="00B92F73" w:rsidRDefault="005E15CE" w:rsidP="00B92F73">
      <w:pPr>
        <w:rPr>
          <w:sz w:val="18"/>
          <w:szCs w:val="18"/>
        </w:rPr>
      </w:pPr>
      <w:r w:rsidRPr="00B92F73">
        <w:rPr>
          <w:sz w:val="18"/>
          <w:szCs w:val="18"/>
        </w:rPr>
        <w:tab/>
        <w:t>Ing. D. GOŇOVÁ v. r.              Ing. J. FRAŇO v.r.</w:t>
      </w:r>
    </w:p>
    <w:p w:rsidR="005E15CE" w:rsidRPr="00B92F73" w:rsidRDefault="005E15CE" w:rsidP="00B92F73">
      <w:pPr>
        <w:ind w:firstLine="708"/>
        <w:rPr>
          <w:sz w:val="18"/>
          <w:szCs w:val="18"/>
        </w:rPr>
      </w:pPr>
      <w:r w:rsidRPr="00B92F73">
        <w:rPr>
          <w:sz w:val="18"/>
          <w:szCs w:val="18"/>
        </w:rPr>
        <w:t xml:space="preserve">Hlavný rozhodca                        Predseda organizačného výboru   </w:t>
      </w:r>
    </w:p>
    <w:p w:rsidR="005E15CE" w:rsidRDefault="005E15CE" w:rsidP="00B92F73">
      <w:pPr>
        <w:pStyle w:val="BodyText2"/>
        <w:rPr>
          <w:sz w:val="14"/>
          <w:szCs w:val="14"/>
        </w:rPr>
      </w:pPr>
      <w:r>
        <w:rPr>
          <w:sz w:val="14"/>
          <w:szCs w:val="14"/>
        </w:rPr>
        <w:tab/>
      </w:r>
    </w:p>
    <w:p w:rsidR="005E15CE" w:rsidRDefault="005E15CE"/>
    <w:sectPr w:rsidR="005E15CE" w:rsidSect="0041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F73"/>
    <w:rsid w:val="000E5988"/>
    <w:rsid w:val="001C49BA"/>
    <w:rsid w:val="002A4390"/>
    <w:rsid w:val="00317763"/>
    <w:rsid w:val="00417BBC"/>
    <w:rsid w:val="005E15CE"/>
    <w:rsid w:val="007076EF"/>
    <w:rsid w:val="00B92F73"/>
    <w:rsid w:val="00CD2F2D"/>
    <w:rsid w:val="00D00B0D"/>
    <w:rsid w:val="00DA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F7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2F73"/>
    <w:pPr>
      <w:keepNext/>
      <w:spacing w:line="190" w:lineRule="exact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2F73"/>
    <w:pPr>
      <w:keepNext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92F73"/>
    <w:rPr>
      <w:rFonts w:ascii="Calibri Light" w:hAnsi="Calibri Light" w:cs="Calibri Light"/>
      <w:b/>
      <w:bCs/>
      <w:i/>
      <w:iCs/>
      <w:sz w:val="28"/>
      <w:szCs w:val="28"/>
      <w:lang w:eastAsia="sk-SK"/>
    </w:rPr>
  </w:style>
  <w:style w:type="character" w:customStyle="1" w:styleId="Heading3Char">
    <w:name w:val="Heading 3 Char"/>
    <w:basedOn w:val="DefaultParagraphFont"/>
    <w:link w:val="Heading3"/>
    <w:uiPriority w:val="99"/>
    <w:rsid w:val="00B92F73"/>
    <w:rPr>
      <w:rFonts w:ascii="Calibri Light" w:hAnsi="Calibri Light" w:cs="Calibri Light"/>
      <w:b/>
      <w:bCs/>
      <w:sz w:val="26"/>
      <w:szCs w:val="26"/>
      <w:lang w:eastAsia="sk-SK"/>
    </w:rPr>
  </w:style>
  <w:style w:type="paragraph" w:styleId="BodyText2">
    <w:name w:val="Body Text 2"/>
    <w:basedOn w:val="Normal"/>
    <w:link w:val="BodyText2Char"/>
    <w:uiPriority w:val="99"/>
    <w:rsid w:val="00B92F73"/>
    <w:pPr>
      <w:spacing w:line="190" w:lineRule="exact"/>
    </w:pPr>
  </w:style>
  <w:style w:type="character" w:customStyle="1" w:styleId="BodyText2Char">
    <w:name w:val="Body Text 2 Char"/>
    <w:basedOn w:val="DefaultParagraphFont"/>
    <w:link w:val="BodyText2"/>
    <w:uiPriority w:val="99"/>
    <w:rsid w:val="00B92F73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538</Words>
  <Characters>3068</Characters>
  <Application>Microsoft Office Outlook</Application>
  <DocSecurity>0</DocSecurity>
  <Lines>0</Lines>
  <Paragraphs>0</Paragraphs>
  <ScaleCrop>false</ScaleCrop>
  <Company>LuFe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Luboš Ferenc</cp:lastModifiedBy>
  <cp:revision>2</cp:revision>
  <dcterms:created xsi:type="dcterms:W3CDTF">2019-06-12T18:33:00Z</dcterms:created>
  <dcterms:modified xsi:type="dcterms:W3CDTF">2019-06-12T22:12:00Z</dcterms:modified>
</cp:coreProperties>
</file>