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3B" w:rsidRPr="00D6194D" w:rsidRDefault="002B323B" w:rsidP="00767D9D">
      <w:pPr>
        <w:shd w:val="clear" w:color="auto" w:fill="FCFDFD"/>
        <w:spacing w:after="195" w:line="240" w:lineRule="auto"/>
        <w:textAlignment w:val="baseline"/>
        <w:outlineLvl w:val="1"/>
        <w:rPr>
          <w:rFonts w:ascii="Oswald Regular" w:hAnsi="Oswald Regular" w:cs="Oswald Regular"/>
          <w:b/>
          <w:bCs/>
          <w:sz w:val="26"/>
          <w:szCs w:val="26"/>
          <w:lang w:eastAsia="sk-SK"/>
        </w:rPr>
      </w:pPr>
      <w:r w:rsidRPr="00D6194D">
        <w:rPr>
          <w:rFonts w:ascii="Oswald Regular" w:hAnsi="Oswald Regular" w:cs="Oswald Regular"/>
          <w:b/>
          <w:bCs/>
          <w:sz w:val="26"/>
          <w:szCs w:val="26"/>
          <w:lang w:eastAsia="sk-SK"/>
        </w:rPr>
        <w:t>PROPOZÍCIE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bdr w:val="none" w:sz="0" w:space="0" w:color="auto" w:frame="1"/>
          <w:lang w:eastAsia="sk-SK"/>
        </w:rPr>
        <w:t>Sobota 17.8. 2019 o 9:00 hod.</w:t>
      </w: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 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</w:pP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Trať vedie unikátnou časťou nášho regiónu nachádzajúcou sa medzi obcami Hurbanovo, Svätý Peter a Dulovce. V oblasti sa nachádza mnoho viníc a trať behu poskytuje krásne výhľady na okolie, nakoľko sa na trati nachádzajú mierne kopčeky.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</w:p>
    <w:p w:rsidR="002B323B" w:rsidRPr="004669BA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b/>
          <w:bCs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 xml:space="preserve">Trať behu Šampiónov má dĺžku 12 kilometrov, trať behu Kamenica 8 kilometrov a trať behu Vinice 4 kilometre. Všetky tri trate štartujú aj končia pri farme Mácsik v mestskej časti Hurbanovo – Bohatá. Trať bude vyznačená farebnými stužkami a počas trate budú zabezpečené občerstvovacie stanice s dostatkom vody. Každého bežca bude v cieli čakať </w:t>
      </w:r>
      <w:r w:rsidRPr="004669BA">
        <w:rPr>
          <w:rFonts w:ascii="Oswald Regular" w:hAnsi="Oswald Regular" w:cs="Oswald Regular"/>
          <w:b/>
          <w:bCs/>
          <w:sz w:val="20"/>
          <w:szCs w:val="20"/>
          <w:lang w:eastAsia="sk-SK"/>
        </w:rPr>
        <w:t>pamätná medaila a</w:t>
      </w:r>
      <w:r>
        <w:rPr>
          <w:rFonts w:ascii="Oswald Regular" w:hAnsi="Oswald Regular" w:cs="Oswald Regular"/>
          <w:b/>
          <w:bCs/>
          <w:sz w:val="20"/>
          <w:szCs w:val="20"/>
          <w:lang w:eastAsia="sk-SK"/>
        </w:rPr>
        <w:t xml:space="preserve"> bohaté </w:t>
      </w:r>
      <w:r w:rsidRPr="004669BA">
        <w:rPr>
          <w:rFonts w:ascii="Oswald Regular" w:hAnsi="Oswald Regular" w:cs="Oswald Regular"/>
          <w:b/>
          <w:bCs/>
          <w:sz w:val="20"/>
          <w:szCs w:val="20"/>
          <w:lang w:eastAsia="sk-SK"/>
        </w:rPr>
        <w:t>občerstvenie</w:t>
      </w:r>
      <w:r>
        <w:rPr>
          <w:rFonts w:ascii="Oswald Regular" w:hAnsi="Oswald Regular" w:cs="Oswald Regular"/>
          <w:b/>
          <w:bCs/>
          <w:sz w:val="20"/>
          <w:szCs w:val="20"/>
          <w:lang w:eastAsia="sk-SK"/>
        </w:rPr>
        <w:t xml:space="preserve"> formou švédskych stolov</w:t>
      </w:r>
      <w:r w:rsidRPr="004669BA">
        <w:rPr>
          <w:rFonts w:ascii="Oswald Regular" w:hAnsi="Oswald Regular" w:cs="Oswald Regular"/>
          <w:sz w:val="20"/>
          <w:szCs w:val="20"/>
          <w:lang w:eastAsia="sk-SK"/>
        </w:rPr>
        <w:t>.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 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bdr w:val="none" w:sz="0" w:space="0" w:color="auto" w:frame="1"/>
          <w:lang w:eastAsia="sk-SK"/>
        </w:rPr>
        <w:t>Mapy behov:</w:t>
      </w:r>
    </w:p>
    <w:p w:rsidR="002B323B" w:rsidRPr="00000A27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u w:val="single"/>
          <w:lang w:eastAsia="sk-SK"/>
        </w:rPr>
      </w:pPr>
      <w:hyperlink r:id="rId4" w:tgtFrame="_blank" w:history="1">
        <w:r w:rsidRPr="00000A27">
          <w:rPr>
            <w:rFonts w:ascii="Oswald Regular" w:hAnsi="Oswald Regular" w:cs="Oswald Regular"/>
            <w:sz w:val="20"/>
            <w:szCs w:val="20"/>
            <w:u w:val="single"/>
            <w:bdr w:val="none" w:sz="0" w:space="0" w:color="auto" w:frame="1"/>
            <w:lang w:eastAsia="sk-SK"/>
          </w:rPr>
          <w:t>Beh Šampiónov 12 km</w:t>
        </w:r>
      </w:hyperlink>
      <w:bookmarkStart w:id="0" w:name="_GoBack"/>
      <w:bookmarkEnd w:id="0"/>
    </w:p>
    <w:p w:rsidR="002B323B" w:rsidRPr="00000A27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u w:val="single"/>
          <w:lang w:eastAsia="sk-SK"/>
        </w:rPr>
      </w:pPr>
      <w:hyperlink r:id="rId5" w:tgtFrame="_blank" w:history="1">
        <w:r w:rsidRPr="00000A27">
          <w:rPr>
            <w:rFonts w:ascii="Oswald Regular" w:hAnsi="Oswald Regular" w:cs="Oswald Regular"/>
            <w:sz w:val="20"/>
            <w:szCs w:val="20"/>
            <w:u w:val="single"/>
            <w:bdr w:val="none" w:sz="0" w:space="0" w:color="auto" w:frame="1"/>
            <w:lang w:eastAsia="sk-SK"/>
          </w:rPr>
          <w:t>Beh Kamenica 8 km</w:t>
        </w:r>
      </w:hyperlink>
    </w:p>
    <w:p w:rsidR="002B323B" w:rsidRPr="00000A27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u w:val="single"/>
          <w:lang w:eastAsia="sk-SK"/>
        </w:rPr>
      </w:pPr>
      <w:r w:rsidRPr="00000A27">
        <w:rPr>
          <w:rFonts w:ascii="Oswald Regular" w:hAnsi="Oswald Regular" w:cs="Oswald Regular"/>
          <w:sz w:val="20"/>
          <w:szCs w:val="20"/>
          <w:u w:val="single"/>
          <w:lang w:eastAsia="sk-SK"/>
        </w:rPr>
        <w:t xml:space="preserve">Beh Vinice 4 km </w:t>
      </w:r>
    </w:p>
    <w:p w:rsidR="002B323B" w:rsidRPr="00000A27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u w:val="single"/>
          <w:lang w:eastAsia="sk-SK"/>
        </w:rPr>
      </w:pPr>
      <w:hyperlink r:id="rId6" w:tgtFrame="_blank" w:history="1">
        <w:r w:rsidRPr="00000A27">
          <w:rPr>
            <w:rFonts w:ascii="Oswald Regular" w:hAnsi="Oswald Regular" w:cs="Oswald Regular"/>
            <w:sz w:val="20"/>
            <w:szCs w:val="20"/>
            <w:u w:val="single"/>
            <w:bdr w:val="none" w:sz="0" w:space="0" w:color="auto" w:frame="1"/>
            <w:lang w:eastAsia="sk-SK"/>
          </w:rPr>
          <w:t>Štafeta 6+6 km</w:t>
        </w:r>
      </w:hyperlink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 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4"/>
          <w:szCs w:val="24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bdr w:val="none" w:sz="0" w:space="0" w:color="auto" w:frame="1"/>
          <w:lang w:eastAsia="sk-SK"/>
        </w:rPr>
        <w:t>Štartovné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Jednotlivci: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Prevodom na účet: 7€</w:t>
      </w: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br/>
        <w:t>Žiak/študent: 5€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b/>
          <w:bCs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bdr w:val="none" w:sz="0" w:space="0" w:color="auto" w:frame="1"/>
          <w:lang w:eastAsia="sk-SK"/>
        </w:rPr>
        <w:t>Na mieste: 10€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Štafeta :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Prevodom na účet: 10€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b/>
          <w:bCs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bdr w:val="none" w:sz="0" w:space="0" w:color="auto" w:frame="1"/>
          <w:lang w:eastAsia="sk-SK"/>
        </w:rPr>
        <w:t>Na mieste: 15€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   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lang w:eastAsia="sk-SK"/>
        </w:rPr>
        <w:t>Kategórie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Na každej trati vyhlásime nasledovné kategórie: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 xml:space="preserve">Muži </w:t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  <w:t xml:space="preserve">do </w:t>
      </w:r>
      <w:r>
        <w:rPr>
          <w:rFonts w:ascii="Oswald Regular" w:hAnsi="Oswald Regular" w:cs="Oswald Regular"/>
          <w:sz w:val="20"/>
          <w:szCs w:val="20"/>
          <w:lang w:eastAsia="sk-SK"/>
        </w:rPr>
        <w:t xml:space="preserve">  </w:t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>39 rokov</w:t>
      </w:r>
    </w:p>
    <w:p w:rsidR="002B323B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  <w:t>n</w:t>
      </w:r>
      <w:r>
        <w:rPr>
          <w:rFonts w:ascii="Oswald Regular" w:hAnsi="Oswald Regular" w:cs="Oswald Regular"/>
          <w:sz w:val="20"/>
          <w:szCs w:val="20"/>
          <w:lang w:eastAsia="sk-SK"/>
        </w:rPr>
        <w:t>ad 3</w:t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>9 rokov</w:t>
      </w:r>
    </w:p>
    <w:p w:rsidR="002B323B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>
        <w:rPr>
          <w:rFonts w:ascii="Oswald Regular" w:hAnsi="Oswald Regular" w:cs="Oswald Regular"/>
          <w:sz w:val="20"/>
          <w:szCs w:val="20"/>
          <w:lang w:eastAsia="sk-SK"/>
        </w:rPr>
        <w:tab/>
      </w:r>
      <w:r>
        <w:rPr>
          <w:rFonts w:ascii="Oswald Regular" w:hAnsi="Oswald Regular" w:cs="Oswald Regular"/>
          <w:sz w:val="20"/>
          <w:szCs w:val="20"/>
          <w:lang w:eastAsia="sk-SK"/>
        </w:rPr>
        <w:tab/>
        <w:t>nad 49 rokov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>
        <w:rPr>
          <w:rFonts w:ascii="Oswald Regular" w:hAnsi="Oswald Regular" w:cs="Oswald Regular"/>
          <w:sz w:val="20"/>
          <w:szCs w:val="20"/>
          <w:lang w:eastAsia="sk-SK"/>
        </w:rPr>
        <w:tab/>
      </w:r>
      <w:r>
        <w:rPr>
          <w:rFonts w:ascii="Oswald Regular" w:hAnsi="Oswald Regular" w:cs="Oswald Regular"/>
          <w:sz w:val="20"/>
          <w:szCs w:val="20"/>
          <w:lang w:eastAsia="sk-SK"/>
        </w:rPr>
        <w:tab/>
        <w:t>nad 59 rokov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 xml:space="preserve">Ženy </w:t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  <w:t>do</w:t>
      </w:r>
      <w:r>
        <w:rPr>
          <w:rFonts w:ascii="Oswald Regular" w:hAnsi="Oswald Regular" w:cs="Oswald Regular"/>
          <w:sz w:val="20"/>
          <w:szCs w:val="20"/>
          <w:lang w:eastAsia="sk-SK"/>
        </w:rPr>
        <w:t xml:space="preserve">  </w:t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 xml:space="preserve"> 39 rokov</w:t>
      </w:r>
    </w:p>
    <w:p w:rsidR="002B323B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  <w:t>nad 39 rokov</w:t>
      </w:r>
    </w:p>
    <w:p w:rsidR="002B323B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>
        <w:rPr>
          <w:rFonts w:ascii="Oswald Regular" w:hAnsi="Oswald Regular" w:cs="Oswald Regular"/>
          <w:sz w:val="20"/>
          <w:szCs w:val="20"/>
          <w:lang w:eastAsia="sk-SK"/>
        </w:rPr>
        <w:tab/>
      </w:r>
      <w:r>
        <w:rPr>
          <w:rFonts w:ascii="Oswald Regular" w:hAnsi="Oswald Regular" w:cs="Oswald Regular"/>
          <w:sz w:val="20"/>
          <w:szCs w:val="20"/>
          <w:lang w:eastAsia="sk-SK"/>
        </w:rPr>
        <w:tab/>
        <w:t>nad 49 rokov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>
        <w:rPr>
          <w:rFonts w:ascii="Oswald Regular" w:hAnsi="Oswald Regular" w:cs="Oswald Regular"/>
          <w:sz w:val="20"/>
          <w:szCs w:val="20"/>
          <w:lang w:eastAsia="sk-SK"/>
        </w:rPr>
        <w:tab/>
      </w:r>
      <w:r>
        <w:rPr>
          <w:rFonts w:ascii="Oswald Regular" w:hAnsi="Oswald Regular" w:cs="Oswald Regular"/>
          <w:sz w:val="20"/>
          <w:szCs w:val="20"/>
          <w:lang w:eastAsia="sk-SK"/>
        </w:rPr>
        <w:tab/>
        <w:t>nad 59 rokov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Zvlášť bude ocenená kategória štafety: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 xml:space="preserve">Štafeta </w:t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  <w:t>Beh Šampiónov (6</w:t>
      </w:r>
      <w:r w:rsidRPr="00D6194D">
        <w:rPr>
          <w:rFonts w:ascii="Oswald Regular" w:hAnsi="Oswald Regular" w:cs="Oswald Regular"/>
          <w:sz w:val="20"/>
          <w:szCs w:val="20"/>
          <w:lang w:val="en-GB" w:eastAsia="sk-SK"/>
        </w:rPr>
        <w:t>+6 km</w:t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>)</w:t>
      </w:r>
    </w:p>
    <w:tbl>
      <w:tblPr>
        <w:tblW w:w="250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10"/>
        <w:gridCol w:w="1694"/>
      </w:tblGrid>
      <w:tr w:rsidR="002B323B" w:rsidRPr="000071F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CFDFD"/>
            <w:vAlign w:val="bottom"/>
          </w:tcPr>
          <w:p w:rsidR="002B323B" w:rsidRPr="00D6194D" w:rsidRDefault="002B323B" w:rsidP="00767D9D">
            <w:pPr>
              <w:spacing w:after="0" w:line="240" w:lineRule="auto"/>
              <w:rPr>
                <w:rFonts w:ascii="Oswald Regular" w:hAnsi="Oswald Regular" w:cs="Oswald Regular"/>
                <w:sz w:val="23"/>
                <w:szCs w:val="23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DFD"/>
            <w:vAlign w:val="bottom"/>
          </w:tcPr>
          <w:p w:rsidR="002B323B" w:rsidRPr="00D6194D" w:rsidRDefault="002B323B" w:rsidP="00767D9D">
            <w:pPr>
              <w:spacing w:after="0" w:line="240" w:lineRule="auto"/>
              <w:rPr>
                <w:rFonts w:ascii="Oswald Regular" w:hAnsi="Oswald Regular" w:cs="Oswald Regular"/>
                <w:sz w:val="23"/>
                <w:szCs w:val="23"/>
                <w:lang w:eastAsia="sk-SK"/>
              </w:rPr>
            </w:pPr>
            <w:r w:rsidRPr="00D6194D">
              <w:rPr>
                <w:rFonts w:ascii="Oswald Regular" w:hAnsi="Oswald Regular" w:cs="Oswald Regular"/>
                <w:sz w:val="23"/>
                <w:szCs w:val="23"/>
                <w:lang w:eastAsia="sk-SK"/>
              </w:rPr>
              <w:t> </w:t>
            </w:r>
          </w:p>
        </w:tc>
      </w:tr>
      <w:tr w:rsidR="002B323B" w:rsidRPr="000071F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CFDFD"/>
            <w:vAlign w:val="bottom"/>
          </w:tcPr>
          <w:p w:rsidR="002B323B" w:rsidRPr="00D6194D" w:rsidRDefault="002B323B" w:rsidP="00767D9D">
            <w:pPr>
              <w:spacing w:after="0" w:line="240" w:lineRule="auto"/>
              <w:rPr>
                <w:rFonts w:ascii="Oswald Regular" w:hAnsi="Oswald Regular" w:cs="Oswald Regular"/>
                <w:sz w:val="23"/>
                <w:szCs w:val="23"/>
                <w:lang w:eastAsia="sk-SK"/>
              </w:rPr>
            </w:pPr>
            <w:r w:rsidRPr="00D6194D">
              <w:rPr>
                <w:rFonts w:ascii="Oswald Regular" w:hAnsi="Oswald Regular" w:cs="Oswald Regular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DFD"/>
            <w:vAlign w:val="bottom"/>
          </w:tcPr>
          <w:p w:rsidR="002B323B" w:rsidRPr="00D6194D" w:rsidRDefault="002B323B" w:rsidP="00767D9D">
            <w:pPr>
              <w:spacing w:after="0" w:line="240" w:lineRule="auto"/>
              <w:rPr>
                <w:rFonts w:ascii="Oswald Regular" w:hAnsi="Oswald Regular" w:cs="Oswald Regular"/>
                <w:sz w:val="23"/>
                <w:szCs w:val="23"/>
                <w:lang w:eastAsia="sk-SK"/>
              </w:rPr>
            </w:pPr>
            <w:r w:rsidRPr="00D6194D">
              <w:rPr>
                <w:rFonts w:ascii="Oswald Regular" w:hAnsi="Oswald Regular" w:cs="Oswald Regular"/>
                <w:sz w:val="23"/>
                <w:szCs w:val="23"/>
                <w:lang w:eastAsia="sk-SK"/>
              </w:rPr>
              <w:t> </w:t>
            </w:r>
          </w:p>
        </w:tc>
      </w:tr>
    </w:tbl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Prevoz na miesto odovzdávky štafety v obci Kamenica si pretekári zabezpečujú svojpomocne. 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Prvé tri miesta v každej kategórii budú ocenené vecnými cenami od sponzorov.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 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bdr w:val="none" w:sz="0" w:space="0" w:color="auto" w:frame="1"/>
          <w:lang w:eastAsia="sk-SK"/>
        </w:rPr>
        <w:t>Harmonogram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08:00 – 09:30</w:t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  <w:t>Registrácia bežcov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09:30</w:t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  <w:t>Prezentácia pravidiel a opis trate pre všetkých pretekárov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10:00</w:t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  <w:t>Hromadný štart Beh Šampiónov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10:15</w:t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  <w:t>Hromadný štart Beh Kamenica</w:t>
      </w:r>
    </w:p>
    <w:p w:rsidR="002B323B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 xml:space="preserve">10:30 </w:t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  <w:t xml:space="preserve">Hromadný štart Beh </w:t>
      </w:r>
      <w:r>
        <w:rPr>
          <w:rFonts w:ascii="Oswald Regular" w:hAnsi="Oswald Regular" w:cs="Oswald Regular"/>
          <w:sz w:val="20"/>
          <w:szCs w:val="20"/>
          <w:lang w:eastAsia="sk-SK"/>
        </w:rPr>
        <w:t>Vinice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10:00 – 11:30</w:t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  <w:t>Sprievodný program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11:30</w:t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  <w:t>Vyhodnotenie výsledkov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12:00 </w:t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ab/>
        <w:t>Štart Westernových pretekov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 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bdr w:val="none" w:sz="0" w:space="0" w:color="auto" w:frame="1"/>
          <w:lang w:eastAsia="sk-SK"/>
        </w:rPr>
        <w:t>Priebeh pretekov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Pretekár si po príchode vyzdvihne štartovné číslo s čipom na meranie času v hlavnom stane. Každý pretekár je povinný podpísať reverz a neplnoletý v sprievode zákonného zástupcu. Čip je pretekár povinný nosiť na zápästí až do príchodu do cieľa kde ho odovzdá. Pre divákov a nebežcov je pripravený sprievodný program.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 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bdr w:val="none" w:sz="0" w:space="0" w:color="auto" w:frame="1"/>
          <w:lang w:eastAsia="sk-SK"/>
        </w:rPr>
        <w:t>Občerstvenie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Občerstvovacia stanica bude umiestnená v lokalite Kamenica a na začiatku obce Dulovce. Bude Vás tam čakať voda, iontový nápoj a ovocie. V cieli si bežci môžu pochutnať okrem iného aj na domácich pomazánkach.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 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bdr w:val="none" w:sz="0" w:space="0" w:color="auto" w:frame="1"/>
          <w:lang w:eastAsia="sk-SK"/>
        </w:rPr>
        <w:t>Sprievodný program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Všetkých čaká v cieli sprievodný program, rôzne súťaže a workshopy, fyzioterapeut, streetfoodový stánok. Pre pretekárov bude pripravené občerstvenie, káva, toalety. </w:t>
      </w:r>
      <w:r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Tento rok budú naše preteky spojené s westernovými pretekmi O Bohatskú podkovu, ktoré sú súčasťou putovného pohára vo westernovom jazdení.</w:t>
      </w: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 xml:space="preserve"> Viac informácií nájdete na našich sociálnych sieťach.</w:t>
      </w:r>
      <w:r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 xml:space="preserve"> 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 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bdr w:val="none" w:sz="0" w:space="0" w:color="auto" w:frame="1"/>
          <w:lang w:eastAsia="sk-SK"/>
        </w:rPr>
        <w:t>Žiaci a študenti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Si žiak alebo študent? Okrem toho že máš lacnejšie štartovné môžeš ty a tvoji spolužiaci získať zaujímavú odmenu. Škola s najväčším počtom zapojených účastníkov totiž získa vstup do termálneho kúpaliska v Patinciach! Neváhaj a prihlás sa na beh aj so svojou školou. Pri platbe nezabudni napísať do poznámky okrem mena a roku narodenia aj názov tvojej školy. Víťaznú školu vyhlásime 17.8.201</w:t>
      </w:r>
      <w:r>
        <w:rPr>
          <w:rFonts w:ascii="Oswald Regular" w:hAnsi="Oswald Regular" w:cs="Oswald Regular"/>
          <w:sz w:val="20"/>
          <w:szCs w:val="20"/>
          <w:lang w:eastAsia="sk-SK"/>
        </w:rPr>
        <w:t>9</w:t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 xml:space="preserve"> na podujatí po behu. 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 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bdr w:val="none" w:sz="0" w:space="0" w:color="auto" w:frame="1"/>
          <w:lang w:eastAsia="sk-SK"/>
        </w:rPr>
        <w:t>Doprava a šatňa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Štart preteku bude pri Mácsik farme v mestskej časti Hurbanova, v Bohatej. Pre účastníkov akcie bude vyhradené miesto pre parkovanie vašich automobilov na pravej strane cesty (oproti areálu farmy). Na odloženie vašej batožiny môžete okrem vašich automobilov využiť bezplatnú šatňu.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 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bdr w:val="none" w:sz="0" w:space="0" w:color="auto" w:frame="1"/>
          <w:lang w:eastAsia="sk-SK"/>
        </w:rPr>
        <w:t>Podmienky účasti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Preteká sa podľa pravidiel atletiky Slovenského atletického zväzu a týchto propozícií. Pretekári štartujú na vlastnú zodpovednosť, odporúčame absolvovať lekársku prehliadku. Organizátor nepreberá zodpovednosť za škody na majetku alebo na zdraví súvisiace s cestou, pobytom a s účasťou pretekárov na podujatí.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 </w:t>
      </w:r>
      <w:r w:rsidRPr="00D6194D">
        <w:rPr>
          <w:rFonts w:ascii="Oswald Regular" w:hAnsi="Oswald Regular" w:cs="Oswald Regular"/>
          <w:sz w:val="20"/>
          <w:szCs w:val="20"/>
          <w:lang w:eastAsia="sk-SK"/>
        </w:rPr>
        <w:t> 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lang w:eastAsia="sk-SK"/>
        </w:rPr>
        <w:t>Podmienky on-line registrácie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Samostatne sa registrovať na podujatie môžu len osoby od veku 16 rokov. Mladšie osoby môže registrovať na podujatie len ich zákonný zástupca. Podmienkou on-line registrácie na podujatie je súhlas so spracovaním osobných údajov v súlade so zákonom č. 18/2018 Z.z. o ochrane osobných údajov a jeho platnom znení: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-</w:t>
      </w: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ab/>
        <w:t>súhlas s podmienkami portálu vysledkovyservis.sk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>-</w:t>
      </w:r>
      <w:r w:rsidRPr="00D6194D">
        <w:rPr>
          <w:rFonts w:ascii="Oswald Regular" w:hAnsi="Oswald Regular" w:cs="Oswald Regular"/>
          <w:sz w:val="20"/>
          <w:szCs w:val="20"/>
          <w:bdr w:val="none" w:sz="0" w:space="0" w:color="auto" w:frame="1"/>
          <w:lang w:eastAsia="sk-SK"/>
        </w:rPr>
        <w:tab/>
        <w:t>súhlas so </w:t>
      </w:r>
      <w:hyperlink r:id="rId7" w:history="1">
        <w:r w:rsidRPr="00D6194D">
          <w:rPr>
            <w:rFonts w:ascii="Oswald Regular" w:hAnsi="Oswald Regular" w:cs="Oswald Regular"/>
            <w:sz w:val="20"/>
            <w:szCs w:val="20"/>
            <w:u w:val="single"/>
            <w:bdr w:val="none" w:sz="0" w:space="0" w:color="auto" w:frame="1"/>
            <w:lang w:eastAsia="sk-SK"/>
          </w:rPr>
          <w:t>spracovaním osobných údajov</w:t>
        </w:r>
      </w:hyperlink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b/>
          <w:bCs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lang w:eastAsia="sk-SK"/>
        </w:rPr>
        <w:t>Prihlasovanie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Online prihlasovanie bude ukončené 15.08.2019 o 24,00, alebo v momente naplnenia účastníckeho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limitu. Po tomto dátume, ak nebude naplnený  účastnícky limit sa bude dať prihlásiť aj na mieste v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deň pretekov. Hneď po uhradení štartovného sa Vaše meno zobrazí v zozname prihlásených a príde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Vám email s potvrdením.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b/>
          <w:bCs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lang w:eastAsia="sk-SK"/>
        </w:rPr>
        <w:t>Úhrada štartovného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Štartovné môžete uhradiť viacerými spôsobmi. Všetky vám budú ponúknuté po vyplnení online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prihlášky. Odporúčame zvoliť úhradu platobnou kartou. Je rýchla, bezpečná, výhodná pri platbe zo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zahraničia a Vaše meno sa objaví v zozname prihlásených okamžite. Ak nevyužijete možnosť platby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kartou, príde Vám email s inštrukciami k ostatným druhom platieb (ak email nenájdete, skontrolujte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priečinok SPAM). Neuhrádzajte prosím štartovné poštovou poukážkou.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b/>
          <w:bCs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lang w:eastAsia="sk-SK"/>
        </w:rPr>
        <w:t>Meranie času a výsledky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Elektronickú časomieru zabezpečuje firma SunBell s.r.o. – VysledkovyServis.sk. Výsledky budú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priebežne zverejňované na stránke VysledkovyServis.sk.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b/>
          <w:bCs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lang w:eastAsia="sk-SK"/>
        </w:rPr>
        <w:t>Štartové číslo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Každý pretekár je povinný mať pripevnené štartovné číslo na hrudi, tak aby bolo viditeľné a nesmie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byť prekryté. Bez štartového čísla na hrudi sa môže stať, že Váš čas nebude zaznamenaný. Štartové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číslo je majetkom usporiadateľa. Štartové čísla sú bez súhlasu usporiadateľa neprenosné na inú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osobu. Pretekár, ktorý bude štartovať so štartovým číslom prideleným v štartovej listine inému</w:t>
      </w:r>
    </w:p>
    <w:p w:rsidR="002B323B" w:rsidRPr="00D6194D" w:rsidRDefault="002B323B" w:rsidP="00AE1354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pretekárovi bude diskvalifikovaný.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sz w:val="20"/>
          <w:szCs w:val="20"/>
          <w:lang w:eastAsia="sk-SK"/>
        </w:rPr>
        <w:t> </w:t>
      </w:r>
    </w:p>
    <w:p w:rsidR="002B323B" w:rsidRPr="00D6194D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b/>
          <w:bCs/>
          <w:sz w:val="20"/>
          <w:szCs w:val="20"/>
          <w:lang w:eastAsia="sk-SK"/>
        </w:rPr>
      </w:pPr>
      <w:r w:rsidRPr="00D6194D">
        <w:rPr>
          <w:rFonts w:ascii="Oswald Regular" w:hAnsi="Oswald Regular" w:cs="Oswald Regular"/>
          <w:b/>
          <w:bCs/>
          <w:sz w:val="20"/>
          <w:szCs w:val="20"/>
          <w:lang w:eastAsia="sk-SK"/>
        </w:rPr>
        <w:t>Organizátor</w:t>
      </w:r>
    </w:p>
    <w:p w:rsidR="002B323B" w:rsidRPr="00E44043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E44043">
        <w:rPr>
          <w:rFonts w:ascii="Oswald Regular" w:hAnsi="Oswald Regular" w:cs="Oswald Regular"/>
          <w:sz w:val="20"/>
          <w:szCs w:val="20"/>
          <w:lang w:eastAsia="sk-SK"/>
        </w:rPr>
        <w:t>Matej Hamran, hamranmate</w:t>
      </w:r>
      <w:r w:rsidRPr="00E44043">
        <w:rPr>
          <w:rFonts w:ascii="Oswald Regular" w:hAnsi="Oswald Regular" w:cs="Oswald Regular"/>
          <w:color w:val="222222"/>
          <w:sz w:val="20"/>
          <w:szCs w:val="20"/>
          <w:shd w:val="clear" w:color="auto" w:fill="FFFFFF"/>
        </w:rPr>
        <w:t>j@</w:t>
      </w:r>
      <w:r w:rsidRPr="00E44043">
        <w:rPr>
          <w:rFonts w:ascii="Oswald Regular" w:hAnsi="Oswald Regular" w:cs="Oswald Regular"/>
          <w:sz w:val="20"/>
          <w:szCs w:val="20"/>
          <w:lang w:eastAsia="sk-SK"/>
        </w:rPr>
        <w:t>gmail.com (v prípade otázok nás neváhajte kontaktovať aj na sociálnych sieťach)</w:t>
      </w:r>
    </w:p>
    <w:p w:rsidR="002B323B" w:rsidRPr="00E44043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E44043">
        <w:rPr>
          <w:rFonts w:ascii="Oswald Regular" w:hAnsi="Oswald Regular" w:cs="Oswald Regular"/>
          <w:sz w:val="20"/>
          <w:szCs w:val="20"/>
          <w:lang w:eastAsia="sk-SK"/>
        </w:rPr>
        <w:t>Mesto Hurbanovo</w:t>
      </w:r>
    </w:p>
    <w:p w:rsidR="002B323B" w:rsidRPr="00E44043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E44043">
        <w:rPr>
          <w:rFonts w:ascii="Oswald Regular" w:hAnsi="Oswald Regular" w:cs="Oswald Regular"/>
          <w:sz w:val="20"/>
          <w:szCs w:val="20"/>
          <w:lang w:eastAsia="sk-SK"/>
        </w:rPr>
        <w:t>OZ Priatelia koní a westernu Hurbanovo-Bohatá</w:t>
      </w:r>
    </w:p>
    <w:p w:rsidR="002B323B" w:rsidRPr="00E44043" w:rsidRDefault="002B323B" w:rsidP="00767D9D">
      <w:pPr>
        <w:shd w:val="clear" w:color="auto" w:fill="FCFDFD"/>
        <w:spacing w:after="0" w:line="300" w:lineRule="atLeast"/>
        <w:textAlignment w:val="baseline"/>
        <w:rPr>
          <w:rFonts w:ascii="Oswald Regular" w:hAnsi="Oswald Regular" w:cs="Oswald Regular"/>
          <w:sz w:val="20"/>
          <w:szCs w:val="20"/>
          <w:lang w:eastAsia="sk-SK"/>
        </w:rPr>
      </w:pPr>
      <w:r w:rsidRPr="00E44043">
        <w:rPr>
          <w:rFonts w:ascii="Oswald Regular" w:hAnsi="Oswald Regular" w:cs="Oswald Regular"/>
          <w:sz w:val="20"/>
          <w:szCs w:val="20"/>
          <w:lang w:eastAsia="sk-SK"/>
        </w:rPr>
        <w:t>Záštitu pod týmto podujatím prebral primátor Mesta Hurbanovo</w:t>
      </w:r>
    </w:p>
    <w:p w:rsidR="002B323B" w:rsidRPr="00E44043" w:rsidRDefault="002B323B" w:rsidP="00767D9D">
      <w:pPr>
        <w:rPr>
          <w:rFonts w:ascii="Oswald Regular" w:hAnsi="Oswald Regular" w:cs="Oswald Regular"/>
          <w:sz w:val="20"/>
          <w:szCs w:val="20"/>
        </w:rPr>
      </w:pPr>
    </w:p>
    <w:sectPr w:rsidR="002B323B" w:rsidRPr="00E44043" w:rsidSect="005A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swald Regular">
    <w:altName w:val="Cambria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440"/>
    <w:rsid w:val="00000A27"/>
    <w:rsid w:val="000071F7"/>
    <w:rsid w:val="000B024A"/>
    <w:rsid w:val="000B3D59"/>
    <w:rsid w:val="000C13F3"/>
    <w:rsid w:val="000C4EC8"/>
    <w:rsid w:val="000C5526"/>
    <w:rsid w:val="000E7005"/>
    <w:rsid w:val="000F7E7C"/>
    <w:rsid w:val="00134341"/>
    <w:rsid w:val="00144899"/>
    <w:rsid w:val="00203C80"/>
    <w:rsid w:val="00210211"/>
    <w:rsid w:val="00213994"/>
    <w:rsid w:val="0021794E"/>
    <w:rsid w:val="00223361"/>
    <w:rsid w:val="002245A5"/>
    <w:rsid w:val="0027723F"/>
    <w:rsid w:val="002B323B"/>
    <w:rsid w:val="00306966"/>
    <w:rsid w:val="003C156F"/>
    <w:rsid w:val="00412FEF"/>
    <w:rsid w:val="004669BA"/>
    <w:rsid w:val="00477CE8"/>
    <w:rsid w:val="00493440"/>
    <w:rsid w:val="004A483E"/>
    <w:rsid w:val="005A092A"/>
    <w:rsid w:val="00621BE2"/>
    <w:rsid w:val="006946A1"/>
    <w:rsid w:val="00767D9D"/>
    <w:rsid w:val="00831FF3"/>
    <w:rsid w:val="00854BB7"/>
    <w:rsid w:val="008E44B8"/>
    <w:rsid w:val="00914895"/>
    <w:rsid w:val="00917539"/>
    <w:rsid w:val="00953487"/>
    <w:rsid w:val="00954DCE"/>
    <w:rsid w:val="009F445E"/>
    <w:rsid w:val="00A4560C"/>
    <w:rsid w:val="00AE1354"/>
    <w:rsid w:val="00B319E5"/>
    <w:rsid w:val="00B555D4"/>
    <w:rsid w:val="00BA1447"/>
    <w:rsid w:val="00C0439C"/>
    <w:rsid w:val="00C90F7A"/>
    <w:rsid w:val="00CA4CBB"/>
    <w:rsid w:val="00D57067"/>
    <w:rsid w:val="00D6194D"/>
    <w:rsid w:val="00D7331B"/>
    <w:rsid w:val="00D93634"/>
    <w:rsid w:val="00DC41EF"/>
    <w:rsid w:val="00E314F5"/>
    <w:rsid w:val="00E44043"/>
    <w:rsid w:val="00E6051E"/>
    <w:rsid w:val="00F4709C"/>
    <w:rsid w:val="00F5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2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93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93440"/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NormalWeb">
    <w:name w:val="Normal (Web)"/>
    <w:basedOn w:val="Normal"/>
    <w:uiPriority w:val="99"/>
    <w:semiHidden/>
    <w:rsid w:val="0049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rsid w:val="0049344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93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hsity.sk/clanky/detail/co-sa-deje-s-informaciami-od-v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hsity.sk/images/uploads/Hurbanovsk%C3%BD%20Beh%20%C5%A1ampi%C3%B3nov/9+6-01.png" TargetMode="External"/><Relationship Id="rId5" Type="http://schemas.openxmlformats.org/officeDocument/2006/relationships/hyperlink" Target="http://behsity.sk/images/uploads/Hurbanovsk%C3%BD%20Beh%20%C5%A1ampi%C3%B3nov/6-01.png" TargetMode="External"/><Relationship Id="rId4" Type="http://schemas.openxmlformats.org/officeDocument/2006/relationships/hyperlink" Target="http://behsity.sk/images/uploads/Hurbanovsk%C3%BD%20Beh%20%C5%A1ampi%C3%B3nov/15km-0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3</Pages>
  <Words>922</Words>
  <Characters>5258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</dc:creator>
  <cp:keywords/>
  <dc:description/>
  <cp:lastModifiedBy>Luboš Ferenc</cp:lastModifiedBy>
  <cp:revision>56</cp:revision>
  <dcterms:created xsi:type="dcterms:W3CDTF">2019-06-21T12:08:00Z</dcterms:created>
  <dcterms:modified xsi:type="dcterms:W3CDTF">2019-06-23T22:00:00Z</dcterms:modified>
</cp:coreProperties>
</file>