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8E" w:rsidRDefault="00BE6A8E" w:rsidP="00E9393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Benefičný beh Rajeckou dolinou</w:t>
      </w:r>
      <w:r w:rsidRPr="00BF30C1">
        <w:rPr>
          <w:b/>
          <w:bCs/>
          <w:sz w:val="44"/>
          <w:szCs w:val="44"/>
        </w:rPr>
        <w:t xml:space="preserve"> na Omegovú</w:t>
      </w:r>
    </w:p>
    <w:p w:rsidR="00BE6A8E" w:rsidRPr="00E93937" w:rsidRDefault="00BE6A8E" w:rsidP="00E9393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15.6.</w:t>
      </w:r>
      <w:r w:rsidRPr="00E93937">
        <w:rPr>
          <w:b/>
          <w:bCs/>
          <w:sz w:val="36"/>
          <w:szCs w:val="36"/>
        </w:rPr>
        <w:t>2019</w:t>
      </w:r>
    </w:p>
    <w:p w:rsidR="00BE6A8E" w:rsidRDefault="00BE6A8E" w:rsidP="006E39FB">
      <w:r>
        <w:t>Príď si zabehnúť krásnou prírodou nadýchať sa čistého horského vzduchu a potom sa zabaviť na folklórnom festivale – Srdce pre folklór.</w:t>
      </w:r>
    </w:p>
    <w:p w:rsidR="00BE6A8E" w:rsidRDefault="00BE6A8E" w:rsidP="006E39FB">
      <w:r>
        <w:t>Výťažok z benefičného behu poputuje na podporu OZ Žilinské Labky</w:t>
      </w:r>
    </w:p>
    <w:p w:rsidR="00BE6A8E" w:rsidRPr="00AB7BA0" w:rsidRDefault="00BE6A8E">
      <w:pPr>
        <w:rPr>
          <w:b/>
          <w:bCs/>
          <w:sz w:val="28"/>
          <w:szCs w:val="28"/>
        </w:rPr>
      </w:pPr>
      <w:r w:rsidRPr="00AB7BA0">
        <w:rPr>
          <w:b/>
          <w:bCs/>
          <w:sz w:val="28"/>
          <w:szCs w:val="28"/>
        </w:rPr>
        <w:t xml:space="preserve">Vzdialenosť : 5 km   10 km     21km </w:t>
      </w:r>
    </w:p>
    <w:p w:rsidR="00BE6A8E" w:rsidRPr="00AB7BA0" w:rsidRDefault="00BE6A8E">
      <w:pPr>
        <w:rPr>
          <w:sz w:val="28"/>
          <w:szCs w:val="28"/>
        </w:rPr>
      </w:pPr>
      <w:r w:rsidRPr="00AB7BA0">
        <w:rPr>
          <w:sz w:val="28"/>
          <w:szCs w:val="28"/>
        </w:rPr>
        <w:t>Prevýšenie:   66m     130m     525m</w:t>
      </w:r>
    </w:p>
    <w:p w:rsidR="00BE6A8E" w:rsidRDefault="00BE6A8E">
      <w:r>
        <w:t xml:space="preserve">Štart : </w:t>
      </w:r>
      <w:r w:rsidRPr="00EB377F">
        <w:rPr>
          <w:b/>
          <w:bCs/>
          <w:sz w:val="28"/>
          <w:szCs w:val="28"/>
          <w:u w:val="single"/>
        </w:rPr>
        <w:t>13 : 30hod</w:t>
      </w:r>
      <w:r>
        <w:t xml:space="preserve"> .</w:t>
      </w:r>
    </w:p>
    <w:p w:rsidR="00BE6A8E" w:rsidRDefault="00BE6A8E" w:rsidP="003529FF">
      <w:r>
        <w:t>Štart a cieľ : Futbalové ihrisko Rajecké Teplice – Konská</w:t>
      </w:r>
    </w:p>
    <w:p w:rsidR="00BE6A8E" w:rsidRDefault="00BE6A8E">
      <w:r>
        <w:t>Povrch : cesta, spevnená cesta</w:t>
      </w:r>
    </w:p>
    <w:p w:rsidR="00BE6A8E" w:rsidRDefault="00BE6A8E">
      <w:r>
        <w:t>Trať: Beží sa z futbalového ihriska Rajecké Teplice/ Konská do Kuneradu kde pri občerstvovacej  stanici pri obecnom úrade sa bežci na 5km sa otáčajú a bežia naspäť, bežci na 10km sa pred Kuneradským zámkom pri 2.občerstvovacej stanici  otáčajú a bežia naspäť, bežci na 21km bežia ďalej popri zámku smer na Svitačovú do Omegovej  kde po 1 km sa otočia a bežia naspäť.</w:t>
      </w:r>
    </w:p>
    <w:p w:rsidR="00BE6A8E" w:rsidRDefault="00BE6A8E">
      <w:r>
        <w:t>Prezentácia :  Futbalové ihrisko Rajecké Teplice – Konská</w:t>
      </w:r>
    </w:p>
    <w:p w:rsidR="00BE6A8E" w:rsidRDefault="00BE6A8E">
      <w:r>
        <w:t>Registrácia : mail:</w:t>
      </w:r>
      <w:r w:rsidRPr="006E39FB">
        <w:rPr>
          <w:u w:val="single"/>
        </w:rPr>
        <w:t>behomegova@gmail.com</w:t>
      </w:r>
      <w:r>
        <w:t xml:space="preserve"> alebo na mieste v  sobotu 15.6.2019 </w:t>
      </w:r>
      <w:r w:rsidRPr="00EB377F">
        <w:rPr>
          <w:b/>
          <w:bCs/>
          <w:sz w:val="28"/>
          <w:szCs w:val="28"/>
          <w:u w:val="single"/>
        </w:rPr>
        <w:t>od 12:00 do 13:00 hod</w:t>
      </w:r>
      <w:r>
        <w:t>.</w:t>
      </w:r>
    </w:p>
    <w:p w:rsidR="00BE6A8E" w:rsidRDefault="00BE6A8E">
      <w:r>
        <w:t xml:space="preserve">                       Do mailu napísať veľkosť trička</w:t>
      </w:r>
    </w:p>
    <w:p w:rsidR="00BE6A8E" w:rsidRDefault="00BE6A8E">
      <w:r>
        <w:t>Štartovné: 5 € pre mailom prihlásených</w:t>
      </w:r>
    </w:p>
    <w:p w:rsidR="00BE6A8E" w:rsidRDefault="00BE6A8E">
      <w:r>
        <w:t xml:space="preserve">                    Alebo na mieste v deň preteku  pri prezentácii do 9 : 00 hod. 7 €</w:t>
      </w:r>
    </w:p>
    <w:p w:rsidR="00BE6A8E" w:rsidRPr="003529FF" w:rsidRDefault="00BE6A8E">
      <w:pPr>
        <w:rPr>
          <w:b/>
          <w:bCs/>
          <w:u w:val="single"/>
        </w:rPr>
      </w:pPr>
      <w:r w:rsidRPr="003529FF">
        <w:rPr>
          <w:b/>
          <w:bCs/>
          <w:u w:val="single"/>
        </w:rPr>
        <w:t>V cene - výborný guláš, dobré pivo alebo kofola</w:t>
      </w:r>
      <w:r>
        <w:rPr>
          <w:b/>
          <w:bCs/>
          <w:u w:val="single"/>
        </w:rPr>
        <w:t xml:space="preserve"> a tričko(len prihlásený mailom)</w:t>
      </w:r>
    </w:p>
    <w:p w:rsidR="00BE6A8E" w:rsidRDefault="00BE6A8E">
      <w:r>
        <w:t>Kontakt: 0907/606 590</w:t>
      </w:r>
    </w:p>
    <w:p w:rsidR="00BE6A8E" w:rsidRDefault="00BE6A8E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26" type="#_x0000_t75" alt="M - SILNICE SK_logo" style="position:absolute;margin-left:61.05pt;margin-top:3.95pt;width:135pt;height:39.7pt;z-index:-251658240;visibility:visible">
            <v:imagedata r:id="rId4" o:title=""/>
          </v:shape>
        </w:pict>
      </w:r>
      <w:r>
        <w:t xml:space="preserve">Sponzori:   </w:t>
      </w:r>
      <w:bookmarkStart w:id="0" w:name="_GoBack"/>
      <w:bookmarkEnd w:id="0"/>
    </w:p>
    <w:sectPr w:rsidR="00BE6A8E" w:rsidSect="00E93937">
      <w:pgSz w:w="11906" w:h="16838"/>
      <w:pgMar w:top="1417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332"/>
    <w:rsid w:val="00022E2D"/>
    <w:rsid w:val="0020050D"/>
    <w:rsid w:val="00255DA6"/>
    <w:rsid w:val="003529FF"/>
    <w:rsid w:val="003E7332"/>
    <w:rsid w:val="00441FFC"/>
    <w:rsid w:val="00481C52"/>
    <w:rsid w:val="00481D3C"/>
    <w:rsid w:val="004C6A38"/>
    <w:rsid w:val="00561940"/>
    <w:rsid w:val="006211C4"/>
    <w:rsid w:val="006D44CB"/>
    <w:rsid w:val="006E39FB"/>
    <w:rsid w:val="006F3A4E"/>
    <w:rsid w:val="00724F2C"/>
    <w:rsid w:val="00740FFB"/>
    <w:rsid w:val="007C5422"/>
    <w:rsid w:val="00A70C0B"/>
    <w:rsid w:val="00AB7BA0"/>
    <w:rsid w:val="00B97380"/>
    <w:rsid w:val="00BE6A8E"/>
    <w:rsid w:val="00BF30C1"/>
    <w:rsid w:val="00C25129"/>
    <w:rsid w:val="00C32D24"/>
    <w:rsid w:val="00C74E71"/>
    <w:rsid w:val="00CC2A38"/>
    <w:rsid w:val="00E93937"/>
    <w:rsid w:val="00EB377F"/>
    <w:rsid w:val="00FC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3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2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2807</TotalTime>
  <Pages>1</Pages>
  <Words>187</Words>
  <Characters>1068</Characters>
  <Application>Microsoft Office Outlook</Application>
  <DocSecurity>0</DocSecurity>
  <Lines>0</Lines>
  <Paragraphs>0</Paragraphs>
  <ScaleCrop>false</ScaleCrop>
  <Company>LuFe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Luboš Ferenc</cp:lastModifiedBy>
  <cp:revision>7</cp:revision>
  <cp:lastPrinted>2019-05-29T14:17:00Z</cp:lastPrinted>
  <dcterms:created xsi:type="dcterms:W3CDTF">2019-05-29T09:21:00Z</dcterms:created>
  <dcterms:modified xsi:type="dcterms:W3CDTF">2019-06-04T22:32:00Z</dcterms:modified>
</cp:coreProperties>
</file>