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2C" w:rsidRDefault="004F1226" w:rsidP="00CB2EBD">
      <w:pPr>
        <w:numPr>
          <w:ilvl w:val="0"/>
          <w:numId w:val="1"/>
        </w:numPr>
        <w:jc w:val="center"/>
      </w:pPr>
      <w:bookmarkStart w:id="0" w:name="_GoBack"/>
      <w:r>
        <w:t>ROČNÍK -MALÝ PIENINSKÝ MARATÓN 2019</w:t>
      </w:r>
    </w:p>
    <w:p w:rsidR="006A0E2C" w:rsidRDefault="004F1226" w:rsidP="00CB2EBD">
      <w:pPr>
        <w:jc w:val="center"/>
      </w:pPr>
      <w:r>
        <w:t>Memoriál Bohuša Ježíka</w:t>
      </w:r>
    </w:p>
    <w:bookmarkEnd w:id="0"/>
    <w:p w:rsidR="006A0E2C" w:rsidRDefault="006A0E2C"/>
    <w:p w:rsidR="006A0E2C" w:rsidRDefault="006A0E2C"/>
    <w:p w:rsidR="006A0E2C" w:rsidRDefault="004F1226">
      <w:r>
        <w:t xml:space="preserve">USPORIADATEĽ:  Kúpele Červený Kláštor </w:t>
      </w:r>
      <w:proofErr w:type="spellStart"/>
      <w:r>
        <w:t>Smerdžonka</w:t>
      </w:r>
      <w:proofErr w:type="spellEnd"/>
      <w:r>
        <w:t xml:space="preserve">, Obce Červený Kláštor a  Lechnica , PIENAP , Štátne lesy </w:t>
      </w:r>
      <w:proofErr w:type="spellStart"/>
      <w:r>
        <w:t>TANAPu</w:t>
      </w:r>
      <w:proofErr w:type="spellEnd"/>
      <w:r>
        <w:t xml:space="preserve">, Horská záchranná služba, Malý pieninský maratón </w:t>
      </w:r>
      <w:proofErr w:type="spellStart"/>
      <w:r>
        <w:t>s.r.o</w:t>
      </w:r>
      <w:proofErr w:type="spellEnd"/>
    </w:p>
    <w:p w:rsidR="006A0E2C" w:rsidRDefault="006A0E2C"/>
    <w:p w:rsidR="006A0E2C" w:rsidRDefault="004F1226">
      <w:r>
        <w:t>TERMÍN: 15.9.2019 nedeľa</w:t>
      </w:r>
    </w:p>
    <w:p w:rsidR="006A0E2C" w:rsidRDefault="004F1226">
      <w:r>
        <w:t xml:space="preserve">PRIHLASOVANIE: je možné výlučne online na </w:t>
      </w:r>
      <w:hyperlink r:id="rId7" w:history="1">
        <w:r>
          <w:rPr>
            <w:rStyle w:val="Hypertextovprepojenie"/>
          </w:rPr>
          <w:t>www.</w:t>
        </w:r>
      </w:hyperlink>
      <w:r>
        <w:rPr>
          <w:rStyle w:val="Hypertextovprepojenie"/>
        </w:rPr>
        <w:t>pretekaj.sk</w:t>
      </w:r>
      <w:r>
        <w:t xml:space="preserve"> v termíne od </w:t>
      </w:r>
      <w:r>
        <w:rPr>
          <w:shd w:val="clear" w:color="auto" w:fill="FF0000"/>
        </w:rPr>
        <w:t>6.5.2019</w:t>
      </w:r>
      <w:r>
        <w:t>do 01.9.2019 Počet účastníkov je limitovaný a prihlasovanie môže byť ukončené aj skôr, po naplnení počtu účastníkov</w:t>
      </w:r>
      <w:r>
        <w:t>!!!!</w:t>
      </w:r>
    </w:p>
    <w:p w:rsidR="006A0E2C" w:rsidRDefault="004F1226">
      <w:r>
        <w:t>Prihláška je platná  po uhradení  štartovného  na účet podľa pokynov pri registrácii platobnou kartou alebo bankovým prevodom</w:t>
      </w:r>
    </w:p>
    <w:p w:rsidR="006A0E2C" w:rsidRDefault="004F1226">
      <w:r>
        <w:t>Variabilný symbol: dátum narodenia,</w:t>
      </w:r>
    </w:p>
    <w:p w:rsidR="006A0E2C" w:rsidRDefault="004F1226">
      <w:r>
        <w:t>Správa pre prijímateľa:  meno a priezvisko</w:t>
      </w:r>
    </w:p>
    <w:p w:rsidR="006A0E2C" w:rsidRDefault="006A0E2C"/>
    <w:p w:rsidR="006A0E2C" w:rsidRDefault="004F1226">
      <w:r>
        <w:rPr>
          <w:shd w:val="clear" w:color="auto" w:fill="FF0000"/>
        </w:rPr>
        <w:t xml:space="preserve">ŠTARTOVNÉ:  10 EUR  </w:t>
      </w:r>
      <w:r>
        <w:rPr>
          <w:shd w:val="clear" w:color="auto" w:fill="FF0000"/>
          <w:lang w:val="en-US"/>
        </w:rPr>
        <w:t>(</w:t>
      </w:r>
      <w:proofErr w:type="spellStart"/>
      <w:r>
        <w:rPr>
          <w:shd w:val="clear" w:color="auto" w:fill="FF0000"/>
          <w:lang w:val="en-US"/>
        </w:rPr>
        <w:t>zah</w:t>
      </w:r>
      <w:r>
        <w:rPr>
          <w:shd w:val="clear" w:color="auto" w:fill="FF0000"/>
        </w:rPr>
        <w:t>ŕňa</w:t>
      </w:r>
      <w:proofErr w:type="spellEnd"/>
      <w:r>
        <w:rPr>
          <w:shd w:val="clear" w:color="auto" w:fill="FF0000"/>
        </w:rPr>
        <w:t xml:space="preserve">  medailu, </w:t>
      </w:r>
      <w:proofErr w:type="spellStart"/>
      <w:r>
        <w:rPr>
          <w:shd w:val="clear" w:color="auto" w:fill="FF0000"/>
        </w:rPr>
        <w:t>čelenku</w:t>
      </w:r>
      <w:r>
        <w:rPr>
          <w:shd w:val="clear" w:color="auto" w:fill="FF0000"/>
        </w:rPr>
        <w:t>,štartové</w:t>
      </w:r>
      <w:proofErr w:type="spellEnd"/>
      <w:r>
        <w:rPr>
          <w:shd w:val="clear" w:color="auto" w:fill="FF0000"/>
        </w:rPr>
        <w:t xml:space="preserve"> </w:t>
      </w:r>
      <w:proofErr w:type="spellStart"/>
      <w:r>
        <w:rPr>
          <w:shd w:val="clear" w:color="auto" w:fill="FF0000"/>
        </w:rPr>
        <w:t>číslo,občerstvenie</w:t>
      </w:r>
      <w:proofErr w:type="spellEnd"/>
      <w:r>
        <w:rPr>
          <w:shd w:val="clear" w:color="auto" w:fill="FF0000"/>
        </w:rPr>
        <w:t xml:space="preserve"> na trati a v cieli a tombolu.</w:t>
      </w:r>
    </w:p>
    <w:p w:rsidR="006A0E2C" w:rsidRDefault="004F1226">
      <w:r>
        <w:rPr>
          <w:shd w:val="clear" w:color="auto" w:fill="FF0000"/>
        </w:rPr>
        <w:t>Štartovné sa v prípade neúčasti na pretekoch nevracia</w:t>
      </w:r>
    </w:p>
    <w:p w:rsidR="006A0E2C" w:rsidRDefault="006A0E2C"/>
    <w:p w:rsidR="006A0E2C" w:rsidRDefault="004F1226">
      <w:r>
        <w:t xml:space="preserve">PREZENTÁCIA: Kúpele Červený Kláštor </w:t>
      </w:r>
      <w:proofErr w:type="spellStart"/>
      <w:r>
        <w:t>Smerdžonka</w:t>
      </w:r>
      <w:proofErr w:type="spellEnd"/>
      <w:r>
        <w:t xml:space="preserve"> od 07:30-09:00 hod.</w:t>
      </w:r>
    </w:p>
    <w:p w:rsidR="006A0E2C" w:rsidRDefault="004F1226">
      <w:r>
        <w:t>ŠTART:  9 :30 hod</w:t>
      </w:r>
    </w:p>
    <w:p w:rsidR="006A0E2C" w:rsidRDefault="004F1226">
      <w:r>
        <w:t>TRAŤ: 18 km – povrch trate je kombináciou pevnej  lesnej</w:t>
      </w:r>
      <w:r>
        <w:t xml:space="preserve"> cesty a asfaltu a vedie prielomom rieky Dunajec</w:t>
      </w:r>
    </w:p>
    <w:p w:rsidR="006A0E2C" w:rsidRDefault="004F1226">
      <w:r>
        <w:t xml:space="preserve">KATEGÓRIE: ženy - beh 18 km  </w:t>
      </w:r>
    </w:p>
    <w:p w:rsidR="006A0E2C" w:rsidRDefault="004F1226">
      <w:r>
        <w:t>muži- beh  18km</w:t>
      </w:r>
    </w:p>
    <w:p w:rsidR="006A0E2C" w:rsidRDefault="004F1226">
      <w:r>
        <w:t xml:space="preserve">štafety- beh dvojčlenných tímov 9+9 km  </w:t>
      </w:r>
    </w:p>
    <w:p w:rsidR="006A0E2C" w:rsidRDefault="004F1226">
      <w:r>
        <w:t xml:space="preserve">nie je  kategória 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!!!</w:t>
      </w:r>
    </w:p>
    <w:p w:rsidR="006A0E2C" w:rsidRDefault="004F1226">
      <w:r>
        <w:t xml:space="preserve">Organizátor umožní prechod prielomu chôdzou  pre </w:t>
      </w:r>
      <w:proofErr w:type="spellStart"/>
      <w:r>
        <w:t>nebežcov</w:t>
      </w:r>
      <w:proofErr w:type="spellEnd"/>
      <w:r>
        <w:t xml:space="preserve">  a rodinných </w:t>
      </w:r>
      <w:r>
        <w:t>príslušníkov  9 km ,ktorých dopraví na obrátku</w:t>
      </w:r>
    </w:p>
    <w:p w:rsidR="006A0E2C" w:rsidRDefault="004F1226">
      <w:r>
        <w:lastRenderedPageBreak/>
        <w:t>VYHLASOVANIE VÝSLEDKOV: do  30 min po ukončení bežeckej časti</w:t>
      </w:r>
    </w:p>
    <w:p w:rsidR="006A0E2C" w:rsidRDefault="004F1226">
      <w:r>
        <w:t xml:space="preserve">UPOZORNENIA:  </w:t>
      </w:r>
    </w:p>
    <w:p w:rsidR="006A0E2C" w:rsidRDefault="004F1226">
      <w:r>
        <w:t>1. Účastníci štartujú na podujatí na vlastnú zodpovednosť a sú povinní dodržiavať  pravidlá cestnej premávky  a pokyny organizátoro</w:t>
      </w:r>
      <w:r>
        <w:t>v</w:t>
      </w:r>
    </w:p>
    <w:p w:rsidR="006A0E2C" w:rsidRDefault="004F1226">
      <w:r>
        <w:t xml:space="preserve">       2. Počet účastníkov  je limitovaný.</w:t>
      </w:r>
    </w:p>
    <w:p w:rsidR="006A0E2C" w:rsidRDefault="004F1226">
      <w:pPr>
        <w:numPr>
          <w:ilvl w:val="0"/>
          <w:numId w:val="2"/>
        </w:numPr>
      </w:pPr>
      <w:r>
        <w:t>Organizátori umožnia vo výnimočných  prípadoch prihlásenie v deň  podujatia.</w:t>
      </w:r>
    </w:p>
    <w:p w:rsidR="006A0E2C" w:rsidRDefault="004F1226">
      <w:pPr>
        <w:numPr>
          <w:ilvl w:val="0"/>
          <w:numId w:val="2"/>
        </w:numPr>
      </w:pPr>
      <w:r>
        <w:t>Všetci účastníci štartujú na vlastnú zodpovednosť a sú povinní zabezpečiť si individuálne zdravotné poistenie. Organizátor nepreberá</w:t>
      </w:r>
      <w:r>
        <w:t xml:space="preserve"> zodpovednosť za škody na majetku alebo na zdraví súvisiace s účasťou na pretekoch, alebo cestou a pobytom v mieste ich konania.</w:t>
      </w:r>
    </w:p>
    <w:p w:rsidR="006A0E2C" w:rsidRDefault="004F1226">
      <w:pPr>
        <w:numPr>
          <w:ilvl w:val="0"/>
          <w:numId w:val="2"/>
        </w:numPr>
      </w:pPr>
      <w:r>
        <w:t xml:space="preserve">Pri prezentácii na podujatie predloží účastník preukaz totožnosti spolu s potvrdením o účasti/súhlasom dotknutej osoby, ktoré </w:t>
      </w:r>
      <w:r>
        <w:t>obdrží na email po pridelení štartového čísla. Prevzatím štartovného čísla účastník potvrdzuje, že sa zúčastňuje pretekov na vlastnú zodpovednosť. Zároveň prehlasuje, že jeho zdravotný stav a fyzická kondícia mu umožňuje absolvovať preteky, a že bude počas</w:t>
      </w:r>
      <w:r>
        <w:t xml:space="preserve"> celého podujatia dodržiavať zásady fair-</w:t>
      </w:r>
      <w:proofErr w:type="spellStart"/>
      <w:r>
        <w:t>play</w:t>
      </w:r>
      <w:proofErr w:type="spellEnd"/>
      <w:r>
        <w:t>, pokyny organizátorov a polície.</w:t>
      </w:r>
    </w:p>
    <w:p w:rsidR="006A0E2C" w:rsidRDefault="004F1226">
      <w:pPr>
        <w:numPr>
          <w:ilvl w:val="0"/>
          <w:numId w:val="2"/>
        </w:numPr>
      </w:pPr>
      <w:r>
        <w:t>Počas pretekov sú účastníci povinní mať štartovné číslo viditeľne pripevnené vpredu na trupe. Číslo nemôže byť upevnené na iných častiach tela (na nohe, chrbte a pod.). Len úča</w:t>
      </w:r>
      <w:r>
        <w:t>stníci s viditeľným štartovným číslom majú prístup na občerstvenie na tratiach. Z dôvodu bezpečnosti pretekárov je zakázané používať počas pretekov slúchadlá a akýkoľvek druh palíc.</w:t>
      </w:r>
    </w:p>
    <w:p w:rsidR="006A0E2C" w:rsidRDefault="004F1226">
      <w:r>
        <w:t>Informácie :</w:t>
      </w:r>
    </w:p>
    <w:p w:rsidR="006A0E2C" w:rsidRDefault="004F1226">
      <w:r>
        <w:t>lsimko@atlas.sk</w:t>
      </w:r>
    </w:p>
    <w:p w:rsidR="006A0E2C" w:rsidRDefault="006A0E2C"/>
    <w:p w:rsidR="006A0E2C" w:rsidRDefault="006A0E2C"/>
    <w:p w:rsidR="006A0E2C" w:rsidRDefault="006A0E2C"/>
    <w:p w:rsidR="006A0E2C" w:rsidRDefault="006A0E2C"/>
    <w:p w:rsidR="006A0E2C" w:rsidRDefault="006A0E2C"/>
    <w:sectPr w:rsidR="006A0E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26" w:rsidRDefault="004F1226">
      <w:pPr>
        <w:spacing w:after="0" w:line="240" w:lineRule="auto"/>
      </w:pPr>
      <w:r>
        <w:separator/>
      </w:r>
    </w:p>
  </w:endnote>
  <w:endnote w:type="continuationSeparator" w:id="0">
    <w:p w:rsidR="004F1226" w:rsidRDefault="004F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26" w:rsidRDefault="004F12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1226" w:rsidRDefault="004F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3B68"/>
    <w:multiLevelType w:val="multilevel"/>
    <w:tmpl w:val="8C5AEBC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25464A2"/>
    <w:multiLevelType w:val="multilevel"/>
    <w:tmpl w:val="D0E0D5F2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0E2C"/>
    <w:rsid w:val="004F1226"/>
    <w:rsid w:val="006A0E2C"/>
    <w:rsid w:val="00C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D2A9C-3667-4432-A2CC-629F98FF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ksl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propozicie.odt/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Šebo</dc:creator>
  <cp:lastModifiedBy>Asus</cp:lastModifiedBy>
  <cp:revision>2</cp:revision>
  <dcterms:created xsi:type="dcterms:W3CDTF">2019-09-02T21:10:00Z</dcterms:created>
  <dcterms:modified xsi:type="dcterms:W3CDTF">2019-09-02T21:10:00Z</dcterms:modified>
</cp:coreProperties>
</file>