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1" w:rsidRPr="00A36D35" w:rsidRDefault="00C76181" w:rsidP="005E56B8">
      <w:pPr>
        <w:jc w:val="center"/>
        <w:outlineLvl w:val="0"/>
        <w:rPr>
          <w:rFonts w:ascii="Calibri" w:hAnsi="Calibri" w:cs="Calibri"/>
          <w:b/>
          <w:bCs/>
          <w:sz w:val="40"/>
          <w:szCs w:val="40"/>
        </w:rPr>
      </w:pPr>
      <w:r w:rsidRPr="00A36D35">
        <w:rPr>
          <w:rFonts w:ascii="Calibri" w:hAnsi="Calibri" w:cs="Calibri"/>
          <w:b/>
          <w:bCs/>
          <w:sz w:val="40"/>
          <w:szCs w:val="40"/>
        </w:rPr>
        <w:t>PROPOZÍCIE</w:t>
      </w:r>
    </w:p>
    <w:p w:rsidR="00C76181" w:rsidRPr="00A36D35" w:rsidRDefault="00C76181" w:rsidP="005E56B8">
      <w:pPr>
        <w:jc w:val="center"/>
        <w:outlineLvl w:val="0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jc w:val="center"/>
        <w:outlineLvl w:val="0"/>
        <w:rPr>
          <w:rFonts w:ascii="Calibri" w:hAnsi="Calibri" w:cs="Calibri"/>
          <w:b/>
          <w:bCs/>
          <w:color w:val="00B0F0"/>
          <w:sz w:val="32"/>
          <w:szCs w:val="32"/>
        </w:rPr>
      </w:pPr>
      <w:r w:rsidRPr="00A36D35">
        <w:rPr>
          <w:rFonts w:ascii="Calibri" w:hAnsi="Calibri" w:cs="Calibri"/>
          <w:b/>
          <w:bCs/>
          <w:color w:val="00B0F0"/>
          <w:sz w:val="32"/>
          <w:szCs w:val="32"/>
        </w:rPr>
        <w:t>„RETRO RUN 201</w:t>
      </w:r>
      <w:r>
        <w:rPr>
          <w:rFonts w:ascii="Calibri" w:hAnsi="Calibri" w:cs="Calibri"/>
          <w:b/>
          <w:bCs/>
          <w:color w:val="00B0F0"/>
          <w:sz w:val="32"/>
          <w:szCs w:val="32"/>
        </w:rPr>
        <w:t>9</w:t>
      </w:r>
      <w:r w:rsidRPr="00A36D35">
        <w:rPr>
          <w:rFonts w:ascii="Calibri" w:hAnsi="Calibri" w:cs="Calibri"/>
          <w:b/>
          <w:bCs/>
          <w:color w:val="00B0F0"/>
          <w:sz w:val="32"/>
          <w:szCs w:val="32"/>
        </w:rPr>
        <w:t>“</w:t>
      </w:r>
    </w:p>
    <w:p w:rsidR="00C76181" w:rsidRPr="00A36D35" w:rsidRDefault="00C76181" w:rsidP="005E56B8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 w:rsidRPr="008973E1">
        <w:rPr>
          <w:rFonts w:ascii="Calibri" w:hAnsi="Calibri" w:cs="Calibri"/>
          <w:b/>
          <w:bCs/>
          <w:color w:val="FFFFFF"/>
        </w:rPr>
        <w:t>.</w:t>
      </w:r>
      <w:r>
        <w:rPr>
          <w:rFonts w:ascii="Calibri" w:hAnsi="Calibri" w:cs="Calibri"/>
          <w:b/>
          <w:bCs/>
        </w:rPr>
        <w:t xml:space="preserve">   </w:t>
      </w:r>
      <w:r w:rsidRPr="008973E1">
        <w:rPr>
          <w:rFonts w:ascii="Calibri" w:hAnsi="Calibri" w:cs="Calibri"/>
          <w:b/>
          <w:bCs/>
          <w:color w:val="FFFFFF"/>
        </w:rPr>
        <w:t>.</w:t>
      </w:r>
      <w:r>
        <w:rPr>
          <w:rFonts w:ascii="Calibri" w:hAnsi="Calibri" w:cs="Calibri"/>
          <w:b/>
          <w:bCs/>
        </w:rPr>
        <w:t xml:space="preserve">  </w:t>
      </w:r>
    </w:p>
    <w:p w:rsidR="00C76181" w:rsidRPr="00A36D35" w:rsidRDefault="00C76181" w:rsidP="005E56B8">
      <w:pPr>
        <w:rPr>
          <w:rFonts w:ascii="Calibri" w:hAnsi="Calibri" w:cs="Calibri"/>
        </w:rPr>
      </w:pPr>
    </w:p>
    <w:p w:rsidR="00C76181" w:rsidRPr="00A36D35" w:rsidRDefault="00C76181" w:rsidP="005E56B8">
      <w:pPr>
        <w:outlineLvl w:val="0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Pokyny a základné informácie:</w:t>
      </w:r>
    </w:p>
    <w:p w:rsidR="00C76181" w:rsidRPr="00A36D35" w:rsidRDefault="00C76181" w:rsidP="005E56B8">
      <w:pPr>
        <w:outlineLvl w:val="0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ind w:left="1500" w:hanging="1500"/>
        <w:jc w:val="both"/>
        <w:outlineLvl w:val="0"/>
        <w:rPr>
          <w:rFonts w:ascii="Calibri" w:hAnsi="Calibri" w:cs="Calibri"/>
          <w:b/>
          <w:bCs/>
          <w:lang w:val="en-US"/>
        </w:rPr>
      </w:pPr>
      <w:r w:rsidRPr="00A36D35">
        <w:rPr>
          <w:rFonts w:ascii="Calibri" w:hAnsi="Calibri" w:cs="Calibri"/>
          <w:b/>
          <w:bCs/>
        </w:rPr>
        <w:t>Organizátor:</w:t>
      </w:r>
      <w:r w:rsidRPr="00A36D35">
        <w:rPr>
          <w:rFonts w:ascii="Calibri" w:hAnsi="Calibri" w:cs="Calibri"/>
          <w:b/>
          <w:bCs/>
        </w:rPr>
        <w:tab/>
        <w:t xml:space="preserve">    </w:t>
      </w:r>
      <w:r w:rsidRPr="00A36D35">
        <w:rPr>
          <w:rFonts w:ascii="Calibri" w:hAnsi="Calibri" w:cs="Calibri"/>
          <w:b/>
          <w:bCs/>
        </w:rPr>
        <w:tab/>
        <w:t xml:space="preserve">Športové centrum RETRO sport </w:t>
      </w:r>
      <w:r w:rsidRPr="00A36D35">
        <w:rPr>
          <w:rFonts w:ascii="Calibri" w:hAnsi="Calibri" w:cs="Calibri"/>
          <w:b/>
          <w:bCs/>
          <w:lang w:val="en-US"/>
        </w:rPr>
        <w:t>&amp; wellness</w:t>
      </w:r>
    </w:p>
    <w:p w:rsidR="00C76181" w:rsidRPr="00A36D35" w:rsidRDefault="00C76181" w:rsidP="005E56B8">
      <w:pPr>
        <w:ind w:left="1500" w:hanging="1500"/>
        <w:jc w:val="both"/>
        <w:outlineLvl w:val="0"/>
        <w:rPr>
          <w:rFonts w:ascii="Calibri" w:hAnsi="Calibri" w:cs="Calibri"/>
          <w:lang w:val="en-US"/>
        </w:rPr>
      </w:pPr>
      <w:r w:rsidRPr="00A36D35">
        <w:rPr>
          <w:rFonts w:ascii="Calibri" w:hAnsi="Calibri" w:cs="Calibri"/>
          <w:b/>
          <w:bCs/>
          <w:lang w:val="en-US"/>
        </w:rPr>
        <w:tab/>
      </w:r>
      <w:r w:rsidRPr="00A36D35">
        <w:rPr>
          <w:rFonts w:ascii="Calibri" w:hAnsi="Calibri" w:cs="Calibri"/>
          <w:b/>
          <w:bCs/>
          <w:lang w:val="en-US"/>
        </w:rPr>
        <w:tab/>
      </w:r>
      <w:r w:rsidRPr="00A36D35">
        <w:rPr>
          <w:rFonts w:ascii="Calibri" w:hAnsi="Calibri" w:cs="Calibri"/>
          <w:b/>
          <w:bCs/>
          <w:lang w:val="en-US"/>
        </w:rPr>
        <w:tab/>
      </w:r>
      <w:r w:rsidRPr="00A36D35">
        <w:rPr>
          <w:rFonts w:ascii="Calibri" w:hAnsi="Calibri" w:cs="Calibri"/>
          <w:lang w:val="en-US"/>
        </w:rPr>
        <w:t>SPORT RETRO, s.r.o.</w:t>
      </w:r>
    </w:p>
    <w:p w:rsidR="00C76181" w:rsidRPr="00A36D35" w:rsidRDefault="00C76181" w:rsidP="005E56B8">
      <w:pPr>
        <w:ind w:left="1500" w:hanging="1500"/>
        <w:jc w:val="both"/>
        <w:outlineLvl w:val="0"/>
        <w:rPr>
          <w:rFonts w:ascii="Calibri" w:hAnsi="Calibri" w:cs="Calibri"/>
          <w:lang w:val="en-US"/>
        </w:rPr>
      </w:pPr>
      <w:r w:rsidRPr="00A36D35">
        <w:rPr>
          <w:rFonts w:ascii="Calibri" w:hAnsi="Calibri" w:cs="Calibri"/>
          <w:lang w:val="en-US"/>
        </w:rPr>
        <w:tab/>
      </w:r>
      <w:r w:rsidRPr="00A36D35">
        <w:rPr>
          <w:rFonts w:ascii="Calibri" w:hAnsi="Calibri" w:cs="Calibri"/>
          <w:lang w:val="en-US"/>
        </w:rPr>
        <w:tab/>
      </w:r>
      <w:r w:rsidRPr="00A36D35">
        <w:rPr>
          <w:rFonts w:ascii="Calibri" w:hAnsi="Calibri" w:cs="Calibri"/>
          <w:lang w:val="en-US"/>
        </w:rPr>
        <w:tab/>
        <w:t>Nevädzova 6, 821 01 Bratislava</w:t>
      </w:r>
    </w:p>
    <w:p w:rsidR="00C76181" w:rsidRPr="00A36D35" w:rsidRDefault="00C76181" w:rsidP="005E56B8">
      <w:pPr>
        <w:ind w:left="2205" w:firstLine="627"/>
        <w:jc w:val="both"/>
        <w:outlineLvl w:val="0"/>
        <w:rPr>
          <w:rFonts w:ascii="Calibri" w:hAnsi="Calibri" w:cs="Calibri"/>
          <w:lang w:val="en-US"/>
        </w:rPr>
      </w:pPr>
      <w:r w:rsidRPr="00A36D35">
        <w:rPr>
          <w:rFonts w:ascii="Calibri" w:hAnsi="Calibri" w:cs="Calibri"/>
          <w:lang w:val="en-US"/>
        </w:rPr>
        <w:t>IČO:</w:t>
      </w:r>
      <w:r w:rsidRPr="00A36D35">
        <w:rPr>
          <w:rFonts w:ascii="Calibri" w:hAnsi="Calibri" w:cs="Calibri"/>
          <w:lang w:val="en-US"/>
        </w:rPr>
        <w:tab/>
      </w:r>
      <w:r w:rsidRPr="00A36D35">
        <w:rPr>
          <w:rFonts w:ascii="Calibri" w:hAnsi="Calibri" w:cs="Calibri"/>
          <w:lang w:val="en-US"/>
        </w:rPr>
        <w:tab/>
        <w:t>44 747 942</w:t>
      </w:r>
    </w:p>
    <w:p w:rsidR="00C76181" w:rsidRPr="00A36D35" w:rsidRDefault="00C76181" w:rsidP="005E56B8">
      <w:pPr>
        <w:ind w:left="2205" w:firstLine="627"/>
        <w:jc w:val="both"/>
        <w:outlineLvl w:val="0"/>
        <w:rPr>
          <w:rFonts w:ascii="Calibri" w:hAnsi="Calibri" w:cs="Calibri"/>
          <w:lang w:val="en-US"/>
        </w:rPr>
      </w:pPr>
      <w:r w:rsidRPr="00A36D35">
        <w:rPr>
          <w:rFonts w:ascii="Calibri" w:hAnsi="Calibri" w:cs="Calibri"/>
          <w:lang w:val="en-US"/>
        </w:rPr>
        <w:t>IČ DPH:</w:t>
      </w:r>
      <w:r w:rsidRPr="00A36D35">
        <w:rPr>
          <w:rFonts w:ascii="Calibri" w:hAnsi="Calibri" w:cs="Calibri"/>
          <w:lang w:val="en-US"/>
        </w:rPr>
        <w:tab/>
        <w:t>SK2022845715</w:t>
      </w:r>
    </w:p>
    <w:p w:rsidR="00C76181" w:rsidRPr="00A36D35" w:rsidRDefault="00C76181" w:rsidP="005E56B8">
      <w:pPr>
        <w:jc w:val="both"/>
        <w:outlineLvl w:val="0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jc w:val="both"/>
        <w:outlineLvl w:val="0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 xml:space="preserve">Termín:                </w:t>
      </w:r>
      <w:r w:rsidRPr="00A36D35">
        <w:rPr>
          <w:rFonts w:ascii="Calibri" w:hAnsi="Calibri" w:cs="Calibri"/>
          <w:b/>
          <w:bCs/>
        </w:rPr>
        <w:tab/>
        <w:t xml:space="preserve">    </w:t>
      </w:r>
      <w:r>
        <w:rPr>
          <w:rFonts w:ascii="Calibri" w:hAnsi="Calibri" w:cs="Calibri"/>
          <w:b/>
          <w:bCs/>
        </w:rPr>
        <w:t>18</w:t>
      </w:r>
      <w:r w:rsidRPr="00A36D35">
        <w:rPr>
          <w:rFonts w:ascii="Calibri" w:hAnsi="Calibri" w:cs="Calibri"/>
          <w:b/>
          <w:bCs/>
        </w:rPr>
        <w:t>.05.201</w:t>
      </w:r>
      <w:r>
        <w:rPr>
          <w:rFonts w:ascii="Calibri" w:hAnsi="Calibri" w:cs="Calibri"/>
          <w:b/>
          <w:bCs/>
        </w:rPr>
        <w:t>9</w:t>
      </w:r>
      <w:r w:rsidRPr="00A36D35">
        <w:rPr>
          <w:rFonts w:ascii="Calibri" w:hAnsi="Calibri" w:cs="Calibri"/>
          <w:b/>
          <w:bCs/>
        </w:rPr>
        <w:t xml:space="preserve"> – sobota</w:t>
      </w:r>
    </w:p>
    <w:p w:rsidR="00C76181" w:rsidRPr="00A36D35" w:rsidRDefault="00C76181" w:rsidP="005E56B8">
      <w:pPr>
        <w:jc w:val="both"/>
        <w:outlineLvl w:val="0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 xml:space="preserve">                                   </w:t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</w:p>
    <w:p w:rsidR="00C76181" w:rsidRDefault="00C76181" w:rsidP="005E56B8">
      <w:pPr>
        <w:tabs>
          <w:tab w:val="left" w:pos="1455"/>
        </w:tabs>
        <w:ind w:left="1440" w:hanging="1440"/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Štart behu:</w:t>
      </w: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ab/>
        <w:t xml:space="preserve">   </w:t>
      </w:r>
      <w:r>
        <w:rPr>
          <w:rFonts w:ascii="Calibri" w:hAnsi="Calibri" w:cs="Calibri"/>
          <w:b/>
          <w:bCs/>
        </w:rPr>
        <w:t xml:space="preserve"> </w:t>
      </w:r>
      <w:r w:rsidRPr="00A36D35">
        <w:rPr>
          <w:rFonts w:ascii="Calibri" w:hAnsi="Calibri" w:cs="Calibri"/>
          <w:b/>
          <w:bCs/>
        </w:rPr>
        <w:t>9:</w:t>
      </w:r>
      <w:r>
        <w:rPr>
          <w:rFonts w:ascii="Calibri" w:hAnsi="Calibri" w:cs="Calibri"/>
          <w:b/>
          <w:bCs/>
        </w:rPr>
        <w:t>00</w:t>
      </w:r>
      <w:r w:rsidRPr="00A36D35">
        <w:rPr>
          <w:rFonts w:ascii="Calibri" w:hAnsi="Calibri" w:cs="Calibri"/>
          <w:b/>
          <w:bCs/>
        </w:rPr>
        <w:t xml:space="preserve"> hod. Štart detských behov</w:t>
      </w:r>
    </w:p>
    <w:p w:rsidR="00C76181" w:rsidRPr="00A36D35" w:rsidRDefault="00C76181" w:rsidP="009336E0">
      <w:pPr>
        <w:tabs>
          <w:tab w:val="left" w:pos="1455"/>
        </w:tabs>
        <w:ind w:left="1440" w:hanging="1440"/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>11</w:t>
      </w:r>
      <w:r w:rsidRPr="00A36D3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00</w:t>
      </w:r>
      <w:r w:rsidRPr="00A36D35">
        <w:rPr>
          <w:rFonts w:ascii="Calibri" w:hAnsi="Calibri" w:cs="Calibri"/>
          <w:b/>
          <w:bCs/>
        </w:rPr>
        <w:t xml:space="preserve"> hod. Štart hlavného behu  10km</w:t>
      </w:r>
    </w:p>
    <w:p w:rsidR="00C76181" w:rsidRPr="00A36D35" w:rsidRDefault="00C76181" w:rsidP="005E56B8">
      <w:pPr>
        <w:tabs>
          <w:tab w:val="left" w:pos="14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A36D35">
        <w:rPr>
          <w:rFonts w:ascii="Calibri" w:hAnsi="Calibri" w:cs="Calibri"/>
          <w:b/>
          <w:bCs/>
        </w:rPr>
        <w:t xml:space="preserve"> 11:</w:t>
      </w:r>
      <w:r>
        <w:rPr>
          <w:rFonts w:ascii="Calibri" w:hAnsi="Calibri" w:cs="Calibri"/>
          <w:b/>
          <w:bCs/>
        </w:rPr>
        <w:t>05</w:t>
      </w:r>
      <w:r w:rsidRPr="00A36D35">
        <w:rPr>
          <w:rFonts w:ascii="Calibri" w:hAnsi="Calibri" w:cs="Calibri"/>
          <w:b/>
          <w:bCs/>
        </w:rPr>
        <w:t xml:space="preserve"> hod.  Štart hlavného behu  5km  </w:t>
      </w:r>
    </w:p>
    <w:p w:rsidR="00C76181" w:rsidRPr="00A36D35" w:rsidRDefault="00C76181" w:rsidP="005E56B8">
      <w:pPr>
        <w:tabs>
          <w:tab w:val="left" w:pos="1455"/>
        </w:tabs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tabs>
          <w:tab w:val="left" w:pos="1455"/>
        </w:tabs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Štart Cross Challenge:  09:</w:t>
      </w:r>
      <w:r>
        <w:rPr>
          <w:rFonts w:ascii="Calibri" w:hAnsi="Calibri" w:cs="Calibri"/>
          <w:b/>
          <w:bCs/>
        </w:rPr>
        <w:t>00</w:t>
      </w:r>
      <w:r w:rsidRPr="00A36D35">
        <w:rPr>
          <w:rFonts w:ascii="Calibri" w:hAnsi="Calibri" w:cs="Calibri"/>
          <w:b/>
          <w:bCs/>
        </w:rPr>
        <w:t xml:space="preserve"> hod.  Štart Cross Challenge</w:t>
      </w:r>
    </w:p>
    <w:p w:rsidR="00C76181" w:rsidRPr="00A36D35" w:rsidRDefault="00C76181" w:rsidP="005E56B8">
      <w:pPr>
        <w:tabs>
          <w:tab w:val="left" w:pos="1455"/>
        </w:tabs>
        <w:ind w:left="1440" w:hanging="1440"/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pStyle w:val="BodyTextIndent"/>
        <w:ind w:left="1416" w:hanging="1416"/>
        <w:rPr>
          <w:rFonts w:ascii="Calibri" w:hAnsi="Calibri" w:cs="Calibri"/>
          <w:b/>
          <w:bCs/>
          <w:lang/>
        </w:rPr>
      </w:pPr>
      <w:r w:rsidRPr="00A36D35">
        <w:rPr>
          <w:rFonts w:ascii="Calibri" w:hAnsi="Calibri" w:cs="Calibri"/>
          <w:b/>
          <w:bCs/>
        </w:rPr>
        <w:t>Dĺžka trate:</w:t>
      </w: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  <w:lang w:val="en-US"/>
        </w:rPr>
        <w:tab/>
        <w:t xml:space="preserve">    </w:t>
      </w:r>
      <w:r w:rsidRPr="00A36D35">
        <w:rPr>
          <w:rFonts w:ascii="Calibri" w:hAnsi="Calibri" w:cs="Calibri"/>
          <w:b/>
          <w:bCs/>
        </w:rPr>
        <w:t xml:space="preserve">A) deti – </w:t>
      </w:r>
      <w:r w:rsidRPr="00A36D35">
        <w:rPr>
          <w:rFonts w:ascii="Calibri" w:hAnsi="Calibri" w:cs="Calibri"/>
          <w:b/>
          <w:bCs/>
          <w:lang/>
        </w:rPr>
        <w:t>150m/</w:t>
      </w:r>
      <w:r w:rsidRPr="00A36D35">
        <w:rPr>
          <w:rFonts w:ascii="Calibri" w:hAnsi="Calibri" w:cs="Calibri"/>
          <w:b/>
          <w:bCs/>
        </w:rPr>
        <w:t>300m/600m/900m</w:t>
      </w:r>
      <w:r w:rsidRPr="00A36D35">
        <w:rPr>
          <w:rFonts w:ascii="Calibri" w:hAnsi="Calibri" w:cs="Calibri"/>
          <w:b/>
          <w:bCs/>
          <w:lang/>
        </w:rPr>
        <w:t>/1200m</w:t>
      </w:r>
    </w:p>
    <w:p w:rsidR="00C76181" w:rsidRPr="00A36D35" w:rsidRDefault="00C76181" w:rsidP="005E56B8">
      <w:pPr>
        <w:pStyle w:val="BodyTextIndent"/>
        <w:ind w:left="1416" w:hanging="1416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pStyle w:val="BodyTextIndent"/>
        <w:ind w:left="2125" w:firstLine="2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  <w:lang/>
        </w:rPr>
        <w:t xml:space="preserve">    </w:t>
      </w:r>
      <w:r w:rsidRPr="00A36D35">
        <w:rPr>
          <w:rFonts w:ascii="Calibri" w:hAnsi="Calibri" w:cs="Calibri"/>
          <w:b/>
          <w:bCs/>
        </w:rPr>
        <w:t>B) dospelí:</w:t>
      </w:r>
      <w:r w:rsidRPr="00A36D35">
        <w:rPr>
          <w:rFonts w:ascii="Calibri" w:hAnsi="Calibri" w:cs="Calibri"/>
          <w:b/>
          <w:bCs/>
          <w:lang/>
        </w:rPr>
        <w:t xml:space="preserve"> </w:t>
      </w:r>
      <w:r w:rsidRPr="00A36D35">
        <w:rPr>
          <w:rFonts w:ascii="Calibri" w:hAnsi="Calibri" w:cs="Calibri"/>
          <w:b/>
          <w:bCs/>
        </w:rPr>
        <w:t>5km a 10 km</w:t>
      </w:r>
      <w:r w:rsidRPr="00A36D35">
        <w:rPr>
          <w:rFonts w:ascii="Calibri" w:hAnsi="Calibri" w:cs="Calibri"/>
        </w:rPr>
        <w:t xml:space="preserve"> </w:t>
      </w:r>
      <w:r w:rsidRPr="00A36D35">
        <w:rPr>
          <w:rFonts w:ascii="Calibri" w:hAnsi="Calibri" w:cs="Calibri"/>
          <w:b/>
          <w:bCs/>
        </w:rPr>
        <w:t xml:space="preserve">           </w:t>
      </w:r>
    </w:p>
    <w:p w:rsidR="00C76181" w:rsidRPr="00A36D35" w:rsidRDefault="00C76181" w:rsidP="005E56B8">
      <w:pPr>
        <w:pStyle w:val="BodyTextIndent"/>
        <w:ind w:left="1416" w:hanging="6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 xml:space="preserve">       </w:t>
      </w:r>
      <w:r w:rsidRPr="00A36D35">
        <w:rPr>
          <w:rFonts w:ascii="Calibri" w:hAnsi="Calibri" w:cs="Calibri"/>
        </w:rPr>
        <w:t xml:space="preserve">  </w:t>
      </w:r>
    </w:p>
    <w:p w:rsidR="00C76181" w:rsidRPr="00A36D35" w:rsidRDefault="00C76181" w:rsidP="005E56B8">
      <w:pPr>
        <w:tabs>
          <w:tab w:val="left" w:pos="1500"/>
        </w:tabs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Hlavní funkcionári:</w:t>
      </w: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</w:rPr>
        <w:t>Riaditeľ pretekov:</w:t>
      </w:r>
      <w:r w:rsidRPr="00A36D35">
        <w:rPr>
          <w:rFonts w:ascii="Calibri" w:hAnsi="Calibri" w:cs="Calibri"/>
        </w:rPr>
        <w:tab/>
        <w:t>Lucia Hamzová</w:t>
      </w:r>
    </w:p>
    <w:p w:rsidR="00C76181" w:rsidRPr="00A36D35" w:rsidRDefault="00C76181" w:rsidP="005E56B8">
      <w:pPr>
        <w:tabs>
          <w:tab w:val="left" w:pos="1500"/>
        </w:tabs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Hlavný rozhodca:</w:t>
      </w:r>
      <w:r w:rsidRPr="00A36D35">
        <w:rPr>
          <w:rFonts w:ascii="Calibri" w:hAnsi="Calibri" w:cs="Calibri"/>
        </w:rPr>
        <w:tab/>
        <w:t>Marcel Matanin</w:t>
      </w:r>
    </w:p>
    <w:p w:rsidR="00C76181" w:rsidRPr="00A36D35" w:rsidRDefault="00C76181" w:rsidP="005E56B8">
      <w:pPr>
        <w:tabs>
          <w:tab w:val="left" w:pos="1500"/>
        </w:tabs>
        <w:jc w:val="both"/>
        <w:rPr>
          <w:rFonts w:ascii="Calibri" w:hAnsi="Calibri" w:cs="Calibri"/>
        </w:rPr>
      </w:pPr>
    </w:p>
    <w:p w:rsidR="00C76181" w:rsidRPr="009336E0" w:rsidRDefault="00C76181" w:rsidP="009336E0">
      <w:pPr>
        <w:ind w:left="1410" w:hanging="1410"/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Prihlášky:</w:t>
      </w:r>
      <w:r w:rsidRPr="00A36D35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>on-line</w:t>
      </w: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</w:rPr>
        <w:t>prostredníctvom www.retrorun.sk</w:t>
      </w:r>
    </w:p>
    <w:p w:rsidR="00C76181" w:rsidRPr="00A36D35" w:rsidRDefault="00C76181" w:rsidP="005E56B8">
      <w:pPr>
        <w:pStyle w:val="NormalWeb"/>
        <w:jc w:val="both"/>
        <w:rPr>
          <w:rFonts w:ascii="Calibri" w:hAnsi="Calibri" w:cs="Calibri"/>
          <w:color w:val="FF0000"/>
        </w:rPr>
      </w:pPr>
      <w:r w:rsidRPr="00A36D35">
        <w:rPr>
          <w:rFonts w:ascii="Calibri" w:hAnsi="Calibri" w:cs="Calibri"/>
        </w:rPr>
        <w:t>Štartovné je možné zaplatiť prevodom na účet alebo platobnou kartou pri prihlásení sa on-line a v rámci prihlasovacieho systému</w:t>
      </w:r>
      <w:r>
        <w:rPr>
          <w:rFonts w:ascii="Calibri" w:hAnsi="Calibri" w:cs="Calibri"/>
        </w:rPr>
        <w:t xml:space="preserve">. </w:t>
      </w:r>
      <w:r w:rsidRPr="00A36D35">
        <w:rPr>
          <w:rFonts w:ascii="Calibri" w:hAnsi="Calibri" w:cs="Calibri"/>
        </w:rPr>
        <w:t xml:space="preserve">Priamo na podujatí už nebude možné sa prihlásiť. Pri problémoch s platbou kontaktujte </w:t>
      </w:r>
      <w:hyperlink r:id="rId7" w:history="1">
        <w:r w:rsidRPr="00A36D35">
          <w:rPr>
            <w:rStyle w:val="Hyperlink"/>
            <w:rFonts w:ascii="Calibri" w:hAnsi="Calibri" w:cs="Calibri"/>
          </w:rPr>
          <w:t>platby@vysledkovyservis.sk</w:t>
        </w:r>
      </w:hyperlink>
      <w:r w:rsidRPr="00A36D35">
        <w:rPr>
          <w:rFonts w:ascii="Calibri" w:hAnsi="Calibri" w:cs="Calibri"/>
        </w:rPr>
        <w:t>.</w:t>
      </w:r>
    </w:p>
    <w:p w:rsidR="00C76181" w:rsidRPr="00A36D35" w:rsidRDefault="00C76181" w:rsidP="005E56B8">
      <w:pPr>
        <w:pStyle w:val="NormalWeb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Po riadnom vyplnení prihlasovacieho formuláru vám systém ponúkne možnosť platby platobnou kartou alebo prostredníctvom internet bankingu. Po riadnom zaplatení štartovného vám bude zaslaný potvrdzovací mail o platbe.</w:t>
      </w:r>
      <w:r>
        <w:rPr>
          <w:rFonts w:ascii="Calibri" w:hAnsi="Calibri" w:cs="Calibri"/>
        </w:rPr>
        <w:t xml:space="preserve"> V prípade, že Vám email nebude doručený prosím skontrolujte si priečinok „SPAM“. </w:t>
      </w:r>
    </w:p>
    <w:p w:rsidR="00C76181" w:rsidRPr="00A36D35" w:rsidRDefault="00C76181" w:rsidP="005E56B8">
      <w:pPr>
        <w:jc w:val="both"/>
        <w:outlineLvl w:val="0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Pri vyzdvihnutí štartového balíčka (prezentácii) je vhodné si už priniesť </w:t>
      </w:r>
      <w:r w:rsidRPr="00A36D35">
        <w:rPr>
          <w:rFonts w:ascii="Calibri" w:hAnsi="Calibri" w:cs="Calibri"/>
          <w:b/>
          <w:bCs/>
        </w:rPr>
        <w:t xml:space="preserve">vyplnené tlačivá: prehlásenie o zdravotnom stave a súhlas so spracovaním osobných údajov ktoré nájdete na </w:t>
      </w:r>
      <w:hyperlink r:id="rId8" w:history="1">
        <w:r w:rsidRPr="00A36D35">
          <w:rPr>
            <w:rStyle w:val="Hyperlink"/>
            <w:rFonts w:ascii="Calibri" w:hAnsi="Calibri" w:cs="Calibri"/>
            <w:b/>
            <w:bCs/>
          </w:rPr>
          <w:t>www.retrorun.sk</w:t>
        </w:r>
      </w:hyperlink>
      <w:r w:rsidRPr="00A36D35">
        <w:rPr>
          <w:rFonts w:ascii="Calibri" w:hAnsi="Calibri" w:cs="Calibri"/>
          <w:b/>
          <w:bCs/>
        </w:rPr>
        <w:t xml:space="preserve">. </w:t>
      </w:r>
      <w:r w:rsidRPr="00A36D35">
        <w:rPr>
          <w:rFonts w:ascii="Calibri" w:hAnsi="Calibri" w:cs="Calibri"/>
        </w:rPr>
        <w:t xml:space="preserve">Urýchlite tým výdaj štartového balíku. Odporúčame si priniesť </w:t>
      </w:r>
      <w:r w:rsidRPr="00A36D35">
        <w:rPr>
          <w:rFonts w:ascii="Calibri" w:hAnsi="Calibri" w:cs="Calibri"/>
          <w:b/>
          <w:bCs/>
        </w:rPr>
        <w:t>vytlačené "Potvrdenie o vykonanej platbe",</w:t>
      </w:r>
      <w:r w:rsidRPr="00A36D35">
        <w:rPr>
          <w:rFonts w:ascii="Calibri" w:hAnsi="Calibri" w:cs="Calibri"/>
        </w:rPr>
        <w:t xml:space="preserve"> ktoré vám dôjde po zaplatení na mailovú adresu, ktorú ste uviedli v prihlasovacom formulári. Ak chcete prevziať štartový balík za inú osobu, je nutné doniesť od nej vyplnené a podpísané uvedené tlačivá prehlásenia a súhlasu.</w:t>
      </w:r>
    </w:p>
    <w:p w:rsidR="00C76181" w:rsidRPr="00A36D35" w:rsidRDefault="00C76181" w:rsidP="005E56B8">
      <w:pPr>
        <w:pStyle w:val="NormalWeb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Dĺžka trate a detské  kategórie chlapci a dievčatá:</w:t>
      </w:r>
    </w:p>
    <w:p w:rsidR="00C76181" w:rsidRPr="00A36D35" w:rsidRDefault="00C76181" w:rsidP="005E56B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</w:rPr>
        <w:t xml:space="preserve">• A </w:t>
      </w:r>
      <w:r w:rsidRPr="00A36D35">
        <w:rPr>
          <w:rFonts w:ascii="Calibri" w:hAnsi="Calibri" w:cs="Calibri"/>
        </w:rPr>
        <w:tab/>
        <w:t>– 3 až 4  rokov ( rok narodenia 201</w:t>
      </w:r>
      <w:r>
        <w:rPr>
          <w:rFonts w:ascii="Calibri" w:hAnsi="Calibri" w:cs="Calibri"/>
        </w:rPr>
        <w:t>5</w:t>
      </w:r>
      <w:r w:rsidRPr="00A36D35">
        <w:rPr>
          <w:rFonts w:ascii="Calibri" w:hAnsi="Calibri" w:cs="Calibri"/>
        </w:rPr>
        <w:t xml:space="preserve"> a 201</w:t>
      </w:r>
      <w:r>
        <w:rPr>
          <w:rFonts w:ascii="Calibri" w:hAnsi="Calibri" w:cs="Calibri"/>
        </w:rPr>
        <w:t>6</w:t>
      </w:r>
      <w:r w:rsidRPr="00A36D35">
        <w:rPr>
          <w:rFonts w:ascii="Calibri" w:hAnsi="Calibri" w:cs="Calibri"/>
        </w:rPr>
        <w:t xml:space="preserve">) </w:t>
      </w:r>
      <w:r w:rsidRPr="00A36D35">
        <w:rPr>
          <w:rFonts w:ascii="Calibri" w:hAnsi="Calibri" w:cs="Calibri"/>
        </w:rPr>
        <w:tab/>
        <w:t>– 150 m*</w:t>
      </w:r>
    </w:p>
    <w:p w:rsidR="00C76181" w:rsidRPr="00A36D35" w:rsidRDefault="00C76181" w:rsidP="005E56B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36D35">
        <w:rPr>
          <w:rFonts w:ascii="Calibri" w:hAnsi="Calibri" w:cs="Calibri"/>
        </w:rPr>
        <w:t>• B</w:t>
      </w:r>
      <w:r w:rsidRPr="00A36D35">
        <w:rPr>
          <w:rFonts w:ascii="Calibri" w:hAnsi="Calibri" w:cs="Calibri"/>
        </w:rPr>
        <w:tab/>
        <w:t>– 5 až 7 rokov  (rok narodenia 201</w:t>
      </w:r>
      <w:r>
        <w:rPr>
          <w:rFonts w:ascii="Calibri" w:hAnsi="Calibri" w:cs="Calibri"/>
        </w:rPr>
        <w:t>4</w:t>
      </w:r>
      <w:r w:rsidRPr="00A36D35">
        <w:rPr>
          <w:rFonts w:ascii="Calibri" w:hAnsi="Calibri" w:cs="Calibri"/>
        </w:rPr>
        <w:t xml:space="preserve"> a 201</w:t>
      </w:r>
      <w:r>
        <w:rPr>
          <w:rFonts w:ascii="Calibri" w:hAnsi="Calibri" w:cs="Calibri"/>
        </w:rPr>
        <w:t>2</w:t>
      </w:r>
      <w:r w:rsidRPr="00A36D35">
        <w:rPr>
          <w:rFonts w:ascii="Calibri" w:hAnsi="Calibri" w:cs="Calibri"/>
        </w:rPr>
        <w:t xml:space="preserve">) </w:t>
      </w:r>
      <w:r w:rsidRPr="00A36D35">
        <w:rPr>
          <w:rFonts w:ascii="Calibri" w:hAnsi="Calibri" w:cs="Calibri"/>
        </w:rPr>
        <w:tab/>
        <w:t>– 300 m</w:t>
      </w:r>
    </w:p>
    <w:p w:rsidR="00C76181" w:rsidRPr="00A36D35" w:rsidRDefault="00C76181" w:rsidP="005E56B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• C </w:t>
      </w:r>
      <w:r w:rsidRPr="00A36D35">
        <w:rPr>
          <w:rFonts w:ascii="Calibri" w:hAnsi="Calibri" w:cs="Calibri"/>
        </w:rPr>
        <w:tab/>
        <w:t>– 8 až 10 rokov (rok narodenia 201</w:t>
      </w:r>
      <w:r>
        <w:rPr>
          <w:rFonts w:ascii="Calibri" w:hAnsi="Calibri" w:cs="Calibri"/>
        </w:rPr>
        <w:t>1</w:t>
      </w:r>
      <w:r w:rsidRPr="00A36D35">
        <w:rPr>
          <w:rFonts w:ascii="Calibri" w:hAnsi="Calibri" w:cs="Calibri"/>
        </w:rPr>
        <w:t xml:space="preserve"> a 200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) </w:t>
      </w:r>
      <w:r w:rsidRPr="00A36D35">
        <w:rPr>
          <w:rFonts w:ascii="Calibri" w:hAnsi="Calibri" w:cs="Calibri"/>
        </w:rPr>
        <w:tab/>
        <w:t xml:space="preserve">– 600 m </w:t>
      </w:r>
      <w:r w:rsidRPr="00A36D35">
        <w:rPr>
          <w:rFonts w:ascii="Calibri" w:hAnsi="Calibri" w:cs="Calibri"/>
        </w:rPr>
        <w:br/>
        <w:t>• D</w:t>
      </w:r>
      <w:r w:rsidRPr="00A36D35">
        <w:rPr>
          <w:rFonts w:ascii="Calibri" w:hAnsi="Calibri" w:cs="Calibri"/>
        </w:rPr>
        <w:tab/>
        <w:t>– 11 až 13 rokov (rok narodenia 200</w:t>
      </w:r>
      <w:r>
        <w:rPr>
          <w:rFonts w:ascii="Calibri" w:hAnsi="Calibri" w:cs="Calibri"/>
        </w:rPr>
        <w:t>8</w:t>
      </w:r>
      <w:r w:rsidRPr="00A36D35">
        <w:rPr>
          <w:rFonts w:ascii="Calibri" w:hAnsi="Calibri" w:cs="Calibri"/>
        </w:rPr>
        <w:t xml:space="preserve"> a 200</w:t>
      </w:r>
      <w:r>
        <w:rPr>
          <w:rFonts w:ascii="Calibri" w:hAnsi="Calibri" w:cs="Calibri"/>
        </w:rPr>
        <w:t>6</w:t>
      </w:r>
      <w:r w:rsidRPr="00A36D35">
        <w:rPr>
          <w:rFonts w:ascii="Calibri" w:hAnsi="Calibri" w:cs="Calibri"/>
        </w:rPr>
        <w:t>)</w:t>
      </w:r>
      <w:r w:rsidRPr="00A36D35">
        <w:rPr>
          <w:rFonts w:ascii="Calibri" w:hAnsi="Calibri" w:cs="Calibri"/>
        </w:rPr>
        <w:tab/>
        <w:t>– 800 m</w:t>
      </w:r>
    </w:p>
    <w:p w:rsidR="00C76181" w:rsidRPr="00A36D35" w:rsidRDefault="00C76181" w:rsidP="005E56B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• E </w:t>
      </w:r>
      <w:r w:rsidRPr="00A36D35">
        <w:rPr>
          <w:rFonts w:ascii="Calibri" w:hAnsi="Calibri" w:cs="Calibri"/>
        </w:rPr>
        <w:tab/>
        <w:t>– 14 až 15 rokov (rok narodenia 200</w:t>
      </w:r>
      <w:r>
        <w:rPr>
          <w:rFonts w:ascii="Calibri" w:hAnsi="Calibri" w:cs="Calibri"/>
        </w:rPr>
        <w:t xml:space="preserve">5 </w:t>
      </w:r>
      <w:r w:rsidRPr="00A36D35">
        <w:rPr>
          <w:rFonts w:ascii="Calibri" w:hAnsi="Calibri" w:cs="Calibri"/>
        </w:rPr>
        <w:t>a 200</w:t>
      </w:r>
      <w:r>
        <w:rPr>
          <w:rFonts w:ascii="Calibri" w:hAnsi="Calibri" w:cs="Calibri"/>
        </w:rPr>
        <w:t>4</w:t>
      </w:r>
      <w:r w:rsidRPr="00A36D35">
        <w:rPr>
          <w:rFonts w:ascii="Calibri" w:hAnsi="Calibri" w:cs="Calibri"/>
        </w:rPr>
        <w:t xml:space="preserve">) </w:t>
      </w:r>
      <w:r w:rsidRPr="00A36D35">
        <w:rPr>
          <w:rFonts w:ascii="Calibri" w:hAnsi="Calibri" w:cs="Calibri"/>
        </w:rPr>
        <w:tab/>
        <w:t>– 1200 m</w:t>
      </w:r>
    </w:p>
    <w:p w:rsidR="00C76181" w:rsidRPr="00A36D35" w:rsidRDefault="00C76181" w:rsidP="005E56B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C76181" w:rsidRPr="00A36D35" w:rsidRDefault="00C76181" w:rsidP="005E56B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36D35">
        <w:rPr>
          <w:rFonts w:ascii="Calibri" w:hAnsi="Calibri" w:cs="Calibri"/>
        </w:rPr>
        <w:t>*Veková kategória 3 až 4 roky je nesúťažná. Každé dieťatko dostane v cieli medailu a sladkú odmenu.</w:t>
      </w:r>
    </w:p>
    <w:p w:rsidR="00C76181" w:rsidRPr="00A36D35" w:rsidRDefault="00C76181" w:rsidP="005E56B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C76181" w:rsidRPr="00A36D35" w:rsidRDefault="00C76181" w:rsidP="005E56B8">
      <w:pPr>
        <w:ind w:left="708" w:hanging="708"/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 xml:space="preserve">Vekový limit:         </w:t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18 rokov</w:t>
      </w:r>
      <w:r w:rsidRPr="00A36D35">
        <w:rPr>
          <w:rFonts w:ascii="Calibri" w:hAnsi="Calibri" w:cs="Calibri"/>
        </w:rPr>
        <w:t xml:space="preserve"> (rok narodenia 200</w:t>
      </w:r>
      <w:r>
        <w:rPr>
          <w:rFonts w:ascii="Calibri" w:hAnsi="Calibri" w:cs="Calibri"/>
        </w:rPr>
        <w:t>1</w:t>
      </w:r>
      <w:r w:rsidRPr="00A36D35">
        <w:rPr>
          <w:rFonts w:ascii="Calibri" w:hAnsi="Calibri" w:cs="Calibri"/>
        </w:rPr>
        <w:t xml:space="preserve"> a starší). Osoby vo veku 15 až 17 rokov sa môžu zúčastniť behu na 5 km s písomným súhlasom zákonného zástupcu (písomný súhlas je súčasťou „prehlásenia o zdravotnom stave“, ktorý je potrebný priniesť na prezentáciu.  </w:t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 xml:space="preserve">Súťaž tímov: </w:t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Behu je možné zúčastniť sa aj ako tím. Tento musí mať minimálne troch bežcov. Názov tímu prosím uveďte v prihláške. Do výsledkov sa započítavajú tri najrýchlejšie časy.</w:t>
      </w:r>
      <w:r>
        <w:rPr>
          <w:rFonts w:ascii="Calibri" w:hAnsi="Calibri" w:cs="Calibri"/>
        </w:rPr>
        <w:t xml:space="preserve"> Všetci členovia tímu musia bežať rovnakú dĺžku trate. (5km alebo 10km).</w:t>
      </w:r>
    </w:p>
    <w:p w:rsidR="00C76181" w:rsidRPr="00A36D35" w:rsidRDefault="00C76181" w:rsidP="005E56B8">
      <w:pPr>
        <w:ind w:left="708" w:hanging="708"/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rPr>
          <w:rFonts w:ascii="Calibri" w:hAnsi="Calibri" w:cs="Calibri"/>
          <w:color w:val="FF0000"/>
        </w:rPr>
      </w:pPr>
      <w:r w:rsidRPr="00A36D35">
        <w:rPr>
          <w:rFonts w:ascii="Calibri" w:hAnsi="Calibri" w:cs="Calibri"/>
          <w:b/>
          <w:bCs/>
        </w:rPr>
        <w:t>Kategórie platné pre bežecké preteky:</w:t>
      </w:r>
    </w:p>
    <w:p w:rsidR="00C76181" w:rsidRPr="00A36D35" w:rsidRDefault="00C76181" w:rsidP="005E56B8">
      <w:pPr>
        <w:rPr>
          <w:rFonts w:ascii="Calibri" w:hAnsi="Calibri" w:cs="Calibri"/>
          <w:color w:val="FF0000"/>
        </w:rPr>
      </w:pPr>
    </w:p>
    <w:p w:rsidR="00C76181" w:rsidRPr="00A36D35" w:rsidRDefault="00C76181" w:rsidP="00CE56EF">
      <w:pPr>
        <w:ind w:left="708" w:firstLine="708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Muži:</w:t>
      </w:r>
    </w:p>
    <w:p w:rsidR="00C76181" w:rsidRPr="00A36D35" w:rsidRDefault="00C76181" w:rsidP="005E56B8">
      <w:pPr>
        <w:numPr>
          <w:ilvl w:val="0"/>
          <w:numId w:val="5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M hlavná kategória </w:t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(rok narodenia 19</w:t>
      </w:r>
      <w:r>
        <w:rPr>
          <w:rFonts w:ascii="Calibri" w:hAnsi="Calibri" w:cs="Calibri"/>
        </w:rPr>
        <w:t>80</w:t>
      </w:r>
      <w:r w:rsidRPr="00A36D35">
        <w:rPr>
          <w:rFonts w:ascii="Calibri" w:hAnsi="Calibri" w:cs="Calibri"/>
        </w:rPr>
        <w:t xml:space="preserve"> – 200</w:t>
      </w:r>
      <w:r>
        <w:rPr>
          <w:rFonts w:ascii="Calibri" w:hAnsi="Calibri" w:cs="Calibri"/>
        </w:rPr>
        <w:t>1</w:t>
      </w:r>
      <w:r w:rsidRPr="00A36D35">
        <w:rPr>
          <w:rFonts w:ascii="Calibri" w:hAnsi="Calibri" w:cs="Calibri"/>
        </w:rPr>
        <w:t>)</w:t>
      </w:r>
    </w:p>
    <w:p w:rsidR="00C76181" w:rsidRPr="00A36D35" w:rsidRDefault="00C76181" w:rsidP="005E56B8">
      <w:pPr>
        <w:numPr>
          <w:ilvl w:val="0"/>
          <w:numId w:val="6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M40 –  vek 40 – 49 rokov </w:t>
      </w:r>
      <w:r w:rsidRPr="00A36D35">
        <w:rPr>
          <w:rFonts w:ascii="Calibri" w:hAnsi="Calibri" w:cs="Calibri"/>
        </w:rPr>
        <w:tab/>
        <w:t>(rok narodenia 19</w:t>
      </w:r>
      <w:r>
        <w:rPr>
          <w:rFonts w:ascii="Calibri" w:hAnsi="Calibri" w:cs="Calibri"/>
        </w:rPr>
        <w:t>70</w:t>
      </w:r>
      <w:r w:rsidRPr="00A36D35">
        <w:rPr>
          <w:rFonts w:ascii="Calibri" w:hAnsi="Calibri" w:cs="Calibri"/>
        </w:rPr>
        <w:t xml:space="preserve"> – 197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>)</w:t>
      </w:r>
    </w:p>
    <w:p w:rsidR="00C76181" w:rsidRPr="00A36D35" w:rsidRDefault="00C76181" w:rsidP="005E56B8">
      <w:pPr>
        <w:numPr>
          <w:ilvl w:val="0"/>
          <w:numId w:val="7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M50 – vek 50 – 59 rokov </w:t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(rok narodenia 19</w:t>
      </w:r>
      <w:r>
        <w:rPr>
          <w:rFonts w:ascii="Calibri" w:hAnsi="Calibri" w:cs="Calibri"/>
        </w:rPr>
        <w:t>60</w:t>
      </w:r>
      <w:r w:rsidRPr="00A36D35">
        <w:rPr>
          <w:rFonts w:ascii="Calibri" w:hAnsi="Calibri" w:cs="Calibri"/>
        </w:rPr>
        <w:t xml:space="preserve"> – 196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>)</w:t>
      </w:r>
    </w:p>
    <w:p w:rsidR="00C76181" w:rsidRPr="00A36D35" w:rsidRDefault="00C76181" w:rsidP="005E56B8">
      <w:pPr>
        <w:numPr>
          <w:ilvl w:val="0"/>
          <w:numId w:val="8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M60 – vek 60 a viacej rokov </w:t>
      </w:r>
      <w:r w:rsidRPr="00A36D35">
        <w:rPr>
          <w:rFonts w:ascii="Calibri" w:hAnsi="Calibri" w:cs="Calibri"/>
        </w:rPr>
        <w:tab/>
        <w:t>(rok narodenia 195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 a skôr)</w:t>
      </w:r>
    </w:p>
    <w:p w:rsidR="00C76181" w:rsidRPr="00A36D35" w:rsidRDefault="00C76181" w:rsidP="005E56B8">
      <w:pPr>
        <w:ind w:left="1416"/>
        <w:rPr>
          <w:rFonts w:ascii="Calibri" w:hAnsi="Calibri" w:cs="Calibri"/>
        </w:rPr>
      </w:pPr>
    </w:p>
    <w:p w:rsidR="00C76181" w:rsidRPr="00A36D35" w:rsidRDefault="00C76181" w:rsidP="005E56B8">
      <w:pPr>
        <w:ind w:left="708" w:firstLine="708"/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Ženy:</w:t>
      </w:r>
    </w:p>
    <w:p w:rsidR="00C76181" w:rsidRPr="00A36D35" w:rsidRDefault="00C76181" w:rsidP="005E56B8">
      <w:pPr>
        <w:numPr>
          <w:ilvl w:val="0"/>
          <w:numId w:val="9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Ž hlavná kategória </w:t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(rok narodenia 19</w:t>
      </w:r>
      <w:r>
        <w:rPr>
          <w:rFonts w:ascii="Calibri" w:hAnsi="Calibri" w:cs="Calibri"/>
        </w:rPr>
        <w:t>80</w:t>
      </w:r>
      <w:r w:rsidRPr="00A36D35">
        <w:rPr>
          <w:rFonts w:ascii="Calibri" w:hAnsi="Calibri" w:cs="Calibri"/>
        </w:rPr>
        <w:t xml:space="preserve"> – 200</w:t>
      </w:r>
      <w:r>
        <w:rPr>
          <w:rFonts w:ascii="Calibri" w:hAnsi="Calibri" w:cs="Calibri"/>
        </w:rPr>
        <w:t>1</w:t>
      </w:r>
      <w:r w:rsidRPr="00A36D35">
        <w:rPr>
          <w:rFonts w:ascii="Calibri" w:hAnsi="Calibri" w:cs="Calibri"/>
        </w:rPr>
        <w:t>)</w:t>
      </w:r>
    </w:p>
    <w:p w:rsidR="00C76181" w:rsidRPr="00A36D35" w:rsidRDefault="00C76181" w:rsidP="005E56B8">
      <w:pPr>
        <w:numPr>
          <w:ilvl w:val="0"/>
          <w:numId w:val="10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Ž40  – vek 40 – 49 rokov </w:t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(rok narodenia 19</w:t>
      </w:r>
      <w:r>
        <w:rPr>
          <w:rFonts w:ascii="Calibri" w:hAnsi="Calibri" w:cs="Calibri"/>
        </w:rPr>
        <w:t>70</w:t>
      </w:r>
      <w:r w:rsidRPr="00A36D35">
        <w:rPr>
          <w:rFonts w:ascii="Calibri" w:hAnsi="Calibri" w:cs="Calibri"/>
        </w:rPr>
        <w:t xml:space="preserve"> – 197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>)</w:t>
      </w:r>
    </w:p>
    <w:p w:rsidR="00C76181" w:rsidRPr="00A36D35" w:rsidRDefault="00C76181" w:rsidP="005E56B8">
      <w:pPr>
        <w:numPr>
          <w:ilvl w:val="0"/>
          <w:numId w:val="11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Ž50  – vek 50 – 59 rokov </w:t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(rok narodenia 19</w:t>
      </w:r>
      <w:r>
        <w:rPr>
          <w:rFonts w:ascii="Calibri" w:hAnsi="Calibri" w:cs="Calibri"/>
        </w:rPr>
        <w:t>60</w:t>
      </w:r>
      <w:r w:rsidRPr="00A36D35">
        <w:rPr>
          <w:rFonts w:ascii="Calibri" w:hAnsi="Calibri" w:cs="Calibri"/>
        </w:rPr>
        <w:t xml:space="preserve"> - 196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>)</w:t>
      </w:r>
    </w:p>
    <w:p w:rsidR="00C76181" w:rsidRPr="00A36D35" w:rsidRDefault="00C76181" w:rsidP="005E56B8">
      <w:pPr>
        <w:numPr>
          <w:ilvl w:val="0"/>
          <w:numId w:val="11"/>
        </w:num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Ž60 – vek 60 a viacej rokov </w:t>
      </w:r>
      <w:r w:rsidRPr="00A36D35">
        <w:rPr>
          <w:rFonts w:ascii="Calibri" w:hAnsi="Calibri" w:cs="Calibri"/>
        </w:rPr>
        <w:tab/>
        <w:t>(rok narodenia 195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 a skôr)</w:t>
      </w:r>
    </w:p>
    <w:p w:rsidR="00C76181" w:rsidRPr="00A36D35" w:rsidRDefault="00C76181" w:rsidP="00F76AE7">
      <w:pPr>
        <w:rPr>
          <w:rFonts w:ascii="Calibri" w:hAnsi="Calibri" w:cs="Calibri"/>
        </w:rPr>
      </w:pPr>
    </w:p>
    <w:p w:rsidR="00C76181" w:rsidRPr="00A36D35" w:rsidRDefault="00C76181" w:rsidP="00F76AE7">
      <w:pPr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Kategórie platné pre Cross Challenge:</w:t>
      </w:r>
    </w:p>
    <w:p w:rsidR="00C76181" w:rsidRPr="00A36D35" w:rsidRDefault="00C76181" w:rsidP="00F76AE7">
      <w:pPr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ab/>
      </w:r>
    </w:p>
    <w:p w:rsidR="00C76181" w:rsidRPr="00A36D35" w:rsidRDefault="00C76181" w:rsidP="00F76AE7">
      <w:pPr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ab/>
        <w:t xml:space="preserve">Muži </w:t>
      </w:r>
      <w:r w:rsidRPr="00A36D35">
        <w:rPr>
          <w:rFonts w:ascii="Calibri" w:hAnsi="Calibri" w:cs="Calibri"/>
        </w:rPr>
        <w:t>(štartovať môžu len osoby staršie, ako 18 rokov)</w:t>
      </w:r>
    </w:p>
    <w:p w:rsidR="00C76181" w:rsidRPr="00A36D35" w:rsidRDefault="00C76181" w:rsidP="00F76AE7">
      <w:pPr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ab/>
      </w:r>
      <w:r w:rsidRPr="00A36D35">
        <w:rPr>
          <w:rFonts w:ascii="Calibri" w:hAnsi="Calibri" w:cs="Calibri"/>
          <w:b/>
          <w:bCs/>
        </w:rPr>
        <w:tab/>
        <w:t xml:space="preserve">Ženy </w:t>
      </w:r>
      <w:r w:rsidRPr="00A36D35">
        <w:rPr>
          <w:rFonts w:ascii="Calibri" w:hAnsi="Calibri" w:cs="Calibri"/>
        </w:rPr>
        <w:t>(štartovať môžu len osoby staršie, ako 18 rokov)</w:t>
      </w:r>
    </w:p>
    <w:p w:rsidR="00C76181" w:rsidRPr="00A36D35" w:rsidRDefault="00C76181" w:rsidP="005E56B8">
      <w:pPr>
        <w:ind w:left="1416"/>
        <w:rPr>
          <w:rFonts w:ascii="Calibri" w:hAnsi="Calibri" w:cs="Calibri"/>
        </w:rPr>
      </w:pP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  <w:b/>
          <w:bCs/>
        </w:rPr>
        <w:t xml:space="preserve"> </w:t>
      </w:r>
    </w:p>
    <w:p w:rsidR="00C76181" w:rsidRPr="00A36D35" w:rsidRDefault="00C76181" w:rsidP="005E56B8">
      <w:pPr>
        <w:ind w:left="1440" w:hanging="1440"/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ind w:left="1440" w:hanging="1440"/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ind w:left="1440" w:hanging="1440"/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Účastnícky limit:</w:t>
      </w:r>
      <w:r w:rsidRPr="00A36D35">
        <w:rPr>
          <w:rFonts w:ascii="Calibri" w:hAnsi="Calibri" w:cs="Calibri"/>
        </w:rPr>
        <w:tab/>
        <w:t xml:space="preserve"> </w:t>
      </w:r>
    </w:p>
    <w:p w:rsidR="00C76181" w:rsidRPr="00A36D35" w:rsidRDefault="00C76181" w:rsidP="005E56B8">
      <w:pPr>
        <w:jc w:val="both"/>
        <w:rPr>
          <w:rFonts w:ascii="Calibri" w:hAnsi="Calibri" w:cs="Calibri"/>
          <w:color w:val="FF0000"/>
        </w:rPr>
      </w:pPr>
      <w:r w:rsidRPr="00A36D35">
        <w:rPr>
          <w:rFonts w:ascii="Calibri" w:hAnsi="Calibri" w:cs="Calibri"/>
          <w:b/>
          <w:bCs/>
        </w:rPr>
        <w:t>800</w:t>
      </w:r>
      <w:r w:rsidRPr="00A36D35">
        <w:rPr>
          <w:rFonts w:ascii="Calibri" w:hAnsi="Calibri" w:cs="Calibri"/>
        </w:rPr>
        <w:t xml:space="preserve"> prihlásených športovcov na beh s riadne zaplateným štartovným. Za riadne prihláseného sa považuje účastník až po zaplatení štartového poplatku, kedy mu systém pridelí štartové číslo a je uvedený v štartovej listine. </w:t>
      </w:r>
      <w:r w:rsidRPr="00A36D35">
        <w:rPr>
          <w:rFonts w:ascii="Calibri" w:hAnsi="Calibri" w:cs="Calibri"/>
          <w:color w:val="FF0000"/>
        </w:rPr>
        <w:t xml:space="preserve"> </w:t>
      </w:r>
    </w:p>
    <w:p w:rsidR="00C76181" w:rsidRPr="00A36D35" w:rsidRDefault="00C76181" w:rsidP="00CE56EF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60</w:t>
      </w:r>
      <w:r w:rsidRPr="00A36D35">
        <w:rPr>
          <w:rFonts w:ascii="Calibri" w:hAnsi="Calibri" w:cs="Calibri"/>
        </w:rPr>
        <w:t xml:space="preserve"> prihlásených športovcov na Cross Challenge s riadne zaplateným štartovným. Za riadne prihláseného sa považuje účastník až po zaplatení štartového poplatku, kedy mu systém pridelí štartové číslo a je uvedený v štartovej listine. </w:t>
      </w:r>
      <w:r w:rsidRPr="00A36D35">
        <w:rPr>
          <w:rFonts w:ascii="Calibri" w:hAnsi="Calibri" w:cs="Calibri"/>
          <w:color w:val="FF0000"/>
        </w:rPr>
        <w:t xml:space="preserve"> </w:t>
      </w:r>
      <w:bookmarkStart w:id="0" w:name="_GoBack"/>
      <w:bookmarkEnd w:id="0"/>
    </w:p>
    <w:p w:rsidR="00C76181" w:rsidRPr="00A36D35" w:rsidRDefault="00C76181" w:rsidP="00CE56E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300</w:t>
      </w:r>
      <w:r w:rsidRPr="00A36D35">
        <w:rPr>
          <w:rFonts w:ascii="Calibri" w:hAnsi="Calibri" w:cs="Calibri"/>
          <w:b/>
          <w:bCs/>
        </w:rPr>
        <w:t xml:space="preserve"> </w:t>
      </w:r>
      <w:r w:rsidRPr="00A36D35">
        <w:rPr>
          <w:rFonts w:ascii="Calibri" w:hAnsi="Calibri" w:cs="Calibri"/>
        </w:rPr>
        <w:t>prihlásených detí</w:t>
      </w:r>
      <w:r w:rsidRPr="00A36D35">
        <w:rPr>
          <w:rFonts w:ascii="Calibri" w:hAnsi="Calibri" w:cs="Calibri"/>
          <w:b/>
          <w:bCs/>
        </w:rPr>
        <w:t xml:space="preserve"> </w:t>
      </w:r>
      <w:r w:rsidRPr="00A36D35">
        <w:rPr>
          <w:rFonts w:ascii="Calibri" w:hAnsi="Calibri" w:cs="Calibri"/>
        </w:rPr>
        <w:t>na detské behy</w:t>
      </w: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Časový limit na beh:</w:t>
      </w:r>
      <w:r w:rsidRPr="00A36D35">
        <w:rPr>
          <w:rFonts w:ascii="Calibri" w:hAnsi="Calibri" w:cs="Calibri"/>
          <w:b/>
          <w:bCs/>
        </w:rPr>
        <w:tab/>
      </w:r>
    </w:p>
    <w:p w:rsidR="00C76181" w:rsidRPr="00A36D35" w:rsidRDefault="00C76181" w:rsidP="005E56B8">
      <w:pPr>
        <w:jc w:val="both"/>
        <w:rPr>
          <w:rFonts w:ascii="Calibri" w:hAnsi="Calibri" w:cs="Calibri"/>
          <w:color w:val="FF0000"/>
        </w:rPr>
      </w:pPr>
      <w:r w:rsidRPr="00A36D35">
        <w:rPr>
          <w:rFonts w:ascii="Calibri" w:hAnsi="Calibri" w:cs="Calibri"/>
        </w:rPr>
        <w:t xml:space="preserve">1:30 hod od štartu behu. </w:t>
      </w:r>
      <w:r w:rsidRPr="00A36D35">
        <w:rPr>
          <w:rFonts w:ascii="Calibri" w:hAnsi="Calibri" w:cs="Calibri"/>
          <w:color w:val="FF0000"/>
        </w:rPr>
        <w:t xml:space="preserve"> </w:t>
      </w: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 xml:space="preserve">Prezentácia, vyzdvihnutie si štartových čísiel: </w:t>
      </w:r>
      <w:r w:rsidRPr="00A36D35">
        <w:rPr>
          <w:rFonts w:ascii="Calibri" w:hAnsi="Calibri" w:cs="Calibri"/>
        </w:rPr>
        <w:t xml:space="preserve"> </w:t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V </w:t>
      </w:r>
      <w:r w:rsidRPr="00A36D35">
        <w:rPr>
          <w:rFonts w:ascii="Calibri" w:hAnsi="Calibri" w:cs="Calibri"/>
          <w:lang w:val="en-US"/>
        </w:rPr>
        <w:t>OC RETRO na Nev</w:t>
      </w:r>
      <w:r w:rsidRPr="00A36D35">
        <w:rPr>
          <w:rFonts w:ascii="Calibri" w:hAnsi="Calibri" w:cs="Calibri"/>
        </w:rPr>
        <w:t>ädzovej</w:t>
      </w:r>
      <w:r>
        <w:rPr>
          <w:rFonts w:ascii="Calibri" w:hAnsi="Calibri" w:cs="Calibri"/>
        </w:rPr>
        <w:t>. Retro sport &amp; wellness 2. poschodie.</w:t>
      </w: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  <w:u w:val="single"/>
        </w:rPr>
      </w:pPr>
    </w:p>
    <w:p w:rsidR="00C76181" w:rsidRPr="00A36D35" w:rsidRDefault="00C76181" w:rsidP="005E56B8">
      <w:pPr>
        <w:ind w:left="993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- v pondelok </w:t>
      </w:r>
      <w:r>
        <w:rPr>
          <w:rFonts w:ascii="Calibri" w:hAnsi="Calibri" w:cs="Calibri"/>
        </w:rPr>
        <w:t>13</w:t>
      </w:r>
      <w:r w:rsidRPr="00A36D35">
        <w:rPr>
          <w:rFonts w:ascii="Calibri" w:hAnsi="Calibri" w:cs="Calibri"/>
        </w:rPr>
        <w:t>.05.201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 až piatok </w:t>
      </w:r>
      <w:r>
        <w:rPr>
          <w:rFonts w:ascii="Calibri" w:hAnsi="Calibri" w:cs="Calibri"/>
        </w:rPr>
        <w:t>17</w:t>
      </w:r>
      <w:r w:rsidRPr="00A36D35">
        <w:rPr>
          <w:rFonts w:ascii="Calibri" w:hAnsi="Calibri" w:cs="Calibri"/>
        </w:rPr>
        <w:t>.5.201</w:t>
      </w:r>
      <w:r>
        <w:rPr>
          <w:rFonts w:ascii="Calibri" w:hAnsi="Calibri" w:cs="Calibri"/>
        </w:rPr>
        <w:t xml:space="preserve">9 </w:t>
      </w:r>
      <w:r w:rsidRPr="00A36D35">
        <w:rPr>
          <w:rFonts w:ascii="Calibri" w:hAnsi="Calibri" w:cs="Calibri"/>
        </w:rPr>
        <w:t>od 12:00 do 20:00 hod.</w:t>
      </w:r>
    </w:p>
    <w:p w:rsidR="00C76181" w:rsidRPr="00A36D35" w:rsidRDefault="00C76181" w:rsidP="005E56B8">
      <w:pPr>
        <w:ind w:left="993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- v sobotu     </w:t>
      </w:r>
      <w:r>
        <w:rPr>
          <w:rFonts w:ascii="Calibri" w:hAnsi="Calibri" w:cs="Calibri"/>
        </w:rPr>
        <w:t>18</w:t>
      </w:r>
      <w:r w:rsidRPr="00A36D35">
        <w:rPr>
          <w:rFonts w:ascii="Calibri" w:hAnsi="Calibri" w:cs="Calibri"/>
        </w:rPr>
        <w:t>.05.201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 od 0</w:t>
      </w:r>
      <w:r>
        <w:rPr>
          <w:rFonts w:ascii="Calibri" w:hAnsi="Calibri" w:cs="Calibri"/>
        </w:rPr>
        <w:t>8</w:t>
      </w:r>
      <w:r w:rsidRPr="00A36D35">
        <w:rPr>
          <w:rFonts w:ascii="Calibri" w:hAnsi="Calibri" w:cs="Calibri"/>
        </w:rPr>
        <w:t>:</w:t>
      </w:r>
      <w:r>
        <w:rPr>
          <w:rFonts w:ascii="Calibri" w:hAnsi="Calibri" w:cs="Calibri"/>
        </w:rPr>
        <w:t>00</w:t>
      </w:r>
      <w:r w:rsidRPr="00A36D35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10</w:t>
      </w:r>
      <w:r w:rsidRPr="00A36D35">
        <w:rPr>
          <w:rFonts w:ascii="Calibri" w:hAnsi="Calibri" w:cs="Calibri"/>
        </w:rPr>
        <w:t>:</w:t>
      </w:r>
      <w:r>
        <w:rPr>
          <w:rFonts w:ascii="Calibri" w:hAnsi="Calibri" w:cs="Calibri"/>
        </w:rPr>
        <w:t>30</w:t>
      </w:r>
      <w:r w:rsidRPr="00A36D35">
        <w:rPr>
          <w:rFonts w:ascii="Calibri" w:hAnsi="Calibri" w:cs="Calibri"/>
        </w:rPr>
        <w:t xml:space="preserve"> hod.</w:t>
      </w:r>
    </w:p>
    <w:p w:rsidR="00C76181" w:rsidRPr="00A36D35" w:rsidRDefault="00C76181" w:rsidP="005E56B8">
      <w:pPr>
        <w:ind w:left="1440"/>
        <w:jc w:val="both"/>
        <w:rPr>
          <w:rFonts w:ascii="Calibri" w:hAnsi="Calibri" w:cs="Calibri"/>
          <w:color w:val="FF0000"/>
        </w:rPr>
      </w:pPr>
    </w:p>
    <w:p w:rsidR="00C76181" w:rsidRPr="00A36D35" w:rsidRDefault="00C76181" w:rsidP="005E56B8">
      <w:pPr>
        <w:pStyle w:val="BodyTextIndent"/>
        <w:tabs>
          <w:tab w:val="left" w:pos="1650"/>
        </w:tabs>
        <w:ind w:left="0" w:firstLine="0"/>
        <w:rPr>
          <w:rFonts w:ascii="Calibri" w:hAnsi="Calibri" w:cs="Calibri"/>
          <w:lang/>
        </w:rPr>
      </w:pPr>
      <w:r w:rsidRPr="00A36D35">
        <w:rPr>
          <w:rFonts w:ascii="Calibri" w:hAnsi="Calibri" w:cs="Calibri"/>
        </w:rPr>
        <w:t xml:space="preserve">Pokiaľ to bude možné, prosíme vás aby ste si štartové balíky vyzdvihli </w:t>
      </w:r>
      <w:r w:rsidRPr="00A36D35">
        <w:rPr>
          <w:rFonts w:ascii="Calibri" w:hAnsi="Calibri" w:cs="Calibri"/>
          <w:lang/>
        </w:rPr>
        <w:t xml:space="preserve">pred samotným dňom kedy sa beh koná, </w:t>
      </w:r>
      <w:r w:rsidRPr="00A36D35">
        <w:rPr>
          <w:rFonts w:ascii="Calibri" w:hAnsi="Calibri" w:cs="Calibri"/>
        </w:rPr>
        <w:t>vytvoríte tým možnosť</w:t>
      </w:r>
      <w:r w:rsidRPr="00A36D35">
        <w:rPr>
          <w:rFonts w:ascii="Calibri" w:hAnsi="Calibri" w:cs="Calibri"/>
          <w:lang/>
        </w:rPr>
        <w:t xml:space="preserve"> </w:t>
      </w:r>
      <w:r w:rsidRPr="00A36D35">
        <w:rPr>
          <w:rFonts w:ascii="Calibri" w:hAnsi="Calibri" w:cs="Calibri"/>
        </w:rPr>
        <w:t>najmä mimo bratislavským účastníkom, ktorí prídu až v deň prete</w:t>
      </w:r>
      <w:r w:rsidRPr="00A36D35">
        <w:rPr>
          <w:rFonts w:ascii="Calibri" w:hAnsi="Calibri" w:cs="Calibri"/>
          <w:lang/>
        </w:rPr>
        <w:t>kov,</w:t>
      </w:r>
      <w:r w:rsidRPr="00A36D35">
        <w:rPr>
          <w:rFonts w:ascii="Calibri" w:hAnsi="Calibri" w:cs="Calibri"/>
        </w:rPr>
        <w:t xml:space="preserve"> absolvovať flexibilnejšiu prezentáciu tesne pred štartom behu.</w:t>
      </w:r>
    </w:p>
    <w:p w:rsidR="00C76181" w:rsidRPr="00A36D35" w:rsidRDefault="00C76181" w:rsidP="005E56B8">
      <w:pPr>
        <w:pStyle w:val="BodyTextIndent"/>
        <w:tabs>
          <w:tab w:val="left" w:pos="1650"/>
        </w:tabs>
        <w:ind w:left="0" w:firstLine="0"/>
        <w:rPr>
          <w:rFonts w:ascii="Calibri" w:hAnsi="Calibri" w:cs="Calibri"/>
          <w:lang/>
        </w:rPr>
      </w:pPr>
      <w:bookmarkStart w:id="1" w:name="_Hlk507841067"/>
    </w:p>
    <w:p w:rsidR="00C76181" w:rsidRPr="00A36D35" w:rsidRDefault="00C76181" w:rsidP="005E56B8">
      <w:pPr>
        <w:jc w:val="both"/>
        <w:outlineLvl w:val="0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Štartovné - v závislosti od dátumu platby:</w:t>
      </w:r>
      <w:r w:rsidRPr="00A36D35">
        <w:rPr>
          <w:rFonts w:ascii="Calibri" w:hAnsi="Calibri" w:cs="Calibri"/>
          <w:b/>
          <w:bCs/>
        </w:rPr>
        <w:tab/>
      </w:r>
    </w:p>
    <w:p w:rsidR="00C76181" w:rsidRPr="00A36D35" w:rsidRDefault="00C76181" w:rsidP="005E56B8">
      <w:pPr>
        <w:jc w:val="both"/>
        <w:outlineLvl w:val="0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Deti</w:t>
      </w:r>
      <w:r w:rsidRPr="00A36D35">
        <w:rPr>
          <w:rFonts w:ascii="Calibri" w:hAnsi="Calibri" w:cs="Calibri"/>
        </w:rPr>
        <w:t xml:space="preserve"> </w:t>
      </w: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– jednotné štartovné 3,- €</w:t>
      </w:r>
    </w:p>
    <w:p w:rsidR="00C76181" w:rsidRPr="00A36D35" w:rsidRDefault="00C76181" w:rsidP="005E56B8">
      <w:pPr>
        <w:jc w:val="both"/>
        <w:outlineLvl w:val="0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Dospelí</w:t>
      </w:r>
      <w:r w:rsidRPr="00A36D35">
        <w:rPr>
          <w:rFonts w:ascii="Calibri" w:hAnsi="Calibri" w:cs="Calibri"/>
        </w:rPr>
        <w:tab/>
        <w:t>- do 30.04.201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15</w:t>
      </w:r>
      <w:r w:rsidRPr="00A36D35">
        <w:rPr>
          <w:rFonts w:ascii="Calibri" w:hAnsi="Calibri" w:cs="Calibri"/>
        </w:rPr>
        <w:t xml:space="preserve">,- € </w:t>
      </w:r>
    </w:p>
    <w:p w:rsidR="00C76181" w:rsidRPr="00A36D35" w:rsidRDefault="00C76181" w:rsidP="005E56B8">
      <w:pPr>
        <w:ind w:left="708" w:firstLine="708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- od 01.05.201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17</w:t>
      </w:r>
      <w:r w:rsidRPr="00A36D35">
        <w:rPr>
          <w:rFonts w:ascii="Calibri" w:hAnsi="Calibri" w:cs="Calibri"/>
        </w:rPr>
        <w:t>.05.201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  – </w:t>
      </w:r>
      <w:r>
        <w:rPr>
          <w:rFonts w:ascii="Calibri" w:hAnsi="Calibri" w:cs="Calibri"/>
        </w:rPr>
        <w:t>20</w:t>
      </w:r>
      <w:r w:rsidRPr="00A36D35">
        <w:rPr>
          <w:rFonts w:ascii="Calibri" w:hAnsi="Calibri" w:cs="Calibri"/>
        </w:rPr>
        <w:t>,- €</w:t>
      </w:r>
    </w:p>
    <w:p w:rsidR="00C76181" w:rsidRPr="00A36D35" w:rsidRDefault="00C76181" w:rsidP="0003050D">
      <w:pPr>
        <w:jc w:val="both"/>
        <w:rPr>
          <w:rFonts w:ascii="Calibri" w:hAnsi="Calibri" w:cs="Calibri"/>
        </w:rPr>
      </w:pPr>
    </w:p>
    <w:p w:rsidR="00C76181" w:rsidRPr="002E2786" w:rsidRDefault="00C76181" w:rsidP="005E5695">
      <w:pPr>
        <w:jc w:val="both"/>
        <w:rPr>
          <w:rFonts w:ascii="Calibri" w:hAnsi="Calibri" w:cs="Calibri"/>
          <w:b/>
          <w:bCs/>
        </w:rPr>
      </w:pPr>
      <w:r w:rsidRPr="002E2786">
        <w:rPr>
          <w:rFonts w:ascii="Calibri" w:hAnsi="Calibri" w:cs="Calibri"/>
          <w:b/>
          <w:bCs/>
          <w:highlight w:val="yellow"/>
        </w:rPr>
        <w:t>SÉRIA RETRO RUN:</w:t>
      </w:r>
    </w:p>
    <w:p w:rsidR="00C76181" w:rsidRDefault="00C76181" w:rsidP="0003050D">
      <w:pPr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Vyhlasovanie absolútnych víťazov série sa uskutoční na Retro NIGHT Run </w:t>
      </w:r>
      <w:r>
        <w:rPr>
          <w:rFonts w:ascii="Calibri" w:hAnsi="Calibri" w:cs="Calibri"/>
        </w:rPr>
        <w:t>4</w:t>
      </w:r>
      <w:r w:rsidRPr="00A36D35">
        <w:rPr>
          <w:rFonts w:ascii="Calibri" w:hAnsi="Calibri" w:cs="Calibri"/>
        </w:rPr>
        <w:t>. októbra 201</w:t>
      </w:r>
      <w:r>
        <w:rPr>
          <w:rFonts w:ascii="Calibri" w:hAnsi="Calibri" w:cs="Calibri"/>
        </w:rPr>
        <w:t>9</w:t>
      </w:r>
      <w:r w:rsidRPr="00A36D35">
        <w:rPr>
          <w:rFonts w:ascii="Calibri" w:hAnsi="Calibri" w:cs="Calibri"/>
        </w:rPr>
        <w:t xml:space="preserve">. Víťazov budeme vyhlasovať pre trať 5km aj 10km. V prípade, že sa bežec chce zaradiť do súťaže o absolútneho víťaza je potrebné, aby v prihlasovacom formulári zaškrtol možnosť </w:t>
      </w:r>
      <w:r w:rsidRPr="002E2786">
        <w:rPr>
          <w:rFonts w:ascii="Calibri" w:hAnsi="Calibri" w:cs="Calibri"/>
          <w:b/>
          <w:bCs/>
        </w:rPr>
        <w:t>„Chcem sa zúčastniť série Retro RUN“.</w:t>
      </w:r>
      <w:r w:rsidRPr="00A36D35">
        <w:rPr>
          <w:rFonts w:ascii="Calibri" w:hAnsi="Calibri" w:cs="Calibri"/>
        </w:rPr>
        <w:t xml:space="preserve"> Podmienkou je, že účastník musí na oboch pretekoch bežať rovnakú dĺžku trate.</w:t>
      </w:r>
    </w:p>
    <w:p w:rsidR="00C76181" w:rsidRDefault="00C76181" w:rsidP="0003050D">
      <w:pPr>
        <w:rPr>
          <w:rFonts w:ascii="Calibri" w:hAnsi="Calibri" w:cs="Calibri"/>
        </w:rPr>
      </w:pPr>
    </w:p>
    <w:p w:rsidR="00C76181" w:rsidRDefault="00C76181" w:rsidP="0003050D">
      <w:pPr>
        <w:rPr>
          <w:rFonts w:ascii="Calibri" w:hAnsi="Calibri" w:cs="Calibri"/>
        </w:rPr>
      </w:pPr>
      <w:r>
        <w:rPr>
          <w:rFonts w:ascii="Calibri" w:hAnsi="Calibri" w:cs="Calibri"/>
        </w:rPr>
        <w:t>Prihlásenie je možné na oba behy naraz. Štartovné na dva behy bez ohľadu na termín prihlásenia je 30 EUR.</w:t>
      </w:r>
    </w:p>
    <w:p w:rsidR="00C76181" w:rsidRDefault="00C76181" w:rsidP="0003050D">
      <w:pPr>
        <w:rPr>
          <w:rFonts w:ascii="Calibri" w:hAnsi="Calibri" w:cs="Calibri"/>
        </w:rPr>
      </w:pPr>
    </w:p>
    <w:p w:rsidR="00C76181" w:rsidRDefault="00C76181" w:rsidP="0003050D">
      <w:pPr>
        <w:rPr>
          <w:rFonts w:ascii="Calibri" w:hAnsi="Calibri" w:cs="Calibri"/>
        </w:rPr>
      </w:pPr>
    </w:p>
    <w:p w:rsidR="00C76181" w:rsidRDefault="00C76181" w:rsidP="00A36D35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Za riadne prihláseného sa považuje účastník až po zaplatení štartového poplatku, až potom bude uvedený v štartovej listine.</w:t>
      </w:r>
    </w:p>
    <w:p w:rsidR="00C76181" w:rsidRDefault="00C76181" w:rsidP="00A36D35">
      <w:pPr>
        <w:jc w:val="both"/>
        <w:rPr>
          <w:rFonts w:ascii="Calibri" w:hAnsi="Calibri" w:cs="Calibri"/>
          <w:i/>
          <w:iCs/>
        </w:rPr>
      </w:pPr>
    </w:p>
    <w:p w:rsidR="00C76181" w:rsidRPr="00B57942" w:rsidRDefault="00C76181" w:rsidP="00A36D35">
      <w:pPr>
        <w:jc w:val="both"/>
        <w:rPr>
          <w:rFonts w:ascii="Calibri" w:hAnsi="Calibri" w:cs="Calibri"/>
          <w:b/>
          <w:bCs/>
          <w:i/>
          <w:iCs/>
        </w:rPr>
      </w:pPr>
      <w:r w:rsidRPr="00B57942">
        <w:rPr>
          <w:rFonts w:ascii="Calibri" w:hAnsi="Calibri" w:cs="Calibri"/>
          <w:b/>
          <w:bCs/>
          <w:i/>
          <w:iCs/>
        </w:rPr>
        <w:t>Štartovné je nevratné! Je možné ho presunúť na iného bežca, alebo na ďalší beh!</w:t>
      </w:r>
    </w:p>
    <w:bookmarkEnd w:id="1"/>
    <w:p w:rsidR="00C76181" w:rsidRPr="00A36D35" w:rsidRDefault="00C76181" w:rsidP="005E56B8">
      <w:pPr>
        <w:jc w:val="both"/>
        <w:rPr>
          <w:rFonts w:ascii="Calibri" w:hAnsi="Calibri" w:cs="Calibri"/>
          <w:i/>
          <w:iCs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  <w:b/>
          <w:bCs/>
          <w:i/>
          <w:iCs/>
        </w:rPr>
      </w:pPr>
      <w:r w:rsidRPr="00A36D35">
        <w:rPr>
          <w:rFonts w:ascii="Calibri" w:hAnsi="Calibri" w:cs="Calibri"/>
          <w:b/>
          <w:bCs/>
          <w:i/>
          <w:iCs/>
        </w:rPr>
        <w:t>Jedno euro z každého zaplateného štartovného bude poukázané na zbierku pomoci detičiek s</w:t>
      </w:r>
      <w:r>
        <w:rPr>
          <w:rFonts w:ascii="Calibri" w:hAnsi="Calibri" w:cs="Calibri"/>
          <w:b/>
          <w:bCs/>
          <w:i/>
          <w:iCs/>
        </w:rPr>
        <w:t> onkologickým ochorením</w:t>
      </w:r>
      <w:r w:rsidRPr="00A36D35">
        <w:rPr>
          <w:rFonts w:ascii="Calibri" w:hAnsi="Calibri" w:cs="Calibri"/>
          <w:b/>
          <w:bCs/>
          <w:i/>
          <w:iCs/>
        </w:rPr>
        <w:t>.</w:t>
      </w:r>
    </w:p>
    <w:p w:rsidR="00C76181" w:rsidRPr="00A36D35" w:rsidRDefault="00C76181" w:rsidP="005E56B8">
      <w:pPr>
        <w:jc w:val="both"/>
        <w:rPr>
          <w:rFonts w:ascii="Calibri" w:hAnsi="Calibri" w:cs="Calibri"/>
          <w:color w:val="FF0000"/>
        </w:rPr>
      </w:pPr>
    </w:p>
    <w:p w:rsidR="00C76181" w:rsidRPr="00A36D35" w:rsidRDefault="00C76181" w:rsidP="005E56B8">
      <w:pPr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Štartový balíček zahŕňa:</w:t>
      </w:r>
    </w:p>
    <w:p w:rsidR="00C76181" w:rsidRDefault="00C76181" w:rsidP="00885712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2E2786">
        <w:rPr>
          <w:rFonts w:ascii="Calibri" w:hAnsi="Calibri" w:cs="Calibri"/>
          <w:b/>
          <w:bCs/>
        </w:rPr>
        <w:t xml:space="preserve">štartové číslo </w:t>
      </w:r>
    </w:p>
    <w:p w:rsidR="00C76181" w:rsidRPr="002E2786" w:rsidRDefault="00C76181" w:rsidP="00885712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2E2786">
        <w:rPr>
          <w:rFonts w:ascii="Calibri" w:hAnsi="Calibri" w:cs="Calibri"/>
          <w:b/>
          <w:bCs/>
        </w:rPr>
        <w:t>občerstvenie</w:t>
      </w:r>
      <w:r w:rsidRPr="002E2786">
        <w:rPr>
          <w:rFonts w:ascii="Calibri" w:hAnsi="Calibri" w:cs="Calibri"/>
        </w:rPr>
        <w:t xml:space="preserve"> v cieli a na trati (voda alebo iontový nápoj)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ovocie v cieli</w:t>
      </w:r>
    </w:p>
    <w:p w:rsidR="00C76181" w:rsidRPr="00A36D35" w:rsidRDefault="00C76181" w:rsidP="00BA2152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medailu po dobehu do cieľa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čip</w:t>
      </w:r>
      <w:r w:rsidRPr="00A36D35">
        <w:rPr>
          <w:rFonts w:ascii="Calibri" w:hAnsi="Calibri" w:cs="Calibri"/>
        </w:rPr>
        <w:t xml:space="preserve"> na meranie času (čip bude umiestnený na štartovom čísle)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SMS</w:t>
      </w:r>
      <w:r w:rsidRPr="00A36D35">
        <w:rPr>
          <w:rFonts w:ascii="Calibri" w:hAnsi="Calibri" w:cs="Calibri"/>
        </w:rPr>
        <w:t xml:space="preserve"> </w:t>
      </w:r>
      <w:r w:rsidRPr="00A36D35">
        <w:rPr>
          <w:rFonts w:ascii="Calibri" w:hAnsi="Calibri" w:cs="Calibri"/>
          <w:b/>
          <w:bCs/>
        </w:rPr>
        <w:t>s výsledným časom</w:t>
      </w:r>
      <w:r w:rsidRPr="00A36D35">
        <w:rPr>
          <w:rFonts w:ascii="Calibri" w:hAnsi="Calibri" w:cs="Calibri"/>
        </w:rPr>
        <w:t xml:space="preserve">, ak pretekár zadá pri on-line prihlásení sa číslo svojho mobilného telefónu 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možnosť </w:t>
      </w:r>
      <w:r w:rsidRPr="00A36D35">
        <w:rPr>
          <w:rFonts w:ascii="Calibri" w:hAnsi="Calibri" w:cs="Calibri"/>
          <w:b/>
          <w:bCs/>
        </w:rPr>
        <w:t>uschovať</w:t>
      </w:r>
      <w:r w:rsidRPr="00A36D35">
        <w:rPr>
          <w:rFonts w:ascii="Calibri" w:hAnsi="Calibri" w:cs="Calibri"/>
        </w:rPr>
        <w:t xml:space="preserve"> si osobné veci v úschovni 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možnosť využiť </w:t>
      </w:r>
      <w:r w:rsidRPr="00A36D35">
        <w:rPr>
          <w:rFonts w:ascii="Calibri" w:hAnsi="Calibri" w:cs="Calibri"/>
          <w:b/>
          <w:bCs/>
        </w:rPr>
        <w:t>šatne na prezlečenie</w:t>
      </w:r>
      <w:r w:rsidRPr="00A36D35">
        <w:rPr>
          <w:rFonts w:ascii="Calibri" w:hAnsi="Calibri" w:cs="Calibri"/>
        </w:rPr>
        <w:t xml:space="preserve"> 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malé pozornosti od partnerov podujatia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kredit vo výške 6 Eur</w:t>
      </w:r>
      <w:r w:rsidRPr="00A36D35">
        <w:rPr>
          <w:rFonts w:ascii="Calibri" w:hAnsi="Calibri" w:cs="Calibri"/>
        </w:rPr>
        <w:t xml:space="preserve"> na využitie služieb v športovom centre RETRO sport </w:t>
      </w:r>
      <w:r w:rsidRPr="00A36D35">
        <w:rPr>
          <w:rFonts w:ascii="Calibri" w:hAnsi="Calibri" w:cs="Calibri"/>
          <w:lang w:val="en-US"/>
        </w:rPr>
        <w:t>&amp; wellness</w:t>
      </w:r>
    </w:p>
    <w:p w:rsidR="00C76181" w:rsidRPr="00A36D35" w:rsidRDefault="00C76181" w:rsidP="005E56B8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ročné predplatné mesačníka PC REWUE v hodnote 20 eur</w:t>
      </w:r>
    </w:p>
    <w:p w:rsidR="00C76181" w:rsidRPr="00A36D35" w:rsidRDefault="00C76181" w:rsidP="005E56B8">
      <w:pPr>
        <w:jc w:val="both"/>
        <w:rPr>
          <w:rFonts w:ascii="Calibri" w:hAnsi="Calibri" w:cs="Calibri"/>
          <w:color w:val="FF0000"/>
        </w:rPr>
      </w:pP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Poistenie:</w:t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Všetci účastníci sú povinní zabezpečiť si </w:t>
      </w:r>
      <w:r w:rsidRPr="00A36D35">
        <w:rPr>
          <w:rFonts w:ascii="Calibri" w:hAnsi="Calibri" w:cs="Calibri"/>
          <w:b/>
          <w:bCs/>
        </w:rPr>
        <w:t>individuálne zdravotné poistenie</w:t>
      </w:r>
      <w:r w:rsidRPr="00A36D35">
        <w:rPr>
          <w:rFonts w:ascii="Calibri" w:hAnsi="Calibri" w:cs="Calibri"/>
        </w:rPr>
        <w:t>. Organizátor nepreberá zodpovednosť za škody na majetku alebo na zdraví súvisiace s cestou, pobytom a s účasťou pretekárov na podujatí. Každý účastník štartuje na vlastnú zodpovednosť.</w:t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Pred štartom odporúčame pretekárom absolvovať lekársku prehliadku.</w:t>
      </w:r>
    </w:p>
    <w:p w:rsidR="00C76181" w:rsidRPr="00A36D35" w:rsidRDefault="00C76181" w:rsidP="005E56B8">
      <w:pPr>
        <w:ind w:left="1440" w:hanging="1440"/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Meranie časov:</w:t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Meranie času zabezpečuje firma </w:t>
      </w:r>
      <w:r w:rsidRPr="00A36D35">
        <w:rPr>
          <w:rFonts w:ascii="Calibri" w:hAnsi="Calibri" w:cs="Calibri"/>
          <w:b/>
          <w:bCs/>
        </w:rPr>
        <w:t>SunBell s. r. o</w:t>
      </w:r>
      <w:r w:rsidRPr="00A36D35">
        <w:rPr>
          <w:rFonts w:ascii="Calibri" w:hAnsi="Calibri" w:cs="Calibri"/>
        </w:rPr>
        <w:t>. - VysledkovyServis.sk pomocou čipov. Čip je umiestnený na zadnej strane štartového čísla. Štartové číslo spolu s čipom získa pretekár na prezentácii pri prevzatí štartového čísla. Štartové číslo ani čip sa nevracajú.</w:t>
      </w:r>
    </w:p>
    <w:p w:rsidR="00C76181" w:rsidRPr="00A36D35" w:rsidRDefault="00C76181" w:rsidP="005E56B8">
      <w:pPr>
        <w:jc w:val="both"/>
        <w:rPr>
          <w:rFonts w:ascii="Calibri" w:hAnsi="Calibri" w:cs="Calibri"/>
          <w:u w:val="single"/>
        </w:rPr>
      </w:pPr>
      <w:r w:rsidRPr="00A36D35">
        <w:rPr>
          <w:rFonts w:ascii="Calibri" w:hAnsi="Calibri" w:cs="Calibri"/>
        </w:rPr>
        <w:t>Na preteku cross callenge je meranie zabezpečené stopkami. Číslo neobsahuje čip.</w:t>
      </w:r>
    </w:p>
    <w:p w:rsidR="00C76181" w:rsidRPr="00A36D35" w:rsidRDefault="00C76181" w:rsidP="005E56B8">
      <w:pPr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Výsledky:</w:t>
      </w:r>
      <w:r w:rsidRPr="00A36D35">
        <w:rPr>
          <w:rFonts w:ascii="Calibri" w:hAnsi="Calibri" w:cs="Calibri"/>
        </w:rPr>
        <w:t xml:space="preserve">       </w:t>
      </w:r>
    </w:p>
    <w:p w:rsidR="00C76181" w:rsidRPr="00A36D35" w:rsidRDefault="00C76181" w:rsidP="00D65732">
      <w:pPr>
        <w:spacing w:after="240"/>
        <w:rPr>
          <w:rFonts w:ascii="Calibri" w:hAnsi="Calibri" w:cs="Calibri"/>
          <w:sz w:val="22"/>
          <w:szCs w:val="22"/>
        </w:rPr>
      </w:pPr>
      <w:r w:rsidRPr="00A36D35">
        <w:rPr>
          <w:rFonts w:ascii="Calibri" w:hAnsi="Calibri" w:cs="Calibri"/>
        </w:rPr>
        <w:t xml:space="preserve">Výsledky budú počas podujatia zverejňované na stránke VysledkovyServis.sk a po skončení podujatia na stránke podujatia </w:t>
      </w:r>
      <w:hyperlink r:id="rId9" w:history="1">
        <w:r w:rsidRPr="00A36D35">
          <w:rPr>
            <w:rStyle w:val="Hyperlink"/>
            <w:rFonts w:ascii="Calibri" w:hAnsi="Calibri" w:cs="Calibri"/>
          </w:rPr>
          <w:t>www.retrorun.sk</w:t>
        </w:r>
      </w:hyperlink>
      <w:r w:rsidRPr="00A36D35">
        <w:rPr>
          <w:rFonts w:ascii="Calibri" w:hAnsi="Calibri" w:cs="Calibri"/>
        </w:rPr>
        <w:t>.</w:t>
      </w:r>
    </w:p>
    <w:p w:rsidR="00C76181" w:rsidRPr="00A36D35" w:rsidRDefault="00C76181" w:rsidP="005E56B8">
      <w:pPr>
        <w:pStyle w:val="BodyTextIndent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Vecné ceny:</w:t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D65732">
      <w:pPr>
        <w:pStyle w:val="BodyTextIndent"/>
        <w:ind w:left="0" w:firstLine="0"/>
        <w:rPr>
          <w:rFonts w:ascii="Calibri" w:hAnsi="Calibri" w:cs="Calibri"/>
          <w:lang/>
        </w:rPr>
      </w:pPr>
    </w:p>
    <w:p w:rsidR="00C76181" w:rsidRPr="00A36D35" w:rsidRDefault="00C76181" w:rsidP="005E56B8">
      <w:pPr>
        <w:pStyle w:val="BodyTextIndent"/>
        <w:ind w:left="0" w:firstLine="0"/>
        <w:rPr>
          <w:rFonts w:ascii="Calibri" w:hAnsi="Calibri" w:cs="Calibri"/>
        </w:rPr>
      </w:pPr>
      <w:r w:rsidRPr="00A36D35">
        <w:rPr>
          <w:rFonts w:ascii="Calibri" w:hAnsi="Calibri" w:cs="Calibri"/>
        </w:rPr>
        <w:t>1. Prvé tri ženy a prví traja muži v </w:t>
      </w:r>
      <w:r w:rsidRPr="00A36D35">
        <w:rPr>
          <w:rFonts w:ascii="Calibri" w:hAnsi="Calibri" w:cs="Calibri"/>
          <w:lang/>
        </w:rPr>
        <w:t xml:space="preserve">každej vekovej kategórií </w:t>
      </w:r>
      <w:r w:rsidRPr="00A36D35">
        <w:rPr>
          <w:rFonts w:ascii="Calibri" w:hAnsi="Calibri" w:cs="Calibri"/>
        </w:rPr>
        <w:t xml:space="preserve">jednotlivých behov získajú vecné ceny. </w:t>
      </w:r>
    </w:p>
    <w:p w:rsidR="00C76181" w:rsidRPr="00A36D35" w:rsidRDefault="00C76181" w:rsidP="005E56B8">
      <w:pPr>
        <w:pStyle w:val="BodyTextIndent"/>
        <w:ind w:left="0" w:firstLine="0"/>
        <w:rPr>
          <w:rFonts w:ascii="Calibri" w:hAnsi="Calibri" w:cs="Calibri"/>
          <w:lang/>
        </w:rPr>
      </w:pPr>
      <w:r w:rsidRPr="00A36D35">
        <w:rPr>
          <w:rFonts w:ascii="Calibri" w:hAnsi="Calibri" w:cs="Calibri"/>
        </w:rPr>
        <w:t xml:space="preserve">2. </w:t>
      </w:r>
      <w:r w:rsidRPr="00A36D35">
        <w:rPr>
          <w:rFonts w:ascii="Calibri" w:hAnsi="Calibri" w:cs="Calibri"/>
          <w:lang/>
        </w:rPr>
        <w:t>Prví traja v každej detskej vekovej kategórií ( chlapci, dievčatá).</w:t>
      </w:r>
    </w:p>
    <w:p w:rsidR="00C76181" w:rsidRPr="00A36D35" w:rsidRDefault="00C76181" w:rsidP="005E56B8">
      <w:pPr>
        <w:pStyle w:val="BodyTextIndent"/>
        <w:ind w:left="0" w:firstLine="0"/>
        <w:rPr>
          <w:rFonts w:ascii="Calibri" w:hAnsi="Calibri" w:cs="Calibri"/>
          <w:lang/>
        </w:rPr>
      </w:pPr>
      <w:r w:rsidRPr="00A36D35">
        <w:rPr>
          <w:rFonts w:ascii="Calibri" w:hAnsi="Calibri" w:cs="Calibri"/>
          <w:lang/>
        </w:rPr>
        <w:t>3. Prvé tri tímy</w:t>
      </w:r>
    </w:p>
    <w:p w:rsidR="00C76181" w:rsidRDefault="00C76181" w:rsidP="005E56B8">
      <w:pPr>
        <w:jc w:val="both"/>
        <w:rPr>
          <w:rFonts w:ascii="Calibri" w:hAnsi="Calibri" w:cs="Calibri"/>
        </w:rPr>
      </w:pPr>
    </w:p>
    <w:p w:rsidR="00C76181" w:rsidRDefault="00C76181" w:rsidP="005E56B8">
      <w:pPr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Informácie:</w:t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 xml:space="preserve">Všetky informácie o pretekoch sa budú priebežne zverejňovať na www.retrorun.sk alebo na FB. </w:t>
      </w: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</w:rPr>
      </w:pPr>
    </w:p>
    <w:p w:rsidR="00C76181" w:rsidRPr="00A36D35" w:rsidRDefault="00C76181" w:rsidP="00BC6005">
      <w:pPr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Kontakt:</w:t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  <w:lang w:val="en-US"/>
        </w:rPr>
      </w:pP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  <w:t>Lucia Hamzová</w:t>
      </w:r>
      <w:r w:rsidRPr="00A36D35">
        <w:rPr>
          <w:rFonts w:ascii="Calibri" w:hAnsi="Calibri" w:cs="Calibri"/>
        </w:rPr>
        <w:tab/>
      </w:r>
      <w:hyperlink r:id="rId10" w:history="1">
        <w:r w:rsidRPr="00A36D35">
          <w:rPr>
            <w:rStyle w:val="Hyperlink"/>
            <w:rFonts w:ascii="Calibri" w:hAnsi="Calibri" w:cs="Calibri"/>
          </w:rPr>
          <w:t>skultetiova</w:t>
        </w:r>
        <w:r w:rsidRPr="00A36D35">
          <w:rPr>
            <w:rStyle w:val="Hyperlink"/>
            <w:rFonts w:ascii="Calibri" w:hAnsi="Calibri" w:cs="Calibri"/>
            <w:lang w:val="en-US"/>
          </w:rPr>
          <w:t>@retrosport.sk</w:t>
        </w:r>
      </w:hyperlink>
      <w:r w:rsidRPr="00A36D35">
        <w:rPr>
          <w:rFonts w:ascii="Calibri" w:hAnsi="Calibri" w:cs="Calibri"/>
          <w:lang w:val="en-US"/>
        </w:rPr>
        <w:tab/>
      </w:r>
      <w:r w:rsidRPr="00A36D35">
        <w:rPr>
          <w:rFonts w:ascii="Calibri" w:hAnsi="Calibri" w:cs="Calibri"/>
          <w:lang w:val="en-US"/>
        </w:rPr>
        <w:tab/>
        <w:t>0905 480</w:t>
      </w:r>
      <w:r>
        <w:rPr>
          <w:rFonts w:ascii="Calibri" w:hAnsi="Calibri" w:cs="Calibri"/>
          <w:lang w:val="en-US"/>
        </w:rPr>
        <w:t> </w:t>
      </w:r>
      <w:r w:rsidRPr="00A36D35">
        <w:rPr>
          <w:rFonts w:ascii="Calibri" w:hAnsi="Calibri" w:cs="Calibri"/>
          <w:lang w:val="en-US"/>
        </w:rPr>
        <w:t>700</w:t>
      </w:r>
    </w:p>
    <w:p w:rsidR="00C76181" w:rsidRDefault="00C76181" w:rsidP="005E56B8">
      <w:pPr>
        <w:ind w:left="1410" w:hanging="1410"/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ind w:left="1410" w:hanging="141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pStyle w:val="BodyTextIndent"/>
        <w:tabs>
          <w:tab w:val="left" w:pos="1650"/>
        </w:tabs>
        <w:rPr>
          <w:rFonts w:ascii="Calibri" w:hAnsi="Calibri" w:cs="Calibri"/>
          <w:lang/>
        </w:rPr>
      </w:pPr>
      <w:r w:rsidRPr="00A36D35">
        <w:rPr>
          <w:rFonts w:ascii="Calibri" w:hAnsi="Calibri" w:cs="Calibri"/>
          <w:b/>
          <w:bCs/>
        </w:rPr>
        <w:t>Šatne a úschovňa:</w:t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pStyle w:val="BodyTextIndent"/>
        <w:tabs>
          <w:tab w:val="left" w:pos="1650"/>
        </w:tabs>
        <w:rPr>
          <w:rFonts w:ascii="Calibri" w:hAnsi="Calibri" w:cs="Calibri"/>
          <w:lang/>
        </w:rPr>
      </w:pPr>
      <w:r w:rsidRPr="00A36D35">
        <w:rPr>
          <w:rFonts w:ascii="Calibri" w:hAnsi="Calibri" w:cs="Calibri"/>
        </w:rPr>
        <w:t xml:space="preserve">V priestoroch </w:t>
      </w:r>
      <w:r w:rsidRPr="00A36D35">
        <w:rPr>
          <w:rFonts w:ascii="Calibri" w:hAnsi="Calibri" w:cs="Calibri"/>
          <w:lang/>
        </w:rPr>
        <w:t xml:space="preserve">športového centra RETRO sport </w:t>
      </w:r>
      <w:r w:rsidRPr="00A36D35">
        <w:rPr>
          <w:rFonts w:ascii="Calibri" w:hAnsi="Calibri" w:cs="Calibri"/>
          <w:lang w:val="en-US"/>
        </w:rPr>
        <w:t>@ wellness na 2. Poschod</w:t>
      </w:r>
      <w:r w:rsidRPr="00A36D35">
        <w:rPr>
          <w:rFonts w:ascii="Calibri" w:hAnsi="Calibri" w:cs="Calibri"/>
          <w:lang/>
        </w:rPr>
        <w:t>í OC RETRO</w:t>
      </w:r>
    </w:p>
    <w:p w:rsidR="00C76181" w:rsidRPr="00A36D35" w:rsidRDefault="00C76181" w:rsidP="005E56B8">
      <w:pPr>
        <w:pStyle w:val="BodyTextIndent"/>
        <w:tabs>
          <w:tab w:val="left" w:pos="1650"/>
        </w:tabs>
        <w:rPr>
          <w:rFonts w:ascii="Calibri" w:hAnsi="Calibri" w:cs="Calibri"/>
        </w:rPr>
      </w:pP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WC:</w:t>
      </w: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Využite toalety v priestoroch obchodného centra RETRO.</w:t>
      </w:r>
    </w:p>
    <w:p w:rsidR="00C76181" w:rsidRPr="00A36D35" w:rsidRDefault="00C76181" w:rsidP="005E56B8">
      <w:pPr>
        <w:tabs>
          <w:tab w:val="left" w:pos="2844"/>
        </w:tabs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ab/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  <w:b/>
          <w:bCs/>
        </w:rPr>
        <w:t>Zdravotná služba:</w:t>
      </w:r>
      <w:r w:rsidRPr="00A36D35">
        <w:rPr>
          <w:rFonts w:ascii="Calibri" w:hAnsi="Calibri" w:cs="Calibri"/>
        </w:rPr>
        <w:tab/>
      </w: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  <w:r w:rsidRPr="00A36D35">
        <w:rPr>
          <w:rFonts w:ascii="Calibri" w:hAnsi="Calibri" w:cs="Calibri"/>
        </w:rPr>
        <w:t>V priestore štartu a cieľa bude k dispozícii rýchla zdravotná a záchranná služba.</w:t>
      </w: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pStyle w:val="NormalWeb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 xml:space="preserve">Organizátor SPORT RETRO, s.r.o. si vyhradzuje právo upraviť a bližšie špecifikovať niektoré údaje uvedené v týchto propozíciách, najmä s prihliadnutím na vis maior okolnosti. </w:t>
      </w: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</w:rPr>
      </w:pP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  <w:b/>
          <w:bCs/>
        </w:rPr>
      </w:pPr>
    </w:p>
    <w:p w:rsidR="00C76181" w:rsidRPr="00A36D35" w:rsidRDefault="00C76181" w:rsidP="005E56B8">
      <w:pPr>
        <w:tabs>
          <w:tab w:val="left" w:pos="1650"/>
        </w:tabs>
        <w:ind w:left="1440" w:hanging="1440"/>
        <w:jc w:val="both"/>
        <w:rPr>
          <w:rFonts w:ascii="Calibri" w:hAnsi="Calibri" w:cs="Calibri"/>
          <w:b/>
          <w:bCs/>
        </w:rPr>
      </w:pPr>
      <w:r w:rsidRPr="00A36D35">
        <w:rPr>
          <w:rFonts w:ascii="Calibri" w:hAnsi="Calibri" w:cs="Calibri"/>
          <w:b/>
          <w:bCs/>
        </w:rPr>
        <w:t>Tešíme sa na Vás !!!</w:t>
      </w:r>
    </w:p>
    <w:p w:rsidR="00C76181" w:rsidRPr="00A36D35" w:rsidRDefault="00C76181" w:rsidP="005E56B8">
      <w:pPr>
        <w:rPr>
          <w:rFonts w:ascii="Calibri" w:hAnsi="Calibri" w:cs="Calibri"/>
        </w:rPr>
      </w:pPr>
    </w:p>
    <w:sectPr w:rsidR="00C76181" w:rsidRPr="00A36D35" w:rsidSect="00F26378">
      <w:headerReference w:type="default" r:id="rId11"/>
      <w:footerReference w:type="default" r:id="rId12"/>
      <w:pgSz w:w="11906" w:h="16838"/>
      <w:pgMar w:top="1417" w:right="1133" w:bottom="1560" w:left="1134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81" w:rsidRDefault="00C76181" w:rsidP="00BA10D0">
      <w:r>
        <w:separator/>
      </w:r>
    </w:p>
  </w:endnote>
  <w:endnote w:type="continuationSeparator" w:id="0">
    <w:p w:rsidR="00C76181" w:rsidRDefault="00C76181" w:rsidP="00BA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81" w:rsidRPr="005E56B8" w:rsidRDefault="00C76181" w:rsidP="00BA10D0">
    <w:pPr>
      <w:pStyle w:val="Footer"/>
      <w:pBdr>
        <w:top w:val="single" w:sz="4" w:space="1" w:color="auto"/>
      </w:pBdr>
      <w:rPr>
        <w:rFonts w:ascii="Calibri" w:hAnsi="Calibri" w:cs="Calibri"/>
        <w:sz w:val="20"/>
        <w:szCs w:val="20"/>
      </w:rPr>
    </w:pPr>
    <w:r w:rsidRPr="005E56B8">
      <w:rPr>
        <w:rFonts w:ascii="Calibri" w:hAnsi="Calibri" w:cs="Calibri"/>
        <w:sz w:val="20"/>
        <w:szCs w:val="20"/>
      </w:rPr>
      <w:t xml:space="preserve">Adresa:  </w:t>
    </w:r>
    <w:r w:rsidRPr="005E56B8">
      <w:rPr>
        <w:rFonts w:ascii="Calibri" w:hAnsi="Calibri" w:cs="Calibri"/>
        <w:b/>
        <w:bCs/>
        <w:sz w:val="20"/>
        <w:szCs w:val="20"/>
      </w:rPr>
      <w:t>SPORT RETRO</w:t>
    </w:r>
    <w:r w:rsidRPr="005E56B8">
      <w:rPr>
        <w:rFonts w:ascii="Calibri" w:hAnsi="Calibri" w:cs="Calibri"/>
        <w:sz w:val="20"/>
        <w:szCs w:val="20"/>
      </w:rPr>
      <w:t>, s.r.o.  •  Nevädzová 6  •  821 01 • Bratislava</w:t>
    </w:r>
  </w:p>
  <w:p w:rsidR="00C76181" w:rsidRPr="005E56B8" w:rsidRDefault="00C76181" w:rsidP="005E56B8">
    <w:pPr>
      <w:pStyle w:val="Footer"/>
      <w:rPr>
        <w:rFonts w:ascii="Calibri" w:hAnsi="Calibri" w:cs="Calibri"/>
        <w:sz w:val="20"/>
        <w:szCs w:val="20"/>
      </w:rPr>
    </w:pPr>
    <w:r w:rsidRPr="005E56B8">
      <w:rPr>
        <w:rFonts w:ascii="Calibri" w:hAnsi="Calibri" w:cs="Calibri"/>
        <w:sz w:val="20"/>
        <w:szCs w:val="20"/>
      </w:rPr>
      <w:t>IČO:  44 747 942  •  DIČ: 2022845715  •  IČ DPH: SK2022845715</w:t>
    </w:r>
  </w:p>
  <w:p w:rsidR="00C76181" w:rsidRPr="005E56B8" w:rsidRDefault="00C76181" w:rsidP="005E56B8">
    <w:pPr>
      <w:pStyle w:val="Footer"/>
      <w:tabs>
        <w:tab w:val="clear" w:pos="4536"/>
        <w:tab w:val="left" w:pos="993"/>
      </w:tabs>
      <w:rPr>
        <w:rFonts w:ascii="Calibri" w:hAnsi="Calibri" w:cs="Calibri"/>
        <w:sz w:val="20"/>
        <w:szCs w:val="20"/>
        <w:lang w:val="en-US"/>
      </w:rPr>
    </w:pPr>
    <w:r w:rsidRPr="005E56B8">
      <w:rPr>
        <w:rFonts w:ascii="Calibri" w:hAnsi="Calibri" w:cs="Calibri"/>
        <w:sz w:val="20"/>
        <w:szCs w:val="20"/>
      </w:rPr>
      <w:t xml:space="preserve">Tel:  +421 917 700 900  • +421 905 443 513  •  e-mail:  </w:t>
    </w:r>
    <w:hyperlink r:id="rId1" w:history="1">
      <w:r w:rsidRPr="005E56B8">
        <w:rPr>
          <w:rStyle w:val="Hyperlink"/>
          <w:rFonts w:ascii="Calibri" w:hAnsi="Calibri" w:cs="Calibri"/>
          <w:sz w:val="20"/>
          <w:szCs w:val="20"/>
        </w:rPr>
        <w:t>lukacovic</w:t>
      </w:r>
      <w:r w:rsidRPr="005E56B8">
        <w:rPr>
          <w:rStyle w:val="Hyperlink"/>
          <w:rFonts w:ascii="Calibri" w:hAnsi="Calibri" w:cs="Calibri"/>
          <w:sz w:val="20"/>
          <w:szCs w:val="20"/>
          <w:lang w:val="en-US"/>
        </w:rPr>
        <w:t>@weon.sk</w:t>
      </w:r>
    </w:hyperlink>
  </w:p>
  <w:p w:rsidR="00C76181" w:rsidRPr="005E56B8" w:rsidRDefault="00C76181" w:rsidP="005E56B8">
    <w:pPr>
      <w:pStyle w:val="Footer"/>
      <w:rPr>
        <w:rFonts w:ascii="Calibri" w:hAnsi="Calibri" w:cs="Calibri"/>
        <w:sz w:val="20"/>
        <w:szCs w:val="20"/>
      </w:rPr>
    </w:pPr>
    <w:r w:rsidRPr="005E56B8">
      <w:rPr>
        <w:rFonts w:ascii="Calibri" w:hAnsi="Calibri" w:cs="Calibri"/>
        <w:sz w:val="20"/>
        <w:szCs w:val="20"/>
      </w:rPr>
      <w:t>IBAN: SK0402000000003405680351</w:t>
    </w:r>
    <w:r>
      <w:rPr>
        <w:rFonts w:ascii="Calibri" w:hAnsi="Calibri" w:cs="Calibri"/>
        <w:sz w:val="20"/>
        <w:szCs w:val="20"/>
      </w:rPr>
      <w:t xml:space="preserve">  </w:t>
    </w:r>
    <w:r w:rsidRPr="005E56B8">
      <w:rPr>
        <w:rFonts w:ascii="Calibri" w:hAnsi="Calibri" w:cs="Calibri"/>
        <w:sz w:val="20"/>
        <w:szCs w:val="20"/>
      </w:rPr>
      <w:t>•  SWIFT: SUBASKBX  •  VÚB, a.s.</w:t>
    </w:r>
  </w:p>
  <w:p w:rsidR="00C76181" w:rsidRPr="005E56B8" w:rsidRDefault="00C76181" w:rsidP="005E56B8">
    <w:pPr>
      <w:pStyle w:val="Footer"/>
      <w:tabs>
        <w:tab w:val="clear" w:pos="4536"/>
        <w:tab w:val="left" w:pos="993"/>
      </w:tabs>
      <w:rPr>
        <w:rFonts w:ascii="Calibri" w:hAnsi="Calibri" w:cs="Calibri"/>
        <w:sz w:val="20"/>
        <w:szCs w:val="20"/>
      </w:rPr>
    </w:pPr>
    <w:r w:rsidRPr="005E56B8">
      <w:rPr>
        <w:rFonts w:ascii="Calibri" w:hAnsi="Calibri" w:cs="Calibri"/>
        <w:sz w:val="20"/>
        <w:szCs w:val="20"/>
      </w:rPr>
      <w:t xml:space="preserve">Spoločnosť  je zapísaná v Obchodnom registri Okresného súdu Bratislava I., Oddiel:  Sro, </w:t>
    </w:r>
    <w:r w:rsidRPr="005E56B8">
      <w:rPr>
        <w:rStyle w:val="tl"/>
        <w:rFonts w:ascii="Calibri" w:hAnsi="Calibri" w:cs="Calibri"/>
        <w:sz w:val="20"/>
        <w:szCs w:val="20"/>
      </w:rPr>
      <w:t xml:space="preserve">Vložka číslo: </w:t>
    </w:r>
    <w:r w:rsidRPr="005E56B8">
      <w:rPr>
        <w:rStyle w:val="ra"/>
        <w:rFonts w:ascii="Calibri" w:hAnsi="Calibri" w:cs="Calibri"/>
        <w:sz w:val="20"/>
        <w:szCs w:val="20"/>
      </w:rPr>
      <w:t>59150/B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81" w:rsidRDefault="00C76181" w:rsidP="00BA10D0">
      <w:r>
        <w:separator/>
      </w:r>
    </w:p>
  </w:footnote>
  <w:footnote w:type="continuationSeparator" w:id="0">
    <w:p w:rsidR="00C76181" w:rsidRDefault="00C76181" w:rsidP="00BA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81" w:rsidRDefault="00C76181" w:rsidP="00BA10D0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172.9pt;margin-top:-7.95pt;width:168pt;height:35.85pt;z-index:251660288;visibility:visible">
          <v:imagedata r:id="rId1" o:title=""/>
          <w10:wrap type="square"/>
        </v:shape>
      </w:pict>
    </w:r>
  </w:p>
  <w:p w:rsidR="00C76181" w:rsidRDefault="00C76181" w:rsidP="00BA10D0">
    <w:pPr>
      <w:jc w:val="center"/>
    </w:pPr>
  </w:p>
  <w:p w:rsidR="00C76181" w:rsidRPr="005E56B8" w:rsidRDefault="00C76181" w:rsidP="00E01E25">
    <w:pPr>
      <w:pBdr>
        <w:bottom w:val="single" w:sz="4" w:space="1" w:color="auto"/>
      </w:pBdr>
      <w:ind w:firstLine="708"/>
      <w:rPr>
        <w:rFonts w:ascii="Calibri" w:hAnsi="Calibri" w:cs="Calibri"/>
        <w:sz w:val="20"/>
        <w:szCs w:val="20"/>
      </w:rPr>
    </w:pPr>
    <w:r>
      <w:t xml:space="preserve">                                                   </w:t>
    </w:r>
    <w:r w:rsidRPr="005E56B8">
      <w:rPr>
        <w:rFonts w:ascii="Calibri" w:hAnsi="Calibri" w:cs="Calibri"/>
        <w:sz w:val="20"/>
        <w:szCs w:val="20"/>
      </w:rPr>
      <w:t>Nevädzová 6,  821 01 Bratislava</w:t>
    </w:r>
  </w:p>
  <w:p w:rsidR="00C76181" w:rsidRDefault="00C76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FF8"/>
    <w:multiLevelType w:val="hybridMultilevel"/>
    <w:tmpl w:val="BF5E0D7C"/>
    <w:lvl w:ilvl="0" w:tplc="F44C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694761"/>
    <w:multiLevelType w:val="multilevel"/>
    <w:tmpl w:val="3F7021B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0E2AF4"/>
    <w:multiLevelType w:val="multilevel"/>
    <w:tmpl w:val="1584CF0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F97945"/>
    <w:multiLevelType w:val="hybridMultilevel"/>
    <w:tmpl w:val="0E2CF0AC"/>
    <w:lvl w:ilvl="0" w:tplc="EC30AA48">
      <w:start w:val="8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4B7638B6"/>
    <w:multiLevelType w:val="hybridMultilevel"/>
    <w:tmpl w:val="3AF88482"/>
    <w:lvl w:ilvl="0" w:tplc="878813A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44F2836"/>
    <w:multiLevelType w:val="multilevel"/>
    <w:tmpl w:val="A1FAA2D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559089E"/>
    <w:multiLevelType w:val="multilevel"/>
    <w:tmpl w:val="9EA81FC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A5E6842"/>
    <w:multiLevelType w:val="multilevel"/>
    <w:tmpl w:val="D606346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D2D2A65"/>
    <w:multiLevelType w:val="multilevel"/>
    <w:tmpl w:val="E30CDB3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Letter"/>
      <w:lvlText w:val="%2)"/>
      <w:lvlJc w:val="left"/>
      <w:pPr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F5E3E97"/>
    <w:multiLevelType w:val="multilevel"/>
    <w:tmpl w:val="B0149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8134BF3"/>
    <w:multiLevelType w:val="hybridMultilevel"/>
    <w:tmpl w:val="0B18DC42"/>
    <w:lvl w:ilvl="0" w:tplc="AE687AEE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ascii="Symbol" w:hAnsi="Symbol" w:cs="Symbol" w:hint="default"/>
      </w:rPr>
    </w:lvl>
    <w:lvl w:ilvl="1" w:tplc="589E2340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D4F0B83A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108AE56E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3A821420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60FAED4A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C994D9A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353EE6B6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58A65EDC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1">
    <w:nsid w:val="7A6B2F21"/>
    <w:multiLevelType w:val="hybridMultilevel"/>
    <w:tmpl w:val="62329C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0D0"/>
    <w:rsid w:val="00001071"/>
    <w:rsid w:val="00016788"/>
    <w:rsid w:val="00016890"/>
    <w:rsid w:val="0003050D"/>
    <w:rsid w:val="000318C0"/>
    <w:rsid w:val="000404A7"/>
    <w:rsid w:val="000426FC"/>
    <w:rsid w:val="00044478"/>
    <w:rsid w:val="000459D2"/>
    <w:rsid w:val="00045A1C"/>
    <w:rsid w:val="000567D8"/>
    <w:rsid w:val="00056CE4"/>
    <w:rsid w:val="00060D51"/>
    <w:rsid w:val="00065436"/>
    <w:rsid w:val="00066BA6"/>
    <w:rsid w:val="000737E5"/>
    <w:rsid w:val="00077B00"/>
    <w:rsid w:val="00084EFC"/>
    <w:rsid w:val="00085863"/>
    <w:rsid w:val="0009178F"/>
    <w:rsid w:val="00097151"/>
    <w:rsid w:val="000D0673"/>
    <w:rsid w:val="000D2F73"/>
    <w:rsid w:val="000D3230"/>
    <w:rsid w:val="000D3BFC"/>
    <w:rsid w:val="000D4530"/>
    <w:rsid w:val="000F5629"/>
    <w:rsid w:val="0010181A"/>
    <w:rsid w:val="001056E9"/>
    <w:rsid w:val="001135FC"/>
    <w:rsid w:val="00121BC4"/>
    <w:rsid w:val="0012423D"/>
    <w:rsid w:val="00125378"/>
    <w:rsid w:val="001279AD"/>
    <w:rsid w:val="001310CA"/>
    <w:rsid w:val="00133276"/>
    <w:rsid w:val="00134478"/>
    <w:rsid w:val="00134BF4"/>
    <w:rsid w:val="001535D4"/>
    <w:rsid w:val="0015456C"/>
    <w:rsid w:val="00164833"/>
    <w:rsid w:val="00167271"/>
    <w:rsid w:val="0017237E"/>
    <w:rsid w:val="00181577"/>
    <w:rsid w:val="00182360"/>
    <w:rsid w:val="0019012A"/>
    <w:rsid w:val="001B2BC0"/>
    <w:rsid w:val="001D3297"/>
    <w:rsid w:val="001E333A"/>
    <w:rsid w:val="001E3FAC"/>
    <w:rsid w:val="001E463C"/>
    <w:rsid w:val="001F3609"/>
    <w:rsid w:val="00206649"/>
    <w:rsid w:val="002213D8"/>
    <w:rsid w:val="002247DB"/>
    <w:rsid w:val="00230EDA"/>
    <w:rsid w:val="00242295"/>
    <w:rsid w:val="00244DF2"/>
    <w:rsid w:val="00246A96"/>
    <w:rsid w:val="002538B6"/>
    <w:rsid w:val="0027456B"/>
    <w:rsid w:val="00276C41"/>
    <w:rsid w:val="002B57E5"/>
    <w:rsid w:val="002C3445"/>
    <w:rsid w:val="002C521C"/>
    <w:rsid w:val="002C6BD2"/>
    <w:rsid w:val="002D0E93"/>
    <w:rsid w:val="002D2988"/>
    <w:rsid w:val="002D63C4"/>
    <w:rsid w:val="002E16AB"/>
    <w:rsid w:val="002E2786"/>
    <w:rsid w:val="0030045D"/>
    <w:rsid w:val="00314957"/>
    <w:rsid w:val="00322EB7"/>
    <w:rsid w:val="00324EB5"/>
    <w:rsid w:val="00354D26"/>
    <w:rsid w:val="00360DC7"/>
    <w:rsid w:val="00363775"/>
    <w:rsid w:val="00376983"/>
    <w:rsid w:val="00394D83"/>
    <w:rsid w:val="003A3AEF"/>
    <w:rsid w:val="003B17DC"/>
    <w:rsid w:val="003B2D33"/>
    <w:rsid w:val="003B4CB3"/>
    <w:rsid w:val="003B5868"/>
    <w:rsid w:val="003D09B5"/>
    <w:rsid w:val="003D3CB0"/>
    <w:rsid w:val="003D44F1"/>
    <w:rsid w:val="003D6E78"/>
    <w:rsid w:val="003E2AF5"/>
    <w:rsid w:val="0040136F"/>
    <w:rsid w:val="0040494C"/>
    <w:rsid w:val="00421379"/>
    <w:rsid w:val="00423412"/>
    <w:rsid w:val="00423DA7"/>
    <w:rsid w:val="004277D6"/>
    <w:rsid w:val="00442D35"/>
    <w:rsid w:val="004525DE"/>
    <w:rsid w:val="00470D04"/>
    <w:rsid w:val="00472FBD"/>
    <w:rsid w:val="00474CCD"/>
    <w:rsid w:val="00476C0B"/>
    <w:rsid w:val="00481A60"/>
    <w:rsid w:val="00495B37"/>
    <w:rsid w:val="004A266E"/>
    <w:rsid w:val="004B33DA"/>
    <w:rsid w:val="004B560C"/>
    <w:rsid w:val="004C063B"/>
    <w:rsid w:val="004D2A73"/>
    <w:rsid w:val="004D4E7E"/>
    <w:rsid w:val="004F1CAA"/>
    <w:rsid w:val="005137D9"/>
    <w:rsid w:val="005218A1"/>
    <w:rsid w:val="0053260E"/>
    <w:rsid w:val="0056133A"/>
    <w:rsid w:val="00566239"/>
    <w:rsid w:val="0057645A"/>
    <w:rsid w:val="005847C4"/>
    <w:rsid w:val="00591094"/>
    <w:rsid w:val="005940C0"/>
    <w:rsid w:val="0059550B"/>
    <w:rsid w:val="005A65C3"/>
    <w:rsid w:val="005A6C2C"/>
    <w:rsid w:val="005B0FC4"/>
    <w:rsid w:val="005B1B8E"/>
    <w:rsid w:val="005B1CDB"/>
    <w:rsid w:val="005C4AD8"/>
    <w:rsid w:val="005E2740"/>
    <w:rsid w:val="005E4B2A"/>
    <w:rsid w:val="005E5695"/>
    <w:rsid w:val="005E56B8"/>
    <w:rsid w:val="005F1AF3"/>
    <w:rsid w:val="005F2CA2"/>
    <w:rsid w:val="006036BD"/>
    <w:rsid w:val="0061125A"/>
    <w:rsid w:val="00635952"/>
    <w:rsid w:val="00637707"/>
    <w:rsid w:val="006409AE"/>
    <w:rsid w:val="00640DAE"/>
    <w:rsid w:val="0064555B"/>
    <w:rsid w:val="00660431"/>
    <w:rsid w:val="00664BE2"/>
    <w:rsid w:val="006827EB"/>
    <w:rsid w:val="00684811"/>
    <w:rsid w:val="00687816"/>
    <w:rsid w:val="006A471F"/>
    <w:rsid w:val="006B23CA"/>
    <w:rsid w:val="006C6417"/>
    <w:rsid w:val="006C7886"/>
    <w:rsid w:val="006D0B5A"/>
    <w:rsid w:val="006D12BB"/>
    <w:rsid w:val="006D47DB"/>
    <w:rsid w:val="006E1493"/>
    <w:rsid w:val="006E239B"/>
    <w:rsid w:val="006F3405"/>
    <w:rsid w:val="00703453"/>
    <w:rsid w:val="00715834"/>
    <w:rsid w:val="007211D3"/>
    <w:rsid w:val="0072331E"/>
    <w:rsid w:val="00730EA1"/>
    <w:rsid w:val="00736558"/>
    <w:rsid w:val="00743801"/>
    <w:rsid w:val="00772AB3"/>
    <w:rsid w:val="00776750"/>
    <w:rsid w:val="00777CE2"/>
    <w:rsid w:val="00791E48"/>
    <w:rsid w:val="00797F19"/>
    <w:rsid w:val="007A6029"/>
    <w:rsid w:val="007C4180"/>
    <w:rsid w:val="007C6CB5"/>
    <w:rsid w:val="007C7349"/>
    <w:rsid w:val="007D7847"/>
    <w:rsid w:val="007D79B7"/>
    <w:rsid w:val="007E093C"/>
    <w:rsid w:val="007E6A5E"/>
    <w:rsid w:val="0081478F"/>
    <w:rsid w:val="00821CA9"/>
    <w:rsid w:val="0085744C"/>
    <w:rsid w:val="0088119D"/>
    <w:rsid w:val="008817B2"/>
    <w:rsid w:val="00885712"/>
    <w:rsid w:val="008973E1"/>
    <w:rsid w:val="008A4010"/>
    <w:rsid w:val="008A41EA"/>
    <w:rsid w:val="008B4B3E"/>
    <w:rsid w:val="008B6B46"/>
    <w:rsid w:val="008C2697"/>
    <w:rsid w:val="008D3E14"/>
    <w:rsid w:val="008D4CC9"/>
    <w:rsid w:val="008E6A42"/>
    <w:rsid w:val="008F36A9"/>
    <w:rsid w:val="008F7E6E"/>
    <w:rsid w:val="0090135D"/>
    <w:rsid w:val="009025BD"/>
    <w:rsid w:val="0091231A"/>
    <w:rsid w:val="00913101"/>
    <w:rsid w:val="00916A52"/>
    <w:rsid w:val="00921733"/>
    <w:rsid w:val="0093252D"/>
    <w:rsid w:val="009336E0"/>
    <w:rsid w:val="00941877"/>
    <w:rsid w:val="009537FC"/>
    <w:rsid w:val="00955BA1"/>
    <w:rsid w:val="00967247"/>
    <w:rsid w:val="00976A14"/>
    <w:rsid w:val="0098719D"/>
    <w:rsid w:val="009A5843"/>
    <w:rsid w:val="009B0162"/>
    <w:rsid w:val="009B44AA"/>
    <w:rsid w:val="009D0B7D"/>
    <w:rsid w:val="009D120B"/>
    <w:rsid w:val="009D2DFB"/>
    <w:rsid w:val="009D6912"/>
    <w:rsid w:val="009D76BA"/>
    <w:rsid w:val="00A01138"/>
    <w:rsid w:val="00A1263F"/>
    <w:rsid w:val="00A14E89"/>
    <w:rsid w:val="00A25E82"/>
    <w:rsid w:val="00A266FC"/>
    <w:rsid w:val="00A36D35"/>
    <w:rsid w:val="00A37FFB"/>
    <w:rsid w:val="00A45CFD"/>
    <w:rsid w:val="00A46894"/>
    <w:rsid w:val="00A55230"/>
    <w:rsid w:val="00A55D61"/>
    <w:rsid w:val="00A7233B"/>
    <w:rsid w:val="00A86CDB"/>
    <w:rsid w:val="00AA57D7"/>
    <w:rsid w:val="00AB1308"/>
    <w:rsid w:val="00AB7AAD"/>
    <w:rsid w:val="00AB7B07"/>
    <w:rsid w:val="00AD7A3E"/>
    <w:rsid w:val="00AE500A"/>
    <w:rsid w:val="00AE7A93"/>
    <w:rsid w:val="00AF4FC0"/>
    <w:rsid w:val="00AF4FC4"/>
    <w:rsid w:val="00B000AC"/>
    <w:rsid w:val="00B16425"/>
    <w:rsid w:val="00B25318"/>
    <w:rsid w:val="00B27423"/>
    <w:rsid w:val="00B56698"/>
    <w:rsid w:val="00B57942"/>
    <w:rsid w:val="00B66DA6"/>
    <w:rsid w:val="00B73F43"/>
    <w:rsid w:val="00B74B96"/>
    <w:rsid w:val="00B74BD4"/>
    <w:rsid w:val="00B86851"/>
    <w:rsid w:val="00B8720D"/>
    <w:rsid w:val="00B92B2D"/>
    <w:rsid w:val="00BA10D0"/>
    <w:rsid w:val="00BA2152"/>
    <w:rsid w:val="00BA4050"/>
    <w:rsid w:val="00BA6FAE"/>
    <w:rsid w:val="00BB3679"/>
    <w:rsid w:val="00BB39A9"/>
    <w:rsid w:val="00BC6005"/>
    <w:rsid w:val="00BC6974"/>
    <w:rsid w:val="00BD0A82"/>
    <w:rsid w:val="00BD22F6"/>
    <w:rsid w:val="00BD7CA4"/>
    <w:rsid w:val="00BE6D48"/>
    <w:rsid w:val="00C0114E"/>
    <w:rsid w:val="00C02E34"/>
    <w:rsid w:val="00C0791B"/>
    <w:rsid w:val="00C122FC"/>
    <w:rsid w:val="00C142F6"/>
    <w:rsid w:val="00C1507D"/>
    <w:rsid w:val="00C167A7"/>
    <w:rsid w:val="00C33AC3"/>
    <w:rsid w:val="00C35521"/>
    <w:rsid w:val="00C451B1"/>
    <w:rsid w:val="00C47EFE"/>
    <w:rsid w:val="00C51033"/>
    <w:rsid w:val="00C53CD0"/>
    <w:rsid w:val="00C550ED"/>
    <w:rsid w:val="00C57564"/>
    <w:rsid w:val="00C6342E"/>
    <w:rsid w:val="00C6364F"/>
    <w:rsid w:val="00C63FA9"/>
    <w:rsid w:val="00C75392"/>
    <w:rsid w:val="00C76181"/>
    <w:rsid w:val="00CA215D"/>
    <w:rsid w:val="00CA443B"/>
    <w:rsid w:val="00CC303B"/>
    <w:rsid w:val="00CC5A90"/>
    <w:rsid w:val="00CC5AA3"/>
    <w:rsid w:val="00CE4461"/>
    <w:rsid w:val="00CE56EF"/>
    <w:rsid w:val="00D02446"/>
    <w:rsid w:val="00D13A19"/>
    <w:rsid w:val="00D16309"/>
    <w:rsid w:val="00D221B5"/>
    <w:rsid w:val="00D23502"/>
    <w:rsid w:val="00D25CFE"/>
    <w:rsid w:val="00D27C3F"/>
    <w:rsid w:val="00D30C4E"/>
    <w:rsid w:val="00D41197"/>
    <w:rsid w:val="00D65732"/>
    <w:rsid w:val="00D709C0"/>
    <w:rsid w:val="00D75FB1"/>
    <w:rsid w:val="00D85E2D"/>
    <w:rsid w:val="00D86DCF"/>
    <w:rsid w:val="00D900CC"/>
    <w:rsid w:val="00D96706"/>
    <w:rsid w:val="00DA0535"/>
    <w:rsid w:val="00DB5D70"/>
    <w:rsid w:val="00DC2B5C"/>
    <w:rsid w:val="00DE71E0"/>
    <w:rsid w:val="00DF7B1C"/>
    <w:rsid w:val="00E01E25"/>
    <w:rsid w:val="00E160ED"/>
    <w:rsid w:val="00E22B4B"/>
    <w:rsid w:val="00E24E14"/>
    <w:rsid w:val="00E252A5"/>
    <w:rsid w:val="00E33D43"/>
    <w:rsid w:val="00E36D12"/>
    <w:rsid w:val="00E438B4"/>
    <w:rsid w:val="00E5589F"/>
    <w:rsid w:val="00E55DF2"/>
    <w:rsid w:val="00E6243E"/>
    <w:rsid w:val="00E63D65"/>
    <w:rsid w:val="00E64F10"/>
    <w:rsid w:val="00E67EB8"/>
    <w:rsid w:val="00E7423C"/>
    <w:rsid w:val="00E7620F"/>
    <w:rsid w:val="00EA214C"/>
    <w:rsid w:val="00EA4414"/>
    <w:rsid w:val="00EB58AB"/>
    <w:rsid w:val="00EC2F76"/>
    <w:rsid w:val="00ED7DAD"/>
    <w:rsid w:val="00EE06FF"/>
    <w:rsid w:val="00EE1B95"/>
    <w:rsid w:val="00EE2B5B"/>
    <w:rsid w:val="00EE7CD1"/>
    <w:rsid w:val="00EF1AF6"/>
    <w:rsid w:val="00F0371D"/>
    <w:rsid w:val="00F26378"/>
    <w:rsid w:val="00F6371E"/>
    <w:rsid w:val="00F63C66"/>
    <w:rsid w:val="00F72305"/>
    <w:rsid w:val="00F76AE7"/>
    <w:rsid w:val="00F81284"/>
    <w:rsid w:val="00FB1563"/>
    <w:rsid w:val="00FB4AB2"/>
    <w:rsid w:val="00FC1CF9"/>
    <w:rsid w:val="00FC7375"/>
    <w:rsid w:val="00FD6EDB"/>
    <w:rsid w:val="00FE3C7A"/>
    <w:rsid w:val="00FE6C43"/>
    <w:rsid w:val="00FF0E2A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D0"/>
  </w:style>
  <w:style w:type="paragraph" w:styleId="Footer">
    <w:name w:val="footer"/>
    <w:basedOn w:val="Normal"/>
    <w:link w:val="FooterChar"/>
    <w:uiPriority w:val="99"/>
    <w:rsid w:val="00BA1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D0"/>
  </w:style>
  <w:style w:type="character" w:customStyle="1" w:styleId="tl">
    <w:name w:val="tl"/>
    <w:basedOn w:val="DefaultParagraphFont"/>
    <w:uiPriority w:val="99"/>
    <w:rsid w:val="00BA10D0"/>
  </w:style>
  <w:style w:type="character" w:customStyle="1" w:styleId="ra">
    <w:name w:val="ra"/>
    <w:basedOn w:val="DefaultParagraphFont"/>
    <w:uiPriority w:val="99"/>
    <w:rsid w:val="00BA10D0"/>
  </w:style>
  <w:style w:type="character" w:styleId="Hyperlink">
    <w:name w:val="Hyperlink"/>
    <w:basedOn w:val="DefaultParagraphFont"/>
    <w:uiPriority w:val="99"/>
    <w:rsid w:val="0001689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2B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E56B8"/>
    <w:pPr>
      <w:ind w:left="1410" w:hanging="141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56B8"/>
    <w:rPr>
      <w:rFonts w:ascii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rsid w:val="005E56B8"/>
    <w:pPr>
      <w:spacing w:before="100" w:beforeAutospacing="1" w:after="100" w:afterAutospacing="1"/>
    </w:pPr>
  </w:style>
  <w:style w:type="character" w:customStyle="1" w:styleId="ellipsis">
    <w:name w:val="ellipsis"/>
    <w:basedOn w:val="DefaultParagraphFont"/>
    <w:uiPriority w:val="99"/>
    <w:rsid w:val="005E56B8"/>
  </w:style>
  <w:style w:type="character" w:customStyle="1" w:styleId="UnresolvedMention">
    <w:name w:val="Unresolved Mention"/>
    <w:basedOn w:val="DefaultParagraphFont"/>
    <w:uiPriority w:val="99"/>
    <w:semiHidden/>
    <w:rsid w:val="00FC1CF9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run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tby@vysledkovyservis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ultetiova@retrospor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rorun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covic@we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1181</Words>
  <Characters>6737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Lukačovič</dc:creator>
  <cp:keywords/>
  <dc:description/>
  <cp:lastModifiedBy>Luboš Ferenc</cp:lastModifiedBy>
  <cp:revision>4</cp:revision>
  <cp:lastPrinted>2018-02-19T11:21:00Z</cp:lastPrinted>
  <dcterms:created xsi:type="dcterms:W3CDTF">2019-02-11T18:08:00Z</dcterms:created>
  <dcterms:modified xsi:type="dcterms:W3CDTF">2019-02-24T00:37:00Z</dcterms:modified>
</cp:coreProperties>
</file>