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9E" w:rsidRPr="00996E9C" w:rsidRDefault="00544D9E" w:rsidP="002173BD">
      <w:pPr>
        <w:spacing w:after="0" w:line="240" w:lineRule="auto"/>
        <w:rPr>
          <w:rFonts w:ascii="Algerian" w:hAnsi="Algerian" w:cs="Algerian"/>
          <w:noProof/>
          <w:sz w:val="24"/>
          <w:szCs w:val="24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GALANTA_far" style="position:absolute;margin-left:37.55pt;margin-top:11.85pt;width:53.25pt;height:65.25pt;z-index:251658240;visibility:visible" o:allowoverlap="f">
            <v:imagedata r:id="rId5" o:title="" croptop="5042f" cropbottom="5042f" cropright="-1184f"/>
            <w10:wrap type="square"/>
          </v:shape>
        </w:pict>
      </w:r>
    </w:p>
    <w:p w:rsidR="00544D9E" w:rsidRDefault="00544D9E" w:rsidP="00996E9C">
      <w:pPr>
        <w:pStyle w:val="IntenseQuote"/>
        <w:spacing w:before="240" w:after="240"/>
        <w:ind w:left="862" w:right="862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 </w:t>
      </w:r>
      <w:r w:rsidRPr="00DD2F0C"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</w:rPr>
        <w:t xml:space="preserve"> </w:t>
      </w:r>
      <w:r w:rsidRPr="00DD2F0C"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</w:rPr>
        <w:t> </w:t>
      </w:r>
      <w:r w:rsidRPr="00DD2F0C"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</w:rPr>
        <w:t xml:space="preserve"> </w:t>
      </w:r>
      <w:r w:rsidRPr="00DD2F0C"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</w:rPr>
        <w:t> </w:t>
      </w:r>
      <w:r w:rsidRPr="00DD2F0C">
        <w:rPr>
          <w:rFonts w:ascii="Cambria" w:hAnsi="Cambria" w:cs="Cambria"/>
          <w:b/>
          <w:bCs/>
        </w:rPr>
        <w:t>Z</w:t>
      </w:r>
      <w:r>
        <w:rPr>
          <w:rFonts w:ascii="Cambria" w:hAnsi="Cambria" w:cs="Cambria"/>
          <w:b/>
          <w:bCs/>
        </w:rPr>
        <w:t> </w:t>
      </w:r>
      <w:r w:rsidRPr="00DD2F0C">
        <w:rPr>
          <w:rFonts w:ascii="Cambria" w:hAnsi="Cambria" w:cs="Cambria"/>
          <w:b/>
          <w:bCs/>
        </w:rPr>
        <w:t>Í</w:t>
      </w:r>
      <w:r>
        <w:rPr>
          <w:rFonts w:ascii="Cambria" w:hAnsi="Cambria" w:cs="Cambria"/>
          <w:b/>
          <w:bCs/>
        </w:rPr>
        <w:t xml:space="preserve"> </w:t>
      </w:r>
      <w:r w:rsidRPr="00DD2F0C"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</w:rPr>
        <w:t xml:space="preserve"> </w:t>
      </w:r>
      <w:r w:rsidRPr="00DD2F0C"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</w:rPr>
        <w:t> </w:t>
      </w:r>
      <w:r w:rsidRPr="00DD2F0C">
        <w:rPr>
          <w:rFonts w:ascii="Cambria" w:hAnsi="Cambria" w:cs="Cambria"/>
          <w:b/>
          <w:bCs/>
        </w:rPr>
        <w:t>E</w:t>
      </w:r>
    </w:p>
    <w:p w:rsidR="00544D9E" w:rsidRPr="009537D3" w:rsidRDefault="00544D9E" w:rsidP="007E74CD">
      <w:pPr>
        <w:spacing w:after="0" w:line="240" w:lineRule="auto"/>
        <w:ind w:left="2832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  </w:t>
      </w:r>
      <w:r w:rsidRPr="009537D3">
        <w:rPr>
          <w:rFonts w:ascii="Arial Black" w:hAnsi="Arial Black" w:cs="Arial Black"/>
          <w:sz w:val="32"/>
          <w:szCs w:val="32"/>
        </w:rPr>
        <w:t>XXXVI</w:t>
      </w:r>
      <w:r>
        <w:rPr>
          <w:rFonts w:ascii="Arial Black" w:hAnsi="Arial Black" w:cs="Arial Black"/>
          <w:sz w:val="32"/>
          <w:szCs w:val="32"/>
        </w:rPr>
        <w:t>I</w:t>
      </w:r>
      <w:r w:rsidRPr="009537D3">
        <w:rPr>
          <w:rFonts w:ascii="Arial Black" w:hAnsi="Arial Black" w:cs="Arial Black"/>
          <w:sz w:val="32"/>
          <w:szCs w:val="32"/>
        </w:rPr>
        <w:t>. ročník</w:t>
      </w:r>
    </w:p>
    <w:p w:rsidR="00544D9E" w:rsidRDefault="00544D9E" w:rsidP="005A546B">
      <w:pPr>
        <w:spacing w:after="0" w:line="240" w:lineRule="auto"/>
        <w:jc w:val="center"/>
        <w:rPr>
          <w:rFonts w:ascii="Arial Black" w:hAnsi="Arial Black" w:cs="Arial Black"/>
          <w:sz w:val="36"/>
          <w:szCs w:val="36"/>
        </w:rPr>
      </w:pPr>
      <w:r w:rsidRPr="005C0E40">
        <w:rPr>
          <w:rFonts w:ascii="Arial Black" w:hAnsi="Arial Black" w:cs="Arial Black"/>
          <w:sz w:val="36"/>
          <w:szCs w:val="36"/>
        </w:rPr>
        <w:t>Beh Galantou – Beh oslobodenia</w:t>
      </w:r>
    </w:p>
    <w:p w:rsidR="00544D9E" w:rsidRPr="007B53FC" w:rsidRDefault="00544D9E" w:rsidP="005A546B">
      <w:pPr>
        <w:spacing w:after="0" w:line="240" w:lineRule="auto"/>
        <w:jc w:val="center"/>
        <w:rPr>
          <w:rFonts w:ascii="Arial Black" w:hAnsi="Arial Black" w:cs="Arial Black"/>
          <w:sz w:val="36"/>
          <w:szCs w:val="36"/>
        </w:rPr>
      </w:pPr>
      <w:r w:rsidRPr="00453732">
        <w:rPr>
          <w:rFonts w:ascii="Arial Black" w:hAnsi="Arial Black" w:cs="Arial Black"/>
          <w:sz w:val="36"/>
          <w:szCs w:val="36"/>
        </w:rPr>
        <w:t xml:space="preserve">Beh zdravia - </w:t>
      </w:r>
      <w:r w:rsidRPr="007B53FC">
        <w:rPr>
          <w:rFonts w:ascii="Arial Black" w:hAnsi="Arial Black" w:cs="Arial Black"/>
          <w:sz w:val="36"/>
          <w:szCs w:val="36"/>
        </w:rPr>
        <w:t>Sam</w:t>
      </w:r>
      <w:bookmarkStart w:id="0" w:name="_GoBack"/>
      <w:bookmarkEnd w:id="0"/>
      <w:r w:rsidRPr="007B53FC">
        <w:rPr>
          <w:rFonts w:ascii="Arial Black" w:hAnsi="Arial Black" w:cs="Arial Black"/>
          <w:sz w:val="36"/>
          <w:szCs w:val="36"/>
        </w:rPr>
        <w:t>sung Run</w:t>
      </w:r>
    </w:p>
    <w:p w:rsidR="00544D9E" w:rsidRPr="007B53FC" w:rsidRDefault="00544D9E" w:rsidP="00444E7B">
      <w:pPr>
        <w:spacing w:after="0" w:line="240" w:lineRule="auto"/>
        <w:rPr>
          <w:rFonts w:ascii="Times New Roman" w:hAnsi="Times New Roman" w:cs="Times New Roman"/>
        </w:rPr>
      </w:pPr>
    </w:p>
    <w:p w:rsidR="00544D9E" w:rsidRPr="007B53FC" w:rsidRDefault="00544D9E" w:rsidP="0044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FC">
        <w:rPr>
          <w:rFonts w:ascii="Times New Roman" w:hAnsi="Times New Roman" w:cs="Times New Roman"/>
        </w:rPr>
        <w:t>Termín: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6670E5">
        <w:rPr>
          <w:rFonts w:ascii="Times New Roman" w:hAnsi="Times New Roman" w:cs="Times New Roman"/>
          <w:b/>
          <w:bCs/>
          <w:sz w:val="28"/>
          <w:szCs w:val="28"/>
        </w:rPr>
        <w:t>13. apríl 2019</w:t>
      </w:r>
    </w:p>
    <w:p w:rsidR="00544D9E" w:rsidRPr="007B53FC" w:rsidRDefault="00544D9E" w:rsidP="00444E7B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Miesto: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b/>
          <w:bCs/>
          <w:sz w:val="28"/>
          <w:szCs w:val="28"/>
        </w:rPr>
        <w:t>Galanta</w:t>
      </w:r>
      <w:r w:rsidRPr="007B53FC">
        <w:rPr>
          <w:rFonts w:ascii="Times New Roman" w:hAnsi="Times New Roman" w:cs="Times New Roman"/>
        </w:rPr>
        <w:t xml:space="preserve"> </w:t>
      </w:r>
    </w:p>
    <w:p w:rsidR="00544D9E" w:rsidRPr="007B53FC" w:rsidRDefault="00544D9E" w:rsidP="00444E7B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Usporiadateľ: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Mesto Galanta</w:t>
      </w:r>
    </w:p>
    <w:p w:rsidR="00544D9E" w:rsidRPr="007B53FC" w:rsidRDefault="00544D9E" w:rsidP="00444E7B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Garant podujatia:</w:t>
      </w:r>
      <w:r w:rsidRPr="007B53FC">
        <w:rPr>
          <w:rFonts w:ascii="Times New Roman" w:hAnsi="Times New Roman" w:cs="Times New Roman"/>
        </w:rPr>
        <w:tab/>
        <w:t>Peter Paška – primátor mesta</w:t>
      </w:r>
    </w:p>
    <w:p w:rsidR="00544D9E" w:rsidRPr="007B53FC" w:rsidRDefault="00544D9E" w:rsidP="00444E7B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Riaditeľ podujatia:</w:t>
      </w:r>
      <w:r w:rsidRPr="007B53FC">
        <w:rPr>
          <w:rFonts w:ascii="Times New Roman" w:hAnsi="Times New Roman" w:cs="Times New Roman"/>
        </w:rPr>
        <w:tab/>
        <w:t>Peter Tomič</w:t>
      </w:r>
    </w:p>
    <w:p w:rsidR="00544D9E" w:rsidRPr="007B53FC" w:rsidRDefault="00544D9E" w:rsidP="003D204C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Predseda org. výboru:</w:t>
      </w:r>
      <w:r w:rsidRPr="007B53FC">
        <w:rPr>
          <w:rFonts w:ascii="Times New Roman" w:hAnsi="Times New Roman" w:cs="Times New Roman"/>
        </w:rPr>
        <w:tab/>
        <w:t>Ing. Juraj Srnka, PhD. - prednosta mestského úradu</w:t>
      </w:r>
    </w:p>
    <w:p w:rsidR="00544D9E" w:rsidRPr="007B53FC" w:rsidRDefault="00544D9E" w:rsidP="00444E7B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Hlavný rozhodca:</w:t>
      </w:r>
      <w:r w:rsidRPr="007B53FC">
        <w:rPr>
          <w:rFonts w:ascii="Times New Roman" w:hAnsi="Times New Roman" w:cs="Times New Roman"/>
          <w:b/>
          <w:bCs/>
        </w:rPr>
        <w:t xml:space="preserve"> </w:t>
      </w:r>
      <w:r w:rsidRPr="007B53FC">
        <w:rPr>
          <w:rFonts w:ascii="Times New Roman" w:hAnsi="Times New Roman" w:cs="Times New Roman"/>
          <w:b/>
          <w:bCs/>
        </w:rPr>
        <w:tab/>
      </w:r>
      <w:r w:rsidRPr="007B53FC">
        <w:rPr>
          <w:rFonts w:ascii="Times New Roman" w:hAnsi="Times New Roman" w:cs="Times New Roman"/>
        </w:rPr>
        <w:t>Mgr. Ladislav Tóth</w:t>
      </w:r>
    </w:p>
    <w:p w:rsidR="00544D9E" w:rsidRPr="00BD2984" w:rsidRDefault="00544D9E" w:rsidP="00BD2984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Časomiera: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BD2984">
        <w:rPr>
          <w:rFonts w:ascii="Times New Roman" w:hAnsi="Times New Roman" w:cs="Times New Roman"/>
        </w:rPr>
        <w:t>ČASOMIERA - VOS - TPK s. r. o.</w:t>
      </w:r>
    </w:p>
    <w:p w:rsidR="00544D9E" w:rsidRPr="007B53FC" w:rsidRDefault="00544D9E" w:rsidP="00BD2984">
      <w:pPr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Zdravotná služba:</w:t>
      </w:r>
      <w:r w:rsidRPr="007B53FC">
        <w:rPr>
          <w:rFonts w:ascii="Times New Roman" w:hAnsi="Times New Roman" w:cs="Times New Roman"/>
        </w:rPr>
        <w:tab/>
        <w:t>Mgr. Juliana Smatanová – zdravotná sestra</w:t>
      </w:r>
    </w:p>
    <w:p w:rsidR="00544D9E" w:rsidRPr="007B53FC" w:rsidRDefault="00544D9E" w:rsidP="0048643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Prezentácia: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Od 8:45 h. v Mestskom kultúrnom stredisku Galanta najneskôr</w:t>
      </w:r>
    </w:p>
    <w:p w:rsidR="00544D9E" w:rsidRPr="007B53FC" w:rsidRDefault="00544D9E" w:rsidP="005B5EC6">
      <w:pPr>
        <w:autoSpaceDE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20 min. pred štartom svojej kategórie</w:t>
      </w:r>
    </w:p>
    <w:p w:rsidR="00544D9E" w:rsidRPr="007B53FC" w:rsidRDefault="00544D9E" w:rsidP="00D7495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Štart: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b/>
          <w:bCs/>
        </w:rPr>
        <w:t xml:space="preserve">Beh zdravia – Samsung Run </w:t>
      </w:r>
      <w:r w:rsidRPr="007B53FC">
        <w:rPr>
          <w:rFonts w:ascii="Times New Roman" w:hAnsi="Times New Roman" w:cs="Times New Roman"/>
        </w:rPr>
        <w:t>– 11:40 h.</w:t>
      </w:r>
    </w:p>
    <w:p w:rsidR="00544D9E" w:rsidRPr="007B53FC" w:rsidRDefault="00544D9E" w:rsidP="00444E7B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b/>
          <w:bCs/>
        </w:rPr>
        <w:t>Beh Galantou – Beh oslobodenia</w:t>
      </w:r>
      <w:r w:rsidRPr="007B53FC">
        <w:rPr>
          <w:rFonts w:ascii="Times New Roman" w:hAnsi="Times New Roman" w:cs="Times New Roman"/>
        </w:rPr>
        <w:t xml:space="preserve"> a </w:t>
      </w:r>
      <w:r w:rsidRPr="007B53FC">
        <w:rPr>
          <w:rFonts w:ascii="Times New Roman" w:hAnsi="Times New Roman" w:cs="Times New Roman"/>
          <w:b/>
          <w:bCs/>
        </w:rPr>
        <w:t>Štafetový beh</w:t>
      </w:r>
      <w:r w:rsidRPr="007B53FC">
        <w:rPr>
          <w:rFonts w:ascii="Times New Roman" w:hAnsi="Times New Roman" w:cs="Times New Roman"/>
        </w:rPr>
        <w:t xml:space="preserve"> – 12:20 h.</w:t>
      </w:r>
    </w:p>
    <w:p w:rsidR="00544D9E" w:rsidRPr="007B53FC" w:rsidRDefault="00544D9E" w:rsidP="00196896">
      <w:pPr>
        <w:autoSpaceDE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  <w:b/>
          <w:bCs/>
        </w:rPr>
        <w:t>Mládežnícke kategórie</w:t>
      </w:r>
      <w:r w:rsidRPr="007B53FC">
        <w:rPr>
          <w:rFonts w:ascii="Times New Roman" w:hAnsi="Times New Roman" w:cs="Times New Roman"/>
        </w:rPr>
        <w:t xml:space="preserve"> podľa rozpisu od  09:40 h.</w:t>
      </w:r>
    </w:p>
    <w:p w:rsidR="00544D9E" w:rsidRPr="007B53FC" w:rsidRDefault="00544D9E" w:rsidP="00302FCC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Tech. podmienky:</w:t>
      </w:r>
      <w:r w:rsidRPr="007B53FC">
        <w:rPr>
          <w:rFonts w:ascii="Times New Roman" w:hAnsi="Times New Roman" w:cs="Times New Roman"/>
        </w:rPr>
        <w:tab/>
        <w:t xml:space="preserve">Účastník štartuje na vlastné nebezpečenstvo podľa pravidiel </w:t>
      </w:r>
    </w:p>
    <w:p w:rsidR="00544D9E" w:rsidRPr="007B53FC" w:rsidRDefault="00544D9E" w:rsidP="00302FCC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Slovenského atletického zväzu a daných propozícií</w:t>
      </w:r>
    </w:p>
    <w:p w:rsidR="00544D9E" w:rsidRPr="007B53FC" w:rsidRDefault="00544D9E" w:rsidP="006E6494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Popis trate: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Trať je úradne certifikovaná od r. 2019. Štart a cieľ pred MsKS</w:t>
      </w:r>
    </w:p>
    <w:p w:rsidR="00544D9E" w:rsidRPr="007B53FC" w:rsidRDefault="00544D9E" w:rsidP="000D3FAE">
      <w:pPr>
        <w:autoSpaceDE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Trať po miestnej komunikácii (prevažne asfaltový povrch)</w:t>
      </w:r>
    </w:p>
    <w:tbl>
      <w:tblPr>
        <w:tblW w:w="7736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41"/>
        <w:gridCol w:w="95"/>
      </w:tblGrid>
      <w:tr w:rsidR="00544D9E" w:rsidRPr="007B53FC">
        <w:trPr>
          <w:tblCellSpacing w:w="15" w:type="dxa"/>
        </w:trPr>
        <w:tc>
          <w:tcPr>
            <w:tcW w:w="7610" w:type="dxa"/>
            <w:vAlign w:val="center"/>
          </w:tcPr>
          <w:p w:rsidR="00544D9E" w:rsidRPr="007B53FC" w:rsidRDefault="00544D9E" w:rsidP="000D3FAE">
            <w:pPr>
              <w:autoSpaceDE w:val="0"/>
              <w:spacing w:after="0" w:line="240" w:lineRule="auto"/>
              <w:ind w:left="-45" w:firstLine="45"/>
              <w:rPr>
                <w:rFonts w:ascii="Times New Roman" w:hAnsi="Times New Roman" w:cs="Times New Roman"/>
              </w:rPr>
            </w:pPr>
            <w:r w:rsidRPr="007B53FC">
              <w:rPr>
                <w:rFonts w:ascii="Times New Roman" w:hAnsi="Times New Roman" w:cs="Times New Roman"/>
              </w:rPr>
              <w:t>Traťový rekord</w:t>
            </w:r>
            <w:r w:rsidRPr="007B53FC">
              <w:rPr>
                <w:rFonts w:ascii="Times New Roman" w:hAnsi="Times New Roman" w:cs="Times New Roman"/>
                <w:sz w:val="20"/>
                <w:szCs w:val="20"/>
              </w:rPr>
              <w:t xml:space="preserve"> 10 km:</w:t>
            </w:r>
            <w:r w:rsidRPr="007B53FC">
              <w:rPr>
                <w:rFonts w:ascii="Times New Roman" w:hAnsi="Times New Roman" w:cs="Times New Roman"/>
              </w:rPr>
              <w:t xml:space="preserve">  Muži: Chirutich Nelson Kipkogei /Keňa/ 31:50 min.</w:t>
            </w:r>
          </w:p>
        </w:tc>
        <w:tc>
          <w:tcPr>
            <w:tcW w:w="0" w:type="auto"/>
            <w:vAlign w:val="center"/>
          </w:tcPr>
          <w:p w:rsidR="00544D9E" w:rsidRPr="007B53FC" w:rsidRDefault="00544D9E" w:rsidP="000D3FA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4D9E" w:rsidRPr="007B53FC" w:rsidRDefault="00544D9E" w:rsidP="000D3FAE">
      <w:pPr>
        <w:autoSpaceDE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7B53FC">
        <w:rPr>
          <w:rFonts w:ascii="Times New Roman" w:hAnsi="Times New Roman" w:cs="Times New Roman"/>
        </w:rPr>
        <w:t>Ženy: Zita Kácser /Maďarsko/  39:02 min.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sz w:val="20"/>
          <w:szCs w:val="20"/>
        </w:rPr>
        <w:tab/>
      </w:r>
    </w:p>
    <w:p w:rsidR="00544D9E" w:rsidRPr="007B53FC" w:rsidRDefault="00544D9E" w:rsidP="00444E7B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Štartovné: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Beh Galantou – Beh oslobodenia: 5,- €, Štafetový beh: 10,- €,</w:t>
      </w:r>
    </w:p>
    <w:p w:rsidR="00544D9E" w:rsidRPr="007B53FC" w:rsidRDefault="00544D9E" w:rsidP="00D74952">
      <w:pPr>
        <w:autoSpaceDE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 xml:space="preserve">Beh zdravia – Samsung Run: 3,- € </w:t>
      </w:r>
    </w:p>
    <w:p w:rsidR="00544D9E" w:rsidRPr="007B53FC" w:rsidRDefault="00544D9E" w:rsidP="00444E7B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B53FC">
        <w:rPr>
          <w:rFonts w:ascii="Times New Roman" w:hAnsi="Times New Roman" w:cs="Times New Roman"/>
        </w:rPr>
        <w:t>Registrácia a úhrada: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b/>
          <w:bCs/>
        </w:rPr>
        <w:t>Vopred na stránke</w:t>
      </w:r>
    </w:p>
    <w:p w:rsidR="00544D9E" w:rsidRPr="007B53FC" w:rsidRDefault="00544D9E" w:rsidP="00444E7B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B53FC">
        <w:rPr>
          <w:rFonts w:ascii="Times New Roman" w:hAnsi="Times New Roman" w:cs="Times New Roman"/>
          <w:b/>
          <w:bCs/>
        </w:rPr>
        <w:tab/>
      </w:r>
      <w:r w:rsidRPr="007B53FC">
        <w:rPr>
          <w:rFonts w:ascii="Times New Roman" w:hAnsi="Times New Roman" w:cs="Times New Roman"/>
          <w:b/>
          <w:bCs/>
        </w:rPr>
        <w:tab/>
      </w:r>
      <w:r w:rsidRPr="007B53FC">
        <w:rPr>
          <w:rFonts w:ascii="Times New Roman" w:hAnsi="Times New Roman" w:cs="Times New Roman"/>
          <w:b/>
          <w:bCs/>
        </w:rPr>
        <w:tab/>
      </w:r>
      <w:hyperlink r:id="rId6" w:tgtFrame="_blank" w:history="1">
        <w:r>
          <w:rPr>
            <w:rStyle w:val="Hyperlink"/>
          </w:rPr>
          <w:t>https://registrace.sportsoft.cz/main.aspx?e=1415&amp;lng=sk</w:t>
        </w:r>
      </w:hyperlink>
    </w:p>
    <w:p w:rsidR="00544D9E" w:rsidRPr="007B53FC" w:rsidRDefault="00544D9E" w:rsidP="006E6494">
      <w:pPr>
        <w:autoSpaceDE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7B53FC">
        <w:rPr>
          <w:rFonts w:ascii="Times New Roman" w:hAnsi="Times New Roman" w:cs="Times New Roman"/>
          <w:b/>
          <w:bCs/>
        </w:rPr>
        <w:t>alebo v deň pretekov pri registrácii v MsKS</w:t>
      </w:r>
    </w:p>
    <w:p w:rsidR="00544D9E" w:rsidRPr="007B53FC" w:rsidRDefault="00544D9E" w:rsidP="00D7495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Občerstvenie, strava:</w:t>
      </w:r>
      <w:r w:rsidRPr="007B53FC">
        <w:rPr>
          <w:rFonts w:ascii="Times New Roman" w:hAnsi="Times New Roman" w:cs="Times New Roman"/>
        </w:rPr>
        <w:tab/>
        <w:t xml:space="preserve">Pre účastníkov behu je občerstvenie zabezpečené v rámci </w:t>
      </w:r>
    </w:p>
    <w:p w:rsidR="00544D9E" w:rsidRPr="007B53FC" w:rsidRDefault="00544D9E" w:rsidP="00D7495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štartovného</w:t>
      </w:r>
    </w:p>
    <w:p w:rsidR="00544D9E" w:rsidRPr="007B53FC" w:rsidRDefault="00544D9E" w:rsidP="0046777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Parkovanie: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Za mestským úradom a mestským kultúrnym strediskom</w:t>
      </w:r>
    </w:p>
    <w:p w:rsidR="00544D9E" w:rsidRPr="007B53FC" w:rsidRDefault="00544D9E" w:rsidP="003B4ADC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Tombola: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Každý účastník behu po zaplatení štartovného a zabehnutí</w:t>
      </w:r>
    </w:p>
    <w:p w:rsidR="00544D9E" w:rsidRPr="007B53FC" w:rsidRDefault="00544D9E" w:rsidP="003B4ADC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behu bude zaradený do žrebovania </w:t>
      </w:r>
    </w:p>
    <w:p w:rsidR="00544D9E" w:rsidRPr="007B53FC" w:rsidRDefault="00544D9E" w:rsidP="003B4ADC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 xml:space="preserve"> 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(hlavná cena: televízor značky SAMSUNG) </w:t>
      </w:r>
    </w:p>
    <w:p w:rsidR="00544D9E" w:rsidRPr="007B53FC" w:rsidRDefault="00544D9E" w:rsidP="002203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4D9E" w:rsidRPr="007B53FC" w:rsidRDefault="00544D9E" w:rsidP="00740B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3FC">
        <w:rPr>
          <w:rFonts w:ascii="Times New Roman" w:hAnsi="Times New Roman" w:cs="Times New Roman"/>
          <w:b/>
          <w:bCs/>
          <w:sz w:val="24"/>
          <w:szCs w:val="24"/>
        </w:rPr>
        <w:t>ČASOVÝ ROZPIS, KATEGÓRIE A DĹŽKA TRATE</w:t>
      </w:r>
    </w:p>
    <w:p w:rsidR="00544D9E" w:rsidRPr="007B53FC" w:rsidRDefault="00544D9E" w:rsidP="00740BE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09:30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Otvorenie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09:40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Žiaci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(2011-2012)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</w:t>
      </w:r>
      <w:r w:rsidRPr="007B53FC">
        <w:rPr>
          <w:rFonts w:ascii="Times New Roman" w:hAnsi="Times New Roman" w:cs="Times New Roman"/>
        </w:rPr>
        <w:tab/>
        <w:t xml:space="preserve">           400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09:50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Žiačky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(2011-2012)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</w:t>
      </w:r>
      <w:r w:rsidRPr="007B53FC">
        <w:rPr>
          <w:rFonts w:ascii="Times New Roman" w:hAnsi="Times New Roman" w:cs="Times New Roman"/>
        </w:rPr>
        <w:tab/>
        <w:t xml:space="preserve">           400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10:00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Žiaci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(2009-2010)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</w:t>
      </w:r>
      <w:r w:rsidRPr="007B53FC">
        <w:rPr>
          <w:rFonts w:ascii="Times New Roman" w:hAnsi="Times New Roman" w:cs="Times New Roman"/>
        </w:rPr>
        <w:tab/>
        <w:t xml:space="preserve">           600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10:10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Žiačky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(2009-2010)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</w:t>
      </w:r>
      <w:r w:rsidRPr="007B53FC">
        <w:rPr>
          <w:rFonts w:ascii="Times New Roman" w:hAnsi="Times New Roman" w:cs="Times New Roman"/>
        </w:rPr>
        <w:tab/>
        <w:t xml:space="preserve">           600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10:20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Žiaci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(2006-2008)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               1 000 m</w:t>
      </w:r>
      <w:r w:rsidRPr="007B53FC">
        <w:rPr>
          <w:rFonts w:ascii="Times New Roman" w:hAnsi="Times New Roman" w:cs="Times New Roman"/>
        </w:rPr>
        <w:br/>
        <w:t>10.30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Vyhlásenie výsledkov žiackych kategórií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10:40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Žiačky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(2006-2008)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</w:t>
      </w:r>
      <w:r w:rsidRPr="007B53FC">
        <w:rPr>
          <w:rFonts w:ascii="Times New Roman" w:hAnsi="Times New Roman" w:cs="Times New Roman"/>
        </w:rPr>
        <w:tab/>
        <w:t xml:space="preserve">           600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10:50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Žiaci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(2004-2005)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               1 300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11:00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Žiačky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(2004-2005)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               1 300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11:15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Predškolský vek (2013 a mladší) chlapci      </w:t>
      </w:r>
      <w:r w:rsidRPr="007B53FC">
        <w:rPr>
          <w:rFonts w:ascii="Times New Roman" w:hAnsi="Times New Roman" w:cs="Times New Roman"/>
        </w:rPr>
        <w:tab/>
        <w:t xml:space="preserve">           100 m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11:20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Predškolský vek (2013 a mladšie) dievčatá  </w:t>
      </w:r>
      <w:r w:rsidRPr="007B53FC">
        <w:rPr>
          <w:rFonts w:ascii="Times New Roman" w:hAnsi="Times New Roman" w:cs="Times New Roman"/>
        </w:rPr>
        <w:tab/>
        <w:t xml:space="preserve">           100 m</w:t>
      </w:r>
      <w:r w:rsidRPr="007B53FC">
        <w:rPr>
          <w:rFonts w:ascii="Times New Roman" w:hAnsi="Times New Roman" w:cs="Times New Roman"/>
        </w:rPr>
        <w:br/>
        <w:t>11.30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Vyhlásenie výsledkov žiackych kategórií</w:t>
      </w:r>
    </w:p>
    <w:p w:rsidR="00544D9E" w:rsidRPr="007B53FC" w:rsidRDefault="00544D9E" w:rsidP="002203BF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B53FC">
        <w:rPr>
          <w:rFonts w:ascii="Times New Roman" w:hAnsi="Times New Roman" w:cs="Times New Roman"/>
        </w:rPr>
        <w:t>11:40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b/>
          <w:bCs/>
        </w:rPr>
        <w:t>Beh zdravia – Samsung Run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               </w:t>
      </w:r>
      <w:r w:rsidRPr="007B53FC">
        <w:rPr>
          <w:rFonts w:ascii="Times New Roman" w:hAnsi="Times New Roman" w:cs="Times New Roman"/>
          <w:b/>
          <w:bCs/>
        </w:rPr>
        <w:t>2 500 m</w:t>
      </w:r>
    </w:p>
    <w:p w:rsidR="00544D9E" w:rsidRPr="007B53FC" w:rsidRDefault="00544D9E" w:rsidP="0070167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11:45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>Vyhlásenie výsledkov predškolských kategórií</w:t>
      </w:r>
    </w:p>
    <w:p w:rsidR="00544D9E" w:rsidRPr="007B53FC" w:rsidRDefault="00544D9E" w:rsidP="0070167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</w:rPr>
        <w:t>12:20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b/>
          <w:bCs/>
        </w:rPr>
        <w:t>Beh Galantou – Beh oslobodenia</w:t>
      </w:r>
      <w:r w:rsidRPr="007B53FC">
        <w:rPr>
          <w:rFonts w:ascii="Times New Roman" w:hAnsi="Times New Roman" w:cs="Times New Roman"/>
        </w:rPr>
        <w:t xml:space="preserve"> 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</w:t>
      </w:r>
      <w:r w:rsidRPr="007B53FC">
        <w:rPr>
          <w:rFonts w:ascii="Times New Roman" w:hAnsi="Times New Roman" w:cs="Times New Roman"/>
          <w:b/>
          <w:bCs/>
        </w:rPr>
        <w:t>10 000 m</w:t>
      </w:r>
    </w:p>
    <w:p w:rsidR="00544D9E" w:rsidRPr="007B53FC" w:rsidRDefault="00544D9E" w:rsidP="00DD2F0C">
      <w:pPr>
        <w:autoSpaceDE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7B53FC">
        <w:rPr>
          <w:rFonts w:ascii="Times New Roman" w:hAnsi="Times New Roman" w:cs="Times New Roman"/>
        </w:rPr>
        <w:t xml:space="preserve">(spoločný štart mužov a žien)        </w:t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  <w:t xml:space="preserve">      </w:t>
      </w:r>
    </w:p>
    <w:p w:rsidR="00544D9E" w:rsidRPr="007B53FC" w:rsidRDefault="00544D9E" w:rsidP="00701672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</w:rPr>
        <w:tab/>
      </w:r>
      <w:r w:rsidRPr="007B53FC">
        <w:rPr>
          <w:rFonts w:ascii="Times New Roman" w:hAnsi="Times New Roman" w:cs="Times New Roman"/>
          <w:b/>
          <w:bCs/>
        </w:rPr>
        <w:t xml:space="preserve">Štafetový beh </w:t>
      </w:r>
      <w:r w:rsidRPr="007B53FC">
        <w:rPr>
          <w:rFonts w:ascii="Times New Roman" w:hAnsi="Times New Roman" w:cs="Times New Roman"/>
        </w:rPr>
        <w:t>4-členných</w:t>
      </w:r>
      <w:r w:rsidRPr="007B53FC">
        <w:rPr>
          <w:rFonts w:ascii="Times New Roman" w:hAnsi="Times New Roman" w:cs="Times New Roman"/>
          <w:b/>
          <w:bCs/>
        </w:rPr>
        <w:t xml:space="preserve"> </w:t>
      </w:r>
      <w:r w:rsidRPr="007B53FC">
        <w:rPr>
          <w:rFonts w:ascii="Times New Roman" w:hAnsi="Times New Roman" w:cs="Times New Roman"/>
        </w:rPr>
        <w:t xml:space="preserve">zmiešaných družstiev  </w:t>
      </w:r>
      <w:r w:rsidRPr="007B53FC">
        <w:rPr>
          <w:rFonts w:ascii="Times New Roman" w:hAnsi="Times New Roman" w:cs="Times New Roman"/>
          <w:b/>
          <w:bCs/>
        </w:rPr>
        <w:t>4 x 2 500 m</w:t>
      </w:r>
    </w:p>
    <w:p w:rsidR="00544D9E" w:rsidRPr="003F0E39" w:rsidRDefault="00544D9E" w:rsidP="0070167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B53FC">
        <w:rPr>
          <w:rFonts w:ascii="Times New Roman" w:hAnsi="Times New Roman" w:cs="Times New Roman"/>
          <w:b/>
          <w:bCs/>
        </w:rPr>
        <w:tab/>
      </w:r>
      <w:r w:rsidRPr="007B53FC">
        <w:rPr>
          <w:rFonts w:ascii="Times New Roman" w:hAnsi="Times New Roman" w:cs="Times New Roman"/>
          <w:b/>
          <w:bCs/>
        </w:rPr>
        <w:tab/>
      </w:r>
      <w:r w:rsidRPr="007B53FC">
        <w:rPr>
          <w:rFonts w:ascii="Times New Roman" w:hAnsi="Times New Roman" w:cs="Times New Roman"/>
        </w:rPr>
        <w:t>(účasť aspoň 1 ženy a 1 muža)</w:t>
      </w:r>
    </w:p>
    <w:p w:rsidR="00544D9E" w:rsidRPr="00AB24B2" w:rsidRDefault="00544D9E" w:rsidP="00A75710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4D9E" w:rsidRDefault="00544D9E" w:rsidP="00A75710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711146">
        <w:rPr>
          <w:rFonts w:ascii="Times New Roman" w:hAnsi="Times New Roman" w:cs="Times New Roman"/>
          <w:b/>
          <w:bCs/>
        </w:rPr>
        <w:t xml:space="preserve">CENY A VYHLASOVANIE VÝSLEDKOV </w:t>
      </w:r>
    </w:p>
    <w:p w:rsidR="00544D9E" w:rsidRPr="003F0E39" w:rsidRDefault="00544D9E" w:rsidP="003F0E39">
      <w:pPr>
        <w:spacing w:after="0" w:line="240" w:lineRule="auto"/>
        <w:ind w:left="709" w:firstLine="709"/>
        <w:rPr>
          <w:rFonts w:ascii="Times New Roman" w:hAnsi="Times New Roman" w:cs="Times New Roman"/>
          <w:sz w:val="16"/>
          <w:szCs w:val="16"/>
        </w:rPr>
      </w:pPr>
    </w:p>
    <w:p w:rsidR="00544D9E" w:rsidRPr="0088697E" w:rsidRDefault="00544D9E" w:rsidP="00A75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97E">
        <w:rPr>
          <w:rFonts w:ascii="Times New Roman" w:hAnsi="Times New Roman" w:cs="Times New Roman"/>
          <w:sz w:val="20"/>
          <w:szCs w:val="20"/>
        </w:rPr>
        <w:t xml:space="preserve">Prví traja pretekári v každej kategórii budú ocenení medailou a diplomom. </w:t>
      </w:r>
    </w:p>
    <w:p w:rsidR="00544D9E" w:rsidRPr="0088697E" w:rsidRDefault="00544D9E" w:rsidP="00A75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97E">
        <w:rPr>
          <w:rFonts w:ascii="Times New Roman" w:hAnsi="Times New Roman" w:cs="Times New Roman"/>
          <w:sz w:val="20"/>
          <w:szCs w:val="20"/>
        </w:rPr>
        <w:t>V Štafetovom behu sa prvé tri družstvá ocenia pohárom a medailami.</w:t>
      </w:r>
    </w:p>
    <w:p w:rsidR="00544D9E" w:rsidRPr="0088697E" w:rsidRDefault="00544D9E" w:rsidP="00A81F88">
      <w:pPr>
        <w:spacing w:after="0" w:line="240" w:lineRule="auto"/>
        <w:rPr>
          <w:rFonts w:ascii="Times New Roman" w:hAnsi="Times New Roman" w:cs="Times New Roman"/>
        </w:rPr>
      </w:pPr>
      <w:r w:rsidRPr="0088697E">
        <w:rPr>
          <w:rFonts w:ascii="Times New Roman" w:hAnsi="Times New Roman" w:cs="Times New Roman"/>
          <w:b/>
          <w:bCs/>
        </w:rPr>
        <w:t>Finančné odmeny v Behu Galantou – Behu oslobodenia:</w:t>
      </w:r>
      <w:r w:rsidRPr="0088697E">
        <w:rPr>
          <w:rFonts w:ascii="Times New Roman" w:hAnsi="Times New Roman" w:cs="Times New Roman"/>
        </w:rPr>
        <w:tab/>
      </w:r>
    </w:p>
    <w:p w:rsidR="00544D9E" w:rsidRPr="00B87012" w:rsidRDefault="00544D9E" w:rsidP="003B4ADC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87012">
        <w:rPr>
          <w:rFonts w:ascii="Times New Roman" w:hAnsi="Times New Roman" w:cs="Times New Roman"/>
          <w:b/>
          <w:bCs/>
          <w:sz w:val="20"/>
          <w:szCs w:val="20"/>
        </w:rPr>
        <w:t>1.m</w:t>
      </w:r>
      <w:r w:rsidRPr="00B87012">
        <w:rPr>
          <w:rFonts w:ascii="Times New Roman" w:hAnsi="Times New Roman" w:cs="Times New Roman"/>
          <w:b/>
          <w:bCs/>
          <w:sz w:val="20"/>
          <w:szCs w:val="20"/>
        </w:rPr>
        <w:tab/>
        <w:t>2.m</w:t>
      </w:r>
      <w:r w:rsidRPr="00B87012">
        <w:rPr>
          <w:rFonts w:ascii="Times New Roman" w:hAnsi="Times New Roman" w:cs="Times New Roman"/>
          <w:b/>
          <w:bCs/>
          <w:sz w:val="20"/>
          <w:szCs w:val="20"/>
        </w:rPr>
        <w:tab/>
        <w:t>3.m</w:t>
      </w:r>
    </w:p>
    <w:p w:rsidR="00544D9E" w:rsidRPr="00B87012" w:rsidRDefault="00544D9E" w:rsidP="003B4ADC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012">
        <w:rPr>
          <w:rFonts w:ascii="Times New Roman" w:hAnsi="Times New Roman" w:cs="Times New Roman"/>
          <w:sz w:val="20"/>
          <w:szCs w:val="20"/>
        </w:rPr>
        <w:t>Muži - do 39 r.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 w:rsidRPr="00B87012">
        <w:rPr>
          <w:rFonts w:ascii="Times New Roman" w:hAnsi="Times New Roman" w:cs="Times New Roman"/>
          <w:sz w:val="20"/>
          <w:szCs w:val="20"/>
        </w:rPr>
        <w:tab/>
        <w:t>70 €</w:t>
      </w:r>
      <w:r w:rsidRPr="00B87012">
        <w:rPr>
          <w:rFonts w:ascii="Times New Roman" w:hAnsi="Times New Roman" w:cs="Times New Roman"/>
          <w:sz w:val="20"/>
          <w:szCs w:val="20"/>
        </w:rPr>
        <w:tab/>
        <w:t>50 €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Pr="00B87012">
        <w:rPr>
          <w:rFonts w:ascii="Times New Roman" w:hAnsi="Times New Roman" w:cs="Times New Roman"/>
          <w:sz w:val="20"/>
          <w:szCs w:val="20"/>
        </w:rPr>
        <w:t>0 €</w:t>
      </w:r>
    </w:p>
    <w:p w:rsidR="00544D9E" w:rsidRPr="00B87012" w:rsidRDefault="00544D9E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012">
        <w:rPr>
          <w:rFonts w:ascii="Times New Roman" w:hAnsi="Times New Roman" w:cs="Times New Roman"/>
          <w:sz w:val="20"/>
          <w:szCs w:val="20"/>
        </w:rPr>
        <w:t>Muži - 40 – 49  r.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Pr="00B87012">
        <w:rPr>
          <w:rFonts w:ascii="Times New Roman" w:hAnsi="Times New Roman" w:cs="Times New Roman"/>
          <w:sz w:val="20"/>
          <w:szCs w:val="20"/>
        </w:rPr>
        <w:t>0 €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Pr="00B87012">
        <w:rPr>
          <w:rFonts w:ascii="Times New Roman" w:hAnsi="Times New Roman" w:cs="Times New Roman"/>
          <w:sz w:val="20"/>
          <w:szCs w:val="20"/>
        </w:rPr>
        <w:t>0 €</w:t>
      </w:r>
      <w:r w:rsidRPr="00B87012">
        <w:rPr>
          <w:rFonts w:ascii="Times New Roman" w:hAnsi="Times New Roman" w:cs="Times New Roman"/>
          <w:sz w:val="20"/>
          <w:szCs w:val="20"/>
        </w:rPr>
        <w:tab/>
        <w:t>30 €</w:t>
      </w:r>
    </w:p>
    <w:p w:rsidR="00544D9E" w:rsidRPr="00B87012" w:rsidRDefault="00544D9E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012">
        <w:rPr>
          <w:rFonts w:ascii="Times New Roman" w:hAnsi="Times New Roman" w:cs="Times New Roman"/>
          <w:sz w:val="20"/>
          <w:szCs w:val="20"/>
        </w:rPr>
        <w:t>Muži  - 50 – 59 r.</w:t>
      </w:r>
      <w:r w:rsidRPr="00B87012">
        <w:rPr>
          <w:rFonts w:ascii="Times New Roman" w:hAnsi="Times New Roman" w:cs="Times New Roman"/>
          <w:sz w:val="20"/>
          <w:szCs w:val="20"/>
        </w:rPr>
        <w:tab/>
        <w:t>50 €</w:t>
      </w:r>
      <w:r w:rsidRPr="00B87012">
        <w:rPr>
          <w:rFonts w:ascii="Times New Roman" w:hAnsi="Times New Roman" w:cs="Times New Roman"/>
          <w:sz w:val="20"/>
          <w:szCs w:val="20"/>
        </w:rPr>
        <w:tab/>
        <w:t>30 €</w:t>
      </w:r>
      <w:r w:rsidRPr="00B87012">
        <w:rPr>
          <w:rFonts w:ascii="Times New Roman" w:hAnsi="Times New Roman" w:cs="Times New Roman"/>
          <w:sz w:val="20"/>
          <w:szCs w:val="20"/>
        </w:rPr>
        <w:tab/>
        <w:t>20 €</w:t>
      </w:r>
    </w:p>
    <w:p w:rsidR="00544D9E" w:rsidRPr="00B87012" w:rsidRDefault="00544D9E" w:rsidP="003B4ADC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012">
        <w:rPr>
          <w:rFonts w:ascii="Times New Roman" w:hAnsi="Times New Roman" w:cs="Times New Roman"/>
          <w:sz w:val="20"/>
          <w:szCs w:val="20"/>
        </w:rPr>
        <w:t>Muži -  60 r. a st.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 w:rsidRPr="00B87012">
        <w:rPr>
          <w:rFonts w:ascii="Times New Roman" w:hAnsi="Times New Roman" w:cs="Times New Roman"/>
          <w:sz w:val="20"/>
          <w:szCs w:val="20"/>
        </w:rPr>
        <w:tab/>
        <w:t>40 €</w:t>
      </w:r>
      <w:r w:rsidRPr="00B87012">
        <w:rPr>
          <w:rFonts w:ascii="Times New Roman" w:hAnsi="Times New Roman" w:cs="Times New Roman"/>
          <w:sz w:val="20"/>
          <w:szCs w:val="20"/>
        </w:rPr>
        <w:tab/>
        <w:t>30 €</w:t>
      </w:r>
      <w:r w:rsidRPr="00B87012">
        <w:rPr>
          <w:rFonts w:ascii="Times New Roman" w:hAnsi="Times New Roman" w:cs="Times New Roman"/>
          <w:sz w:val="20"/>
          <w:szCs w:val="20"/>
        </w:rPr>
        <w:tab/>
        <w:t>20 €</w:t>
      </w:r>
    </w:p>
    <w:p w:rsidR="00544D9E" w:rsidRPr="00B87012" w:rsidRDefault="00544D9E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012">
        <w:rPr>
          <w:rFonts w:ascii="Times New Roman" w:hAnsi="Times New Roman" w:cs="Times New Roman"/>
          <w:sz w:val="20"/>
          <w:szCs w:val="20"/>
        </w:rPr>
        <w:t>Ženy - do 34 r.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 w:rsidRPr="00B87012">
        <w:rPr>
          <w:rFonts w:ascii="Times New Roman" w:hAnsi="Times New Roman" w:cs="Times New Roman"/>
          <w:sz w:val="20"/>
          <w:szCs w:val="20"/>
        </w:rPr>
        <w:tab/>
        <w:t>70 €</w:t>
      </w:r>
      <w:r w:rsidRPr="00B87012">
        <w:rPr>
          <w:rFonts w:ascii="Times New Roman" w:hAnsi="Times New Roman" w:cs="Times New Roman"/>
          <w:sz w:val="20"/>
          <w:szCs w:val="20"/>
        </w:rPr>
        <w:tab/>
        <w:t>50 €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Pr="00B87012">
        <w:rPr>
          <w:rFonts w:ascii="Times New Roman" w:hAnsi="Times New Roman" w:cs="Times New Roman"/>
          <w:sz w:val="20"/>
          <w:szCs w:val="20"/>
        </w:rPr>
        <w:t>0 €</w:t>
      </w:r>
    </w:p>
    <w:p w:rsidR="00544D9E" w:rsidRPr="00B87012" w:rsidRDefault="00544D9E" w:rsidP="003B4ADC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012">
        <w:rPr>
          <w:rFonts w:ascii="Times New Roman" w:hAnsi="Times New Roman" w:cs="Times New Roman"/>
          <w:sz w:val="20"/>
          <w:szCs w:val="20"/>
        </w:rPr>
        <w:t>Ženy - 35 – 49 r.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 w:rsidRPr="00B87012">
        <w:rPr>
          <w:rFonts w:ascii="Times New Roman" w:hAnsi="Times New Roman" w:cs="Times New Roman"/>
          <w:sz w:val="20"/>
          <w:szCs w:val="20"/>
        </w:rPr>
        <w:tab/>
        <w:t>60 €</w:t>
      </w:r>
      <w:r w:rsidRPr="00B87012">
        <w:rPr>
          <w:rFonts w:ascii="Times New Roman" w:hAnsi="Times New Roman" w:cs="Times New Roman"/>
          <w:sz w:val="20"/>
          <w:szCs w:val="20"/>
        </w:rPr>
        <w:tab/>
        <w:t>40 €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Pr="00B87012">
        <w:rPr>
          <w:rFonts w:ascii="Times New Roman" w:hAnsi="Times New Roman" w:cs="Times New Roman"/>
          <w:sz w:val="20"/>
          <w:szCs w:val="20"/>
        </w:rPr>
        <w:t>0 €</w:t>
      </w:r>
    </w:p>
    <w:p w:rsidR="00544D9E" w:rsidRPr="00B87012" w:rsidRDefault="00544D9E" w:rsidP="003B4ADC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7012">
        <w:rPr>
          <w:rFonts w:ascii="Times New Roman" w:hAnsi="Times New Roman" w:cs="Times New Roman"/>
          <w:sz w:val="20"/>
          <w:szCs w:val="20"/>
        </w:rPr>
        <w:t>Ženy - 50 r. a st.</w:t>
      </w:r>
      <w:r w:rsidRPr="00B87012">
        <w:rPr>
          <w:rFonts w:ascii="Times New Roman" w:hAnsi="Times New Roman" w:cs="Times New Roman"/>
          <w:sz w:val="20"/>
          <w:szCs w:val="20"/>
        </w:rPr>
        <w:tab/>
      </w:r>
      <w:r w:rsidRPr="00B87012">
        <w:rPr>
          <w:rFonts w:ascii="Times New Roman" w:hAnsi="Times New Roman" w:cs="Times New Roman"/>
          <w:sz w:val="20"/>
          <w:szCs w:val="20"/>
        </w:rPr>
        <w:tab/>
        <w:t>40 €</w:t>
      </w:r>
      <w:r w:rsidRPr="00B87012">
        <w:rPr>
          <w:rFonts w:ascii="Times New Roman" w:hAnsi="Times New Roman" w:cs="Times New Roman"/>
          <w:sz w:val="20"/>
          <w:szCs w:val="20"/>
        </w:rPr>
        <w:tab/>
        <w:t>30 €</w:t>
      </w:r>
      <w:r w:rsidRPr="00B87012">
        <w:rPr>
          <w:rFonts w:ascii="Times New Roman" w:hAnsi="Times New Roman" w:cs="Times New Roman"/>
          <w:sz w:val="20"/>
          <w:szCs w:val="20"/>
        </w:rPr>
        <w:tab/>
        <w:t>20 €</w:t>
      </w:r>
    </w:p>
    <w:p w:rsidR="00544D9E" w:rsidRPr="00AB24B2" w:rsidRDefault="00544D9E" w:rsidP="00547F6C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4B2">
        <w:rPr>
          <w:rFonts w:ascii="Times New Roman" w:hAnsi="Times New Roman" w:cs="Times New Roman"/>
          <w:sz w:val="20"/>
          <w:szCs w:val="20"/>
        </w:rPr>
        <w:t xml:space="preserve">V určení veku je rozhodujúci rok narodenia. Podmienkou pre vyplatenie odmeny je nutná účasť minimálne troch pretekárov v danej kategórii. </w:t>
      </w:r>
    </w:p>
    <w:p w:rsidR="00544D9E" w:rsidRDefault="00544D9E" w:rsidP="004C1268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544D9E" w:rsidRPr="00711146" w:rsidRDefault="00544D9E" w:rsidP="004C1268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711146">
        <w:rPr>
          <w:rFonts w:ascii="Times New Roman" w:hAnsi="Times New Roman" w:cs="Times New Roman"/>
        </w:rPr>
        <w:t>Ubytovanie:</w:t>
      </w:r>
      <w:r w:rsidRPr="00711146">
        <w:rPr>
          <w:rFonts w:ascii="Times New Roman" w:hAnsi="Times New Roman" w:cs="Times New Roman"/>
        </w:rPr>
        <w:tab/>
        <w:t>Záujem o ubytovanie žiadame nahlásiť vopred</w:t>
      </w:r>
    </w:p>
    <w:p w:rsidR="00544D9E" w:rsidRDefault="00544D9E" w:rsidP="00FE19E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146">
        <w:rPr>
          <w:rFonts w:ascii="Times New Roman" w:hAnsi="Times New Roman" w:cs="Times New Roman"/>
        </w:rPr>
        <w:t>Informácie:</w:t>
      </w:r>
      <w:r>
        <w:rPr>
          <w:rFonts w:ascii="Times New Roman" w:hAnsi="Times New Roman" w:cs="Times New Roman"/>
        </w:rPr>
        <w:tab/>
      </w:r>
      <w:r w:rsidRPr="005C0E40">
        <w:rPr>
          <w:rFonts w:ascii="Times New Roman" w:hAnsi="Times New Roman" w:cs="Times New Roman"/>
        </w:rPr>
        <w:t>Štefan Varga tel.</w:t>
      </w:r>
      <w:r>
        <w:rPr>
          <w:rFonts w:ascii="Times New Roman" w:hAnsi="Times New Roman" w:cs="Times New Roman"/>
        </w:rPr>
        <w:t>:</w:t>
      </w:r>
      <w:r w:rsidRPr="005C0E40">
        <w:rPr>
          <w:rFonts w:ascii="Times New Roman" w:hAnsi="Times New Roman" w:cs="Times New Roman"/>
        </w:rPr>
        <w:t xml:space="preserve"> 0910 936</w:t>
      </w:r>
      <w:r>
        <w:rPr>
          <w:rFonts w:ascii="Times New Roman" w:hAnsi="Times New Roman" w:cs="Times New Roman"/>
        </w:rPr>
        <w:t> </w:t>
      </w:r>
      <w:r w:rsidRPr="005C0E40">
        <w:rPr>
          <w:rFonts w:ascii="Times New Roman" w:hAnsi="Times New Roman" w:cs="Times New Roman"/>
        </w:rPr>
        <w:t>903</w:t>
      </w:r>
      <w:r>
        <w:rPr>
          <w:rFonts w:ascii="Times New Roman" w:hAnsi="Times New Roman" w:cs="Times New Roman"/>
        </w:rPr>
        <w:t xml:space="preserve">, </w:t>
      </w:r>
      <w:r w:rsidRPr="005C0E40">
        <w:rPr>
          <w:rFonts w:ascii="Times New Roman" w:hAnsi="Times New Roman" w:cs="Times New Roman"/>
        </w:rPr>
        <w:t>Peter Tomič</w:t>
      </w:r>
      <w:r>
        <w:rPr>
          <w:rFonts w:ascii="Times New Roman" w:hAnsi="Times New Roman" w:cs="Times New Roman"/>
        </w:rPr>
        <w:t xml:space="preserve"> </w:t>
      </w:r>
      <w:r w:rsidRPr="005C0E40">
        <w:rPr>
          <w:rFonts w:ascii="Times New Roman" w:hAnsi="Times New Roman" w:cs="Times New Roman"/>
        </w:rPr>
        <w:t xml:space="preserve"> tel.</w:t>
      </w:r>
      <w:r>
        <w:rPr>
          <w:rFonts w:ascii="Times New Roman" w:hAnsi="Times New Roman" w:cs="Times New Roman"/>
        </w:rPr>
        <w:t xml:space="preserve">: </w:t>
      </w:r>
      <w:r w:rsidRPr="005C0E40">
        <w:rPr>
          <w:rFonts w:ascii="Times New Roman" w:hAnsi="Times New Roman" w:cs="Times New Roman"/>
        </w:rPr>
        <w:t>0905 717 434</w:t>
      </w:r>
    </w:p>
    <w:p w:rsidR="00544D9E" w:rsidRDefault="00544D9E" w:rsidP="00220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D9E" w:rsidRPr="0087155E" w:rsidRDefault="00544D9E" w:rsidP="00220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55E">
        <w:rPr>
          <w:rFonts w:ascii="Times New Roman" w:hAnsi="Times New Roman" w:cs="Times New Roman"/>
          <w:b/>
          <w:bCs/>
          <w:sz w:val="24"/>
          <w:szCs w:val="24"/>
        </w:rPr>
        <w:t>Veríme, že prídete v čo najväčšom počte a prispejete k úspešnému priebehu celého podujatia!</w:t>
      </w:r>
    </w:p>
    <w:p w:rsidR="00544D9E" w:rsidRDefault="00544D9E" w:rsidP="00220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9E" w:rsidRDefault="00544D9E" w:rsidP="00220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9E" w:rsidRPr="0087155E" w:rsidRDefault="00544D9E" w:rsidP="00220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9E" w:rsidRDefault="00544D9E" w:rsidP="002203BF">
      <w:pPr>
        <w:spacing w:after="0" w:line="240" w:lineRule="auto"/>
        <w:jc w:val="center"/>
      </w:pPr>
    </w:p>
    <w:p w:rsidR="00544D9E" w:rsidRDefault="00544D9E" w:rsidP="002203BF">
      <w:pPr>
        <w:spacing w:after="0" w:line="240" w:lineRule="auto"/>
        <w:jc w:val="center"/>
      </w:pPr>
      <w:r>
        <w:rPr>
          <w:noProof/>
          <w:lang w:eastAsia="sk-SK"/>
        </w:rPr>
      </w:r>
      <w:r>
        <w:rPr>
          <w:noProof/>
          <w:lang w:eastAsia="sk-SK"/>
        </w:rPr>
        <w:pict>
          <v:rect id="Obdĺžnik 4" o:spid="_x0000_s1027" alt="26733722_950696531750545_6328425224912128801_n.pn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noProof/>
          <w:lang w:eastAsia="sk-SK"/>
        </w:rPr>
      </w:r>
      <w:r>
        <w:rPr>
          <w:noProof/>
          <w:lang w:eastAsia="sk-SK"/>
        </w:rPr>
        <w:pict>
          <v:rect id="Obdĺžnik 7" o:spid="_x0000_s1028" alt="https://mail.galanta.sk/webmail/?_task=mail&amp;_action=get&amp;_mbox=INBOX&amp;_uid=3165&amp;_part=2&amp;_extwin=1&amp;_mimewarning=1&amp;_embed=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noProof/>
          <w:lang w:eastAsia="sk-SK"/>
        </w:rPr>
      </w:r>
      <w:r>
        <w:rPr>
          <w:noProof/>
          <w:lang w:eastAsia="sk-SK"/>
        </w:rPr>
        <w:pict>
          <v:rect id="Obdĺžnik 9" o:spid="_x0000_s1029" alt="https://mail.galanta.sk/webmail/?_task=mail&amp;_action=get&amp;_mbox=INBOX&amp;_uid=3165&amp;_part=2&amp;_extwin=1&amp;_mimewarning=1&amp;_embed=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544D9E" w:rsidRDefault="00544D9E" w:rsidP="00117602">
      <w:pPr>
        <w:spacing w:after="0" w:line="240" w:lineRule="auto"/>
        <w:jc w:val="center"/>
      </w:pPr>
    </w:p>
    <w:p w:rsidR="00544D9E" w:rsidRDefault="00544D9E" w:rsidP="002203BF">
      <w:pPr>
        <w:spacing w:after="0" w:line="240" w:lineRule="auto"/>
        <w:jc w:val="center"/>
      </w:pPr>
      <w:r w:rsidRPr="00FE1C4B">
        <w:rPr>
          <w:noProof/>
          <w:lang w:eastAsia="sk-SK"/>
        </w:rPr>
        <w:pict>
          <v:shape id="Obrázok 1" o:spid="_x0000_i1028" type="#_x0000_t75" style="width:382.5pt;height:382.5pt;visibility:visible">
            <v:imagedata r:id="rId7" o:title=""/>
          </v:shape>
        </w:pict>
      </w:r>
    </w:p>
    <w:p w:rsidR="00544D9E" w:rsidRDefault="00544D9E" w:rsidP="002203BF">
      <w:pPr>
        <w:spacing w:after="0" w:line="240" w:lineRule="auto"/>
        <w:jc w:val="center"/>
      </w:pPr>
    </w:p>
    <w:p w:rsidR="00544D9E" w:rsidRDefault="00544D9E" w:rsidP="002203BF">
      <w:pPr>
        <w:spacing w:after="0" w:line="240" w:lineRule="auto"/>
        <w:jc w:val="center"/>
      </w:pP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4A1C87">
      <w:pPr>
        <w:spacing w:after="0" w:line="240" w:lineRule="auto"/>
        <w:ind w:left="142"/>
        <w:jc w:val="center"/>
      </w:pP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5C0E40">
      <w:pPr>
        <w:spacing w:after="0" w:line="240" w:lineRule="auto"/>
        <w:jc w:val="center"/>
      </w:pPr>
      <w:r w:rsidRPr="00FE1C4B">
        <w:rPr>
          <w:noProof/>
          <w:lang w:eastAsia="sk-SK"/>
        </w:rPr>
        <w:pict>
          <v:shape id="Obrázok 2" o:spid="_x0000_i1029" type="#_x0000_t75" alt="GALANTA_far" style="width:81pt;height:97.5pt;visibility:visible">
            <v:imagedata r:id="rId8" o:title="" croptop="5007f" cropbottom="5007f" cropright="-1156f"/>
          </v:shape>
        </w:pict>
      </w:r>
    </w:p>
    <w:p w:rsidR="00544D9E" w:rsidRDefault="00544D9E" w:rsidP="00A66045">
      <w:pPr>
        <w:spacing w:after="0" w:line="240" w:lineRule="auto"/>
        <w:jc w:val="center"/>
      </w:pPr>
    </w:p>
    <w:p w:rsidR="00544D9E" w:rsidRDefault="00544D9E" w:rsidP="009537D3">
      <w:pPr>
        <w:spacing w:line="100" w:lineRule="atLeast"/>
        <w:jc w:val="center"/>
        <w:rPr>
          <w:rFonts w:ascii="Baskerville Old Face" w:hAnsi="Baskerville Old Face" w:cs="Baskerville Old Face"/>
          <w:b/>
          <w:bCs/>
          <w:sz w:val="40"/>
          <w:szCs w:val="40"/>
        </w:rPr>
      </w:pPr>
    </w:p>
    <w:p w:rsidR="00544D9E" w:rsidRDefault="00544D9E" w:rsidP="009537D3">
      <w:pPr>
        <w:spacing w:line="100" w:lineRule="atLeast"/>
        <w:jc w:val="center"/>
        <w:rPr>
          <w:rFonts w:ascii="Baskerville Old Face" w:hAnsi="Baskerville Old Face" w:cs="Baskerville Old Face"/>
          <w:b/>
          <w:bCs/>
          <w:sz w:val="40"/>
          <w:szCs w:val="40"/>
        </w:rPr>
      </w:pPr>
      <w:r w:rsidRPr="005C0E40">
        <w:rPr>
          <w:rFonts w:ascii="Baskerville Old Face" w:hAnsi="Baskerville Old Face" w:cs="Baskerville Old Face"/>
          <w:b/>
          <w:bCs/>
          <w:sz w:val="40"/>
          <w:szCs w:val="40"/>
        </w:rPr>
        <w:t>XXXV</w:t>
      </w:r>
      <w:r>
        <w:rPr>
          <w:rFonts w:ascii="Baskerville Old Face" w:hAnsi="Baskerville Old Face" w:cs="Baskerville Old Face"/>
          <w:b/>
          <w:bCs/>
          <w:sz w:val="40"/>
          <w:szCs w:val="40"/>
        </w:rPr>
        <w:t>II</w:t>
      </w:r>
      <w:r w:rsidRPr="005C0E40">
        <w:rPr>
          <w:rFonts w:ascii="Baskerville Old Face" w:hAnsi="Baskerville Old Face" w:cs="Baskerville Old Face"/>
          <w:b/>
          <w:bCs/>
          <w:sz w:val="40"/>
          <w:szCs w:val="40"/>
        </w:rPr>
        <w:t>. ro</w:t>
      </w:r>
      <w:r w:rsidRPr="005C0E40">
        <w:rPr>
          <w:rFonts w:ascii="Times New Roman" w:hAnsi="Times New Roman" w:cs="Times New Roman"/>
          <w:b/>
          <w:bCs/>
          <w:sz w:val="40"/>
          <w:szCs w:val="40"/>
        </w:rPr>
        <w:t>č</w:t>
      </w:r>
      <w:r w:rsidRPr="005C0E40">
        <w:rPr>
          <w:rFonts w:ascii="Baskerville Old Face" w:hAnsi="Baskerville Old Face" w:cs="Baskerville Old Face"/>
          <w:b/>
          <w:bCs/>
          <w:sz w:val="40"/>
          <w:szCs w:val="40"/>
        </w:rPr>
        <w:t>ník</w:t>
      </w:r>
    </w:p>
    <w:p w:rsidR="00544D9E" w:rsidRDefault="00544D9E" w:rsidP="00A66045">
      <w:pPr>
        <w:spacing w:line="100" w:lineRule="atLeast"/>
        <w:jc w:val="center"/>
        <w:rPr>
          <w:rFonts w:ascii="Baskerville Old Face" w:hAnsi="Baskerville Old Face" w:cs="Baskerville Old Face"/>
          <w:b/>
          <w:bCs/>
          <w:sz w:val="48"/>
          <w:szCs w:val="48"/>
        </w:rPr>
      </w:pPr>
      <w:r w:rsidRPr="005C0E40">
        <w:rPr>
          <w:rFonts w:ascii="Baskerville Old Face" w:hAnsi="Baskerville Old Face" w:cs="Baskerville Old Face"/>
          <w:b/>
          <w:bCs/>
          <w:sz w:val="48"/>
          <w:szCs w:val="48"/>
        </w:rPr>
        <w:t>Beh</w:t>
      </w:r>
      <w:r w:rsidRPr="005C0E40">
        <w:rPr>
          <w:rFonts w:ascii="Baskerville Old Face" w:hAnsi="Baskerville Old Face" w:cs="Baskerville Old Face"/>
          <w:b/>
          <w:bCs/>
          <w:sz w:val="40"/>
          <w:szCs w:val="40"/>
        </w:rPr>
        <w:t xml:space="preserve"> </w:t>
      </w:r>
      <w:r w:rsidRPr="005C0E40">
        <w:rPr>
          <w:rFonts w:ascii="Baskerville Old Face" w:hAnsi="Baskerville Old Face" w:cs="Baskerville Old Face"/>
          <w:b/>
          <w:bCs/>
          <w:sz w:val="48"/>
          <w:szCs w:val="48"/>
        </w:rPr>
        <w:t xml:space="preserve">Galantou </w:t>
      </w:r>
      <w:r>
        <w:rPr>
          <w:rFonts w:ascii="Baskerville Old Face" w:hAnsi="Baskerville Old Face" w:cs="Baskerville Old Face"/>
          <w:b/>
          <w:bCs/>
          <w:sz w:val="48"/>
          <w:szCs w:val="48"/>
        </w:rPr>
        <w:t>-</w:t>
      </w:r>
      <w:r w:rsidRPr="005C0E40">
        <w:rPr>
          <w:rFonts w:ascii="Baskerville Old Face" w:hAnsi="Baskerville Old Face" w:cs="Baskerville Old Face"/>
          <w:b/>
          <w:bCs/>
          <w:sz w:val="48"/>
          <w:szCs w:val="48"/>
        </w:rPr>
        <w:t xml:space="preserve"> Beh oslobodenia</w:t>
      </w:r>
    </w:p>
    <w:p w:rsidR="00544D9E" w:rsidRPr="007B53FC" w:rsidRDefault="00544D9E" w:rsidP="00A66045">
      <w:pPr>
        <w:spacing w:line="100" w:lineRule="atLeast"/>
        <w:jc w:val="center"/>
        <w:rPr>
          <w:rFonts w:ascii="Baskerville Old Face" w:hAnsi="Baskerville Old Face" w:cs="Baskerville Old Face"/>
          <w:b/>
          <w:bCs/>
          <w:sz w:val="48"/>
          <w:szCs w:val="48"/>
        </w:rPr>
      </w:pPr>
      <w:r>
        <w:rPr>
          <w:rFonts w:ascii="Baskerville Old Face" w:hAnsi="Baskerville Old Face" w:cs="Baskerville Old Face"/>
          <w:b/>
          <w:bCs/>
          <w:sz w:val="48"/>
          <w:szCs w:val="48"/>
        </w:rPr>
        <w:t xml:space="preserve">Beh zdravia - </w:t>
      </w:r>
      <w:r w:rsidRPr="007B53FC">
        <w:rPr>
          <w:rFonts w:ascii="Baskerville Old Face" w:hAnsi="Baskerville Old Face" w:cs="Baskerville Old Face"/>
          <w:b/>
          <w:bCs/>
          <w:sz w:val="48"/>
          <w:szCs w:val="48"/>
        </w:rPr>
        <w:t xml:space="preserve">Samsung Run </w:t>
      </w:r>
    </w:p>
    <w:p w:rsidR="00544D9E" w:rsidRPr="007B53FC" w:rsidRDefault="00544D9E" w:rsidP="00A66045">
      <w:pPr>
        <w:spacing w:after="0" w:line="240" w:lineRule="auto"/>
        <w:jc w:val="center"/>
      </w:pPr>
    </w:p>
    <w:p w:rsidR="00544D9E" w:rsidRPr="007B53FC" w:rsidRDefault="00544D9E" w:rsidP="00A66045">
      <w:pPr>
        <w:spacing w:after="0" w:line="240" w:lineRule="auto"/>
        <w:jc w:val="center"/>
      </w:pPr>
    </w:p>
    <w:p w:rsidR="00544D9E" w:rsidRPr="007B53FC" w:rsidRDefault="00544D9E" w:rsidP="00A66045">
      <w:pPr>
        <w:spacing w:after="0" w:line="240" w:lineRule="auto"/>
        <w:jc w:val="center"/>
        <w:rPr>
          <w:sz w:val="28"/>
          <w:szCs w:val="28"/>
          <w:u w:val="double"/>
        </w:rPr>
      </w:pPr>
      <w:r w:rsidRPr="007B53FC">
        <w:rPr>
          <w:sz w:val="28"/>
          <w:szCs w:val="28"/>
          <w:u w:val="double"/>
        </w:rPr>
        <w:t>Hlavný partner podujatia:</w:t>
      </w:r>
    </w:p>
    <w:p w:rsidR="00544D9E" w:rsidRPr="007B53FC" w:rsidRDefault="00544D9E" w:rsidP="00A66045">
      <w:pPr>
        <w:spacing w:after="0" w:line="240" w:lineRule="auto"/>
        <w:jc w:val="center"/>
        <w:rPr>
          <w:sz w:val="28"/>
          <w:szCs w:val="28"/>
        </w:rPr>
      </w:pPr>
    </w:p>
    <w:p w:rsidR="00544D9E" w:rsidRPr="007B53FC" w:rsidRDefault="00544D9E" w:rsidP="00C10C07">
      <w:pPr>
        <w:tabs>
          <w:tab w:val="center" w:pos="1985"/>
          <w:tab w:val="center" w:pos="5670"/>
        </w:tabs>
        <w:spacing w:after="0" w:line="240" w:lineRule="auto"/>
        <w:jc w:val="center"/>
        <w:rPr>
          <w:rFonts w:ascii="Algerian" w:hAnsi="Algerian" w:cs="Algerian"/>
          <w:noProof/>
          <w:sz w:val="32"/>
          <w:szCs w:val="32"/>
          <w:lang w:eastAsia="sk-SK"/>
        </w:rPr>
      </w:pPr>
      <w:r w:rsidRPr="00154B2B">
        <w:rPr>
          <w:rFonts w:ascii="Algerian" w:hAnsi="Algerian" w:cs="Algerian"/>
          <w:noProof/>
          <w:sz w:val="32"/>
          <w:szCs w:val="32"/>
          <w:lang w:eastAsia="sk-SK"/>
        </w:rPr>
        <w:pict>
          <v:shape id="Obrázok 3" o:spid="_x0000_i1030" type="#_x0000_t75" alt="Samsung_Logo_Wordmark_RGB" style="width:186pt;height:29.25pt;visibility:visible">
            <v:imagedata r:id="rId9" o:title=""/>
          </v:shape>
        </w:pict>
      </w:r>
    </w:p>
    <w:p w:rsidR="00544D9E" w:rsidRPr="007B53FC" w:rsidRDefault="00544D9E" w:rsidP="00C10C07">
      <w:pPr>
        <w:tabs>
          <w:tab w:val="center" w:pos="1985"/>
          <w:tab w:val="center" w:pos="5670"/>
        </w:tabs>
        <w:spacing w:after="0" w:line="240" w:lineRule="auto"/>
        <w:jc w:val="center"/>
        <w:rPr>
          <w:rFonts w:ascii="Algerian" w:hAnsi="Algerian" w:cs="Algerian"/>
          <w:noProof/>
          <w:sz w:val="32"/>
          <w:szCs w:val="32"/>
          <w:lang w:eastAsia="sk-SK"/>
        </w:rPr>
      </w:pPr>
    </w:p>
    <w:p w:rsidR="00544D9E" w:rsidRPr="007B53FC" w:rsidRDefault="00544D9E" w:rsidP="00A01E20">
      <w:pPr>
        <w:tabs>
          <w:tab w:val="center" w:pos="1985"/>
          <w:tab w:val="center" w:pos="5670"/>
        </w:tabs>
        <w:spacing w:after="0" w:line="240" w:lineRule="auto"/>
        <w:jc w:val="center"/>
        <w:rPr>
          <w:sz w:val="28"/>
          <w:szCs w:val="28"/>
        </w:rPr>
      </w:pPr>
    </w:p>
    <w:p w:rsidR="00544D9E" w:rsidRPr="007B53FC" w:rsidRDefault="00544D9E" w:rsidP="00A01E20">
      <w:pPr>
        <w:tabs>
          <w:tab w:val="center" w:pos="1985"/>
          <w:tab w:val="center" w:pos="5670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7B53FC">
        <w:rPr>
          <w:sz w:val="28"/>
          <w:szCs w:val="28"/>
          <w:u w:val="single"/>
        </w:rPr>
        <w:t>Partneri podujatia:</w:t>
      </w:r>
    </w:p>
    <w:p w:rsidR="00544D9E" w:rsidRPr="007B53FC" w:rsidRDefault="00544D9E" w:rsidP="006C7297">
      <w:pPr>
        <w:tabs>
          <w:tab w:val="center" w:pos="1985"/>
          <w:tab w:val="center" w:pos="5670"/>
        </w:tabs>
        <w:spacing w:after="0" w:line="240" w:lineRule="auto"/>
      </w:pPr>
    </w:p>
    <w:p w:rsidR="00544D9E" w:rsidRDefault="00544D9E" w:rsidP="005A31D8">
      <w:pPr>
        <w:spacing w:after="0" w:line="240" w:lineRule="auto"/>
        <w:ind w:left="426" w:firstLine="284"/>
        <w:jc w:val="center"/>
      </w:pPr>
      <w:r w:rsidRPr="00FE1C4B">
        <w:rPr>
          <w:noProof/>
          <w:lang w:eastAsia="sk-SK"/>
        </w:rPr>
        <w:pict>
          <v:shape id="Obrázok 8" o:spid="_x0000_i1031" type="#_x0000_t75" style="width:72.75pt;height:30.75pt;visibility:visible">
            <v:imagedata r:id="rId10" o:title=""/>
          </v:shape>
        </w:pict>
      </w:r>
      <w:r w:rsidRPr="00FE1C4B">
        <w:rPr>
          <w:noProof/>
          <w:lang w:eastAsia="sk-SK"/>
        </w:rPr>
        <w:pict>
          <v:shape id="Obrázok 6" o:spid="_x0000_i1032" type="#_x0000_t75" alt="Tesco" style="width:118.5pt;height:36.75pt;visibility:visible">
            <v:imagedata r:id="rId11" o:title=""/>
          </v:shape>
        </w:pict>
      </w:r>
      <w:r>
        <w:tab/>
      </w:r>
    </w:p>
    <w:p w:rsidR="00544D9E" w:rsidRDefault="00544D9E" w:rsidP="005A31D8">
      <w:pPr>
        <w:spacing w:after="0" w:line="240" w:lineRule="auto"/>
        <w:ind w:left="426" w:firstLine="284"/>
        <w:jc w:val="center"/>
      </w:pPr>
    </w:p>
    <w:p w:rsidR="00544D9E" w:rsidRDefault="00544D9E" w:rsidP="005A31D8">
      <w:pPr>
        <w:spacing w:after="0" w:line="240" w:lineRule="auto"/>
        <w:ind w:left="426" w:firstLine="284"/>
        <w:jc w:val="center"/>
      </w:pPr>
    </w:p>
    <w:p w:rsidR="00544D9E" w:rsidRDefault="00544D9E" w:rsidP="005A31D8">
      <w:pPr>
        <w:spacing w:after="0" w:line="240" w:lineRule="auto"/>
        <w:ind w:left="426" w:firstLine="284"/>
        <w:jc w:val="center"/>
      </w:pPr>
    </w:p>
    <w:p w:rsidR="00544D9E" w:rsidRDefault="00544D9E" w:rsidP="005A31D8">
      <w:pPr>
        <w:spacing w:after="0" w:line="240" w:lineRule="auto"/>
        <w:ind w:left="426" w:firstLine="284"/>
        <w:jc w:val="center"/>
      </w:pPr>
    </w:p>
    <w:p w:rsidR="00544D9E" w:rsidRDefault="00544D9E" w:rsidP="005A31D8">
      <w:pPr>
        <w:spacing w:after="0" w:line="240" w:lineRule="auto"/>
        <w:ind w:left="426" w:firstLine="284"/>
        <w:jc w:val="center"/>
      </w:pPr>
    </w:p>
    <w:p w:rsidR="00544D9E" w:rsidRDefault="00544D9E" w:rsidP="005A31D8">
      <w:pPr>
        <w:spacing w:after="0" w:line="240" w:lineRule="auto"/>
        <w:ind w:left="426" w:firstLine="284"/>
        <w:jc w:val="center"/>
        <w:sectPr w:rsidR="00544D9E" w:rsidSect="00347155">
          <w:pgSz w:w="16838" w:h="11906" w:orient="landscape" w:code="9"/>
          <w:pgMar w:top="284" w:right="414" w:bottom="284" w:left="284" w:header="709" w:footer="709" w:gutter="0"/>
          <w:cols w:num="2" w:space="708"/>
          <w:docGrid w:linePitch="360"/>
        </w:sectPr>
      </w:pPr>
    </w:p>
    <w:p w:rsidR="00544D9E" w:rsidRDefault="00544D9E" w:rsidP="00396C0B">
      <w:pPr>
        <w:spacing w:after="0" w:line="240" w:lineRule="auto"/>
        <w:jc w:val="center"/>
        <w:sectPr w:rsidR="00544D9E" w:rsidSect="00396C0B">
          <w:pgSz w:w="11906" w:h="16838" w:code="9"/>
          <w:pgMar w:top="284" w:right="284" w:bottom="414" w:left="284" w:header="709" w:footer="709" w:gutter="0"/>
          <w:cols w:space="708" w:equalWidth="0">
            <w:col w:w="11338"/>
          </w:cols>
          <w:docGrid w:linePitch="360"/>
        </w:sectPr>
      </w:pPr>
      <w:r>
        <w:pict>
          <v:shape id="_x0000_i1033" type="#_x0000_t75" style="width:574.5pt;height:810pt">
            <v:imagedata r:id="rId12" o:title=""/>
          </v:shape>
        </w:pict>
      </w:r>
    </w:p>
    <w:p w:rsidR="00544D9E" w:rsidRDefault="00544D9E" w:rsidP="00396C0B">
      <w:pPr>
        <w:spacing w:after="0" w:line="240" w:lineRule="auto"/>
        <w:jc w:val="center"/>
      </w:pPr>
    </w:p>
    <w:p w:rsidR="00544D9E" w:rsidRPr="004F57B6" w:rsidRDefault="00544D9E" w:rsidP="004F57B6"/>
    <w:sectPr w:rsidR="00544D9E" w:rsidRPr="004F57B6" w:rsidSect="00396C0B">
      <w:type w:val="continuous"/>
      <w:pgSz w:w="11906" w:h="16838" w:code="9"/>
      <w:pgMar w:top="284" w:right="284" w:bottom="41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Broadway B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A58"/>
    <w:multiLevelType w:val="hybridMultilevel"/>
    <w:tmpl w:val="EB06C90E"/>
    <w:lvl w:ilvl="0" w:tplc="1F5C74A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84C"/>
    <w:rsid w:val="00006FFA"/>
    <w:rsid w:val="00023183"/>
    <w:rsid w:val="00036401"/>
    <w:rsid w:val="00046D35"/>
    <w:rsid w:val="0005237B"/>
    <w:rsid w:val="000653CA"/>
    <w:rsid w:val="000654D2"/>
    <w:rsid w:val="00081445"/>
    <w:rsid w:val="000A62B6"/>
    <w:rsid w:val="000D3FAE"/>
    <w:rsid w:val="000D73D0"/>
    <w:rsid w:val="000F08EE"/>
    <w:rsid w:val="0010039C"/>
    <w:rsid w:val="00113BD7"/>
    <w:rsid w:val="00117602"/>
    <w:rsid w:val="00154B2B"/>
    <w:rsid w:val="001870B4"/>
    <w:rsid w:val="001929FD"/>
    <w:rsid w:val="00196896"/>
    <w:rsid w:val="001B3732"/>
    <w:rsid w:val="001B50C0"/>
    <w:rsid w:val="001E7CF2"/>
    <w:rsid w:val="00205D18"/>
    <w:rsid w:val="00211432"/>
    <w:rsid w:val="0021530F"/>
    <w:rsid w:val="002173BD"/>
    <w:rsid w:val="002203BF"/>
    <w:rsid w:val="00224A25"/>
    <w:rsid w:val="00226037"/>
    <w:rsid w:val="00231981"/>
    <w:rsid w:val="00240217"/>
    <w:rsid w:val="0026375B"/>
    <w:rsid w:val="00282B4C"/>
    <w:rsid w:val="002A0159"/>
    <w:rsid w:val="002B125F"/>
    <w:rsid w:val="002D307D"/>
    <w:rsid w:val="00302FCC"/>
    <w:rsid w:val="00316ABD"/>
    <w:rsid w:val="00347155"/>
    <w:rsid w:val="00367348"/>
    <w:rsid w:val="003731B5"/>
    <w:rsid w:val="00373688"/>
    <w:rsid w:val="00381DEA"/>
    <w:rsid w:val="00382C8E"/>
    <w:rsid w:val="00396C0B"/>
    <w:rsid w:val="003B4ADC"/>
    <w:rsid w:val="003B74CF"/>
    <w:rsid w:val="003C25C3"/>
    <w:rsid w:val="003D204C"/>
    <w:rsid w:val="003E2681"/>
    <w:rsid w:val="003F0E39"/>
    <w:rsid w:val="003F1027"/>
    <w:rsid w:val="0040478C"/>
    <w:rsid w:val="00407E69"/>
    <w:rsid w:val="00423043"/>
    <w:rsid w:val="00430D7C"/>
    <w:rsid w:val="0044058C"/>
    <w:rsid w:val="00444E7B"/>
    <w:rsid w:val="00446BB3"/>
    <w:rsid w:val="00453732"/>
    <w:rsid w:val="0046777A"/>
    <w:rsid w:val="00475462"/>
    <w:rsid w:val="0048643A"/>
    <w:rsid w:val="004A1C87"/>
    <w:rsid w:val="004A7042"/>
    <w:rsid w:val="004B2A25"/>
    <w:rsid w:val="004C1268"/>
    <w:rsid w:val="004C1BAC"/>
    <w:rsid w:val="004F57B6"/>
    <w:rsid w:val="0052143D"/>
    <w:rsid w:val="005235D2"/>
    <w:rsid w:val="00544D9E"/>
    <w:rsid w:val="00547F6C"/>
    <w:rsid w:val="00570805"/>
    <w:rsid w:val="00583718"/>
    <w:rsid w:val="005838DD"/>
    <w:rsid w:val="00584B4D"/>
    <w:rsid w:val="0058609F"/>
    <w:rsid w:val="005944C4"/>
    <w:rsid w:val="005A31D8"/>
    <w:rsid w:val="005A546B"/>
    <w:rsid w:val="005B3452"/>
    <w:rsid w:val="005B3C40"/>
    <w:rsid w:val="005B5EC6"/>
    <w:rsid w:val="005C0E40"/>
    <w:rsid w:val="005C270D"/>
    <w:rsid w:val="005C75AA"/>
    <w:rsid w:val="005D1AF0"/>
    <w:rsid w:val="005F1FDA"/>
    <w:rsid w:val="005F4D46"/>
    <w:rsid w:val="00615FC5"/>
    <w:rsid w:val="00635DA3"/>
    <w:rsid w:val="00652AF3"/>
    <w:rsid w:val="0065584C"/>
    <w:rsid w:val="00660ED1"/>
    <w:rsid w:val="00663C2F"/>
    <w:rsid w:val="006670E5"/>
    <w:rsid w:val="00683534"/>
    <w:rsid w:val="00685088"/>
    <w:rsid w:val="006A0DAF"/>
    <w:rsid w:val="006B1FCD"/>
    <w:rsid w:val="006C67BB"/>
    <w:rsid w:val="006C7297"/>
    <w:rsid w:val="006E6494"/>
    <w:rsid w:val="00701672"/>
    <w:rsid w:val="00711146"/>
    <w:rsid w:val="00740BE1"/>
    <w:rsid w:val="00744C78"/>
    <w:rsid w:val="007451B9"/>
    <w:rsid w:val="00746D81"/>
    <w:rsid w:val="00747A85"/>
    <w:rsid w:val="007563D5"/>
    <w:rsid w:val="007571EA"/>
    <w:rsid w:val="00761A8C"/>
    <w:rsid w:val="007975CF"/>
    <w:rsid w:val="007B4F26"/>
    <w:rsid w:val="007B53FC"/>
    <w:rsid w:val="007C4D56"/>
    <w:rsid w:val="007D7CD6"/>
    <w:rsid w:val="007E74CD"/>
    <w:rsid w:val="00807C09"/>
    <w:rsid w:val="00813344"/>
    <w:rsid w:val="0083254E"/>
    <w:rsid w:val="008453F7"/>
    <w:rsid w:val="00855DCA"/>
    <w:rsid w:val="0087155E"/>
    <w:rsid w:val="00877987"/>
    <w:rsid w:val="00885237"/>
    <w:rsid w:val="0088697E"/>
    <w:rsid w:val="00886B28"/>
    <w:rsid w:val="00891CED"/>
    <w:rsid w:val="00896CAA"/>
    <w:rsid w:val="008A6A62"/>
    <w:rsid w:val="008C3360"/>
    <w:rsid w:val="008D395B"/>
    <w:rsid w:val="00903303"/>
    <w:rsid w:val="00903788"/>
    <w:rsid w:val="00913E37"/>
    <w:rsid w:val="00915325"/>
    <w:rsid w:val="009156A5"/>
    <w:rsid w:val="00917283"/>
    <w:rsid w:val="009314B5"/>
    <w:rsid w:val="009537D3"/>
    <w:rsid w:val="009960B0"/>
    <w:rsid w:val="00996E9C"/>
    <w:rsid w:val="00996FBD"/>
    <w:rsid w:val="009B0B71"/>
    <w:rsid w:val="009B6A67"/>
    <w:rsid w:val="009C3D16"/>
    <w:rsid w:val="009D20D2"/>
    <w:rsid w:val="009F2080"/>
    <w:rsid w:val="00A017EA"/>
    <w:rsid w:val="00A01E20"/>
    <w:rsid w:val="00A11352"/>
    <w:rsid w:val="00A16032"/>
    <w:rsid w:val="00A20018"/>
    <w:rsid w:val="00A27A0B"/>
    <w:rsid w:val="00A30A59"/>
    <w:rsid w:val="00A445CD"/>
    <w:rsid w:val="00A66045"/>
    <w:rsid w:val="00A75710"/>
    <w:rsid w:val="00A81139"/>
    <w:rsid w:val="00A81F88"/>
    <w:rsid w:val="00AA4C75"/>
    <w:rsid w:val="00AA7142"/>
    <w:rsid w:val="00AB219D"/>
    <w:rsid w:val="00AB24B2"/>
    <w:rsid w:val="00AB7CE1"/>
    <w:rsid w:val="00B00F35"/>
    <w:rsid w:val="00B04801"/>
    <w:rsid w:val="00B24960"/>
    <w:rsid w:val="00B3501B"/>
    <w:rsid w:val="00B55912"/>
    <w:rsid w:val="00B70359"/>
    <w:rsid w:val="00B839E6"/>
    <w:rsid w:val="00B87012"/>
    <w:rsid w:val="00BD13FD"/>
    <w:rsid w:val="00BD2984"/>
    <w:rsid w:val="00BD4C5F"/>
    <w:rsid w:val="00BE5973"/>
    <w:rsid w:val="00BE6C65"/>
    <w:rsid w:val="00BF3912"/>
    <w:rsid w:val="00C03D39"/>
    <w:rsid w:val="00C10C07"/>
    <w:rsid w:val="00C1391E"/>
    <w:rsid w:val="00C27380"/>
    <w:rsid w:val="00C35DC2"/>
    <w:rsid w:val="00C428F9"/>
    <w:rsid w:val="00C52B83"/>
    <w:rsid w:val="00C57668"/>
    <w:rsid w:val="00C868AF"/>
    <w:rsid w:val="00C941AE"/>
    <w:rsid w:val="00C96C18"/>
    <w:rsid w:val="00CA1FDC"/>
    <w:rsid w:val="00CC11F8"/>
    <w:rsid w:val="00CC13CE"/>
    <w:rsid w:val="00D64266"/>
    <w:rsid w:val="00D74952"/>
    <w:rsid w:val="00DA6367"/>
    <w:rsid w:val="00DA6EFC"/>
    <w:rsid w:val="00DC4D22"/>
    <w:rsid w:val="00DD2F0C"/>
    <w:rsid w:val="00DD54CE"/>
    <w:rsid w:val="00DF091A"/>
    <w:rsid w:val="00DF50AA"/>
    <w:rsid w:val="00E020C1"/>
    <w:rsid w:val="00E07870"/>
    <w:rsid w:val="00E11C5D"/>
    <w:rsid w:val="00E22A2B"/>
    <w:rsid w:val="00E45FCD"/>
    <w:rsid w:val="00E529FB"/>
    <w:rsid w:val="00E704B2"/>
    <w:rsid w:val="00E72652"/>
    <w:rsid w:val="00EA30BC"/>
    <w:rsid w:val="00EB0B4B"/>
    <w:rsid w:val="00EE01FC"/>
    <w:rsid w:val="00EE25C5"/>
    <w:rsid w:val="00F00DBE"/>
    <w:rsid w:val="00F40174"/>
    <w:rsid w:val="00F631A6"/>
    <w:rsid w:val="00F73797"/>
    <w:rsid w:val="00F763FD"/>
    <w:rsid w:val="00F92433"/>
    <w:rsid w:val="00FB3F79"/>
    <w:rsid w:val="00FD27CF"/>
    <w:rsid w:val="00FE19E7"/>
    <w:rsid w:val="00FE1C4B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0018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6494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D2F0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D2F0C"/>
    <w:rPr>
      <w:i/>
      <w:iCs/>
      <w:color w:val="4F81BD"/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e.sportsoft.cz/main.aspx?e=1415&amp;lng=s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1521</TotalTime>
  <Pages>4</Pages>
  <Words>577</Words>
  <Characters>3290</Characters>
  <Application>Microsoft Office Outlook</Application>
  <DocSecurity>0</DocSecurity>
  <Lines>0</Lines>
  <Paragraphs>0</Paragraphs>
  <ScaleCrop>false</ScaleCrop>
  <Company>Samsung Electronics Slovakia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sutak</dc:creator>
  <cp:keywords/>
  <dc:description/>
  <cp:lastModifiedBy>Luboš Ferenc</cp:lastModifiedBy>
  <cp:revision>15</cp:revision>
  <cp:lastPrinted>2019-02-13T12:55:00Z</cp:lastPrinted>
  <dcterms:created xsi:type="dcterms:W3CDTF">2019-01-25T09:55:00Z</dcterms:created>
  <dcterms:modified xsi:type="dcterms:W3CDTF">2019-03-06T00:01:00Z</dcterms:modified>
</cp:coreProperties>
</file>