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0E" w:rsidRDefault="00C342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LOMNICKÁ DESIATKA 2. ROČNÍK </w:t>
      </w:r>
    </w:p>
    <w:p w:rsidR="00C3420E" w:rsidRDefault="00C342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PROPOZÍCIE PODUJATIA</w:t>
      </w:r>
    </w:p>
    <w:p w:rsidR="00C3420E" w:rsidRDefault="00C3420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</w:t>
      </w:r>
    </w:p>
    <w:p w:rsidR="00C3420E" w:rsidRDefault="00C3420E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Termín:                 Nedeľa  23. jún. 2019, 11.00 h      </w:t>
      </w:r>
    </w:p>
    <w:p w:rsidR="00C3420E" w:rsidRDefault="00C3420E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Typ podujatia:     Beh </w:t>
      </w:r>
    </w:p>
    <w:p w:rsidR="00C3420E" w:rsidRDefault="00C3420E">
      <w:pPr>
        <w:spacing w:line="240" w:lineRule="auto"/>
      </w:pPr>
      <w:r>
        <w:rPr>
          <w:b/>
          <w:bCs/>
          <w:sz w:val="24"/>
          <w:szCs w:val="24"/>
        </w:rPr>
        <w:t>Charakter trate</w:t>
      </w:r>
      <w:r>
        <w:t>:   Asfaltový povrch, 10 % štrková cesta  ,vzdialenosť  10000 m ,4000 m /1.kolo/</w:t>
      </w:r>
    </w:p>
    <w:p w:rsidR="00C3420E" w:rsidRDefault="00C3420E">
      <w:pPr>
        <w:spacing w:line="240" w:lineRule="auto"/>
      </w:pPr>
      <w:r>
        <w:rPr>
          <w:b/>
          <w:bCs/>
          <w:sz w:val="24"/>
          <w:szCs w:val="24"/>
        </w:rPr>
        <w:t>Štart :</w:t>
      </w:r>
      <w:r>
        <w:t xml:space="preserve">                       Tatranská Lomnica pod lanovkou </w:t>
      </w:r>
    </w:p>
    <w:p w:rsidR="00C3420E" w:rsidRDefault="00C3420E">
      <w:pPr>
        <w:spacing w:line="240" w:lineRule="auto"/>
      </w:pPr>
      <w:r>
        <w:rPr>
          <w:b/>
          <w:bCs/>
          <w:sz w:val="24"/>
          <w:szCs w:val="24"/>
        </w:rPr>
        <w:t>Cieľ :</w:t>
      </w:r>
      <w:r>
        <w:t xml:space="preserve">                         Tatranská Lomnica pod lanovkou </w:t>
      </w:r>
    </w:p>
    <w:p w:rsidR="00C3420E" w:rsidRDefault="00C3420E">
      <w:pPr>
        <w:spacing w:line="240" w:lineRule="auto"/>
      </w:pPr>
      <w:r>
        <w:rPr>
          <w:b/>
          <w:bCs/>
          <w:sz w:val="24"/>
          <w:szCs w:val="24"/>
        </w:rPr>
        <w:t>Trasa   :</w:t>
      </w:r>
      <w:r>
        <w:t xml:space="preserve">                   Tatranská Lomnica 10000 metrov, 4000 metrov </w:t>
      </w:r>
    </w:p>
    <w:p w:rsidR="00C3420E" w:rsidRDefault="00C3420E">
      <w:pPr>
        <w:spacing w:line="240" w:lineRule="auto"/>
      </w:pPr>
      <w:r>
        <w:rPr>
          <w:b/>
          <w:bCs/>
          <w:sz w:val="24"/>
          <w:szCs w:val="24"/>
        </w:rPr>
        <w:t>Prevýšenie:</w:t>
      </w:r>
      <w:r>
        <w:t xml:space="preserve">            100 m</w:t>
      </w:r>
    </w:p>
    <w:p w:rsidR="00C3420E" w:rsidRDefault="00C3420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</w:t>
      </w:r>
    </w:p>
    <w:p w:rsidR="00C3420E" w:rsidRDefault="00C3420E">
      <w:pPr>
        <w:pStyle w:val="ListParagraph"/>
        <w:ind w:left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KATEGÓRIE  LOMNICKÁ DESIATKA : </w:t>
      </w:r>
    </w:p>
    <w:p w:rsidR="00C3420E" w:rsidRDefault="00C3420E">
      <w:pPr>
        <w:rPr>
          <w:b/>
          <w:bCs/>
          <w:color w:val="131313"/>
        </w:rPr>
      </w:pPr>
      <w:r>
        <w:rPr>
          <w:b/>
          <w:bCs/>
          <w:color w:val="131313"/>
        </w:rPr>
        <w:t>Muži:</w:t>
      </w:r>
    </w:p>
    <w:p w:rsidR="00C3420E" w:rsidRDefault="00C3420E">
      <w:pPr>
        <w:pStyle w:val="ListParagraph"/>
        <w:rPr>
          <w:color w:val="131313"/>
        </w:rPr>
      </w:pPr>
      <w:r>
        <w:rPr>
          <w:color w:val="131313"/>
        </w:rPr>
        <w:t xml:space="preserve">              M30 : vek  20 – 39 rokov            (rok narodenia 1980 – 1999)</w:t>
      </w:r>
    </w:p>
    <w:p w:rsidR="00C3420E" w:rsidRDefault="00C3420E">
      <w:pPr>
        <w:pStyle w:val="ListParagraph"/>
        <w:numPr>
          <w:ilvl w:val="0"/>
          <w:numId w:val="1"/>
        </w:numPr>
        <w:rPr>
          <w:color w:val="131313"/>
        </w:rPr>
      </w:pPr>
      <w:r>
        <w:rPr>
          <w:color w:val="131313"/>
        </w:rPr>
        <w:t>M40 : vek  40 – 49 rokov            (rok narodenia 1970 – 1979)</w:t>
      </w:r>
    </w:p>
    <w:p w:rsidR="00C3420E" w:rsidRDefault="00C3420E">
      <w:pPr>
        <w:pStyle w:val="ListParagraph"/>
        <w:numPr>
          <w:ilvl w:val="0"/>
          <w:numId w:val="1"/>
        </w:numPr>
        <w:rPr>
          <w:color w:val="131313"/>
        </w:rPr>
      </w:pPr>
      <w:r>
        <w:rPr>
          <w:color w:val="131313"/>
        </w:rPr>
        <w:t>M50 : vek  50 – 59 rokov            (rok narodenia 1960 – 1969)</w:t>
      </w:r>
    </w:p>
    <w:p w:rsidR="00C3420E" w:rsidRDefault="00C3420E">
      <w:pPr>
        <w:pStyle w:val="ListParagraph"/>
        <w:numPr>
          <w:ilvl w:val="0"/>
          <w:numId w:val="1"/>
        </w:numPr>
        <w:rPr>
          <w:color w:val="131313"/>
        </w:rPr>
      </w:pPr>
      <w:r>
        <w:rPr>
          <w:color w:val="131313"/>
        </w:rPr>
        <w:t>M60 : vek  60 –                             (rok narodenia  1950 – 1959)</w:t>
      </w:r>
    </w:p>
    <w:p w:rsidR="00C3420E" w:rsidRDefault="00C3420E">
      <w:pPr>
        <w:pStyle w:val="ListParagraph"/>
        <w:numPr>
          <w:ilvl w:val="0"/>
          <w:numId w:val="1"/>
        </w:numPr>
        <w:rPr>
          <w:color w:val="131313"/>
        </w:rPr>
      </w:pPr>
      <w:r>
        <w:rPr>
          <w:color w:val="131313"/>
        </w:rPr>
        <w:t>M70 : vek  70 –                             (rok narodenia             – 1949)</w:t>
      </w:r>
    </w:p>
    <w:p w:rsidR="00C3420E" w:rsidRDefault="00C3420E">
      <w:pPr>
        <w:pStyle w:val="ListParagraph"/>
        <w:ind w:left="0"/>
        <w:rPr>
          <w:b/>
          <w:bCs/>
          <w:color w:val="131313"/>
        </w:rPr>
      </w:pPr>
      <w:r>
        <w:rPr>
          <w:b/>
          <w:bCs/>
          <w:color w:val="131313"/>
        </w:rPr>
        <w:t>Ženy:</w:t>
      </w:r>
    </w:p>
    <w:p w:rsidR="00C3420E" w:rsidRDefault="00C3420E">
      <w:pPr>
        <w:pStyle w:val="ListParagraph"/>
        <w:rPr>
          <w:color w:val="131313"/>
        </w:rPr>
      </w:pPr>
      <w:r>
        <w:rPr>
          <w:color w:val="131313"/>
        </w:rPr>
        <w:t xml:space="preserve">              F 30 : vek  20 – 39 rokov            (rok narodenia 1980 – 1999)</w:t>
      </w:r>
    </w:p>
    <w:p w:rsidR="00C3420E" w:rsidRDefault="00C3420E">
      <w:pPr>
        <w:pStyle w:val="ListParagraph"/>
        <w:numPr>
          <w:ilvl w:val="0"/>
          <w:numId w:val="2"/>
        </w:numPr>
        <w:rPr>
          <w:color w:val="131313"/>
        </w:rPr>
      </w:pPr>
      <w:r>
        <w:rPr>
          <w:color w:val="131313"/>
        </w:rPr>
        <w:t>F 40 : vek  40 – 49 rokov            (rok narodenia 1970 – 1979)</w:t>
      </w:r>
    </w:p>
    <w:p w:rsidR="00C3420E" w:rsidRDefault="00C3420E">
      <w:pPr>
        <w:pStyle w:val="ListParagraph"/>
        <w:numPr>
          <w:ilvl w:val="0"/>
          <w:numId w:val="2"/>
        </w:numPr>
        <w:rPr>
          <w:color w:val="131313"/>
        </w:rPr>
      </w:pPr>
      <w:r>
        <w:rPr>
          <w:color w:val="131313"/>
        </w:rPr>
        <w:t>F 50 : vek  50 – 59 rokov            (rok narodenia 1960 – 1969)</w:t>
      </w:r>
    </w:p>
    <w:p w:rsidR="00C3420E" w:rsidRDefault="00C3420E">
      <w:pPr>
        <w:pStyle w:val="ListParagraph"/>
        <w:numPr>
          <w:ilvl w:val="0"/>
          <w:numId w:val="2"/>
        </w:numPr>
        <w:rPr>
          <w:color w:val="131313"/>
        </w:rPr>
      </w:pPr>
      <w:bookmarkStart w:id="0" w:name="_Hlk500764743"/>
      <w:bookmarkEnd w:id="0"/>
      <w:r>
        <w:rPr>
          <w:color w:val="131313"/>
        </w:rPr>
        <w:t>F 60 : vek  60 –                             (rok narodenia         -- 1959)</w:t>
      </w:r>
    </w:p>
    <w:p w:rsidR="00C3420E" w:rsidRDefault="00C3420E">
      <w:pPr>
        <w:pStyle w:val="ListParagraph"/>
        <w:ind w:left="0"/>
        <w:rPr>
          <w:rFonts w:cs="Tahoma"/>
          <w:color w:val="131313"/>
        </w:rPr>
      </w:pPr>
    </w:p>
    <w:p w:rsidR="00C3420E" w:rsidRDefault="00C3420E">
      <w:pPr>
        <w:pStyle w:val="ListParagraph"/>
        <w:ind w:left="0"/>
        <w:rPr>
          <w:color w:val="131313"/>
        </w:rPr>
      </w:pPr>
      <w:r>
        <w:rPr>
          <w:color w:val="131313"/>
        </w:rPr>
        <w:t>Juniori :   JM :                                            (rok narodenia  2000 -2004)</w:t>
      </w:r>
    </w:p>
    <w:p w:rsidR="00C3420E" w:rsidRDefault="00C3420E">
      <w:pPr>
        <w:pStyle w:val="ListParagraph"/>
        <w:ind w:left="0"/>
        <w:rPr>
          <w:color w:val="131313"/>
        </w:rPr>
      </w:pPr>
      <w:r>
        <w:rPr>
          <w:color w:val="131313"/>
        </w:rPr>
        <w:t>Juniorky :  JZ:                                             (rok narodenia  2000 -2004)</w:t>
      </w:r>
    </w:p>
    <w:p w:rsidR="00C3420E" w:rsidRDefault="00C3420E">
      <w:pPr>
        <w:pStyle w:val="ListParagraph"/>
        <w:ind w:left="1440"/>
        <w:rPr>
          <w:rFonts w:cs="Tahoma"/>
          <w:b/>
          <w:bCs/>
          <w:color w:val="131313"/>
          <w:sz w:val="24"/>
          <w:szCs w:val="24"/>
          <w:u w:val="single"/>
        </w:rPr>
      </w:pPr>
    </w:p>
    <w:p w:rsidR="00C3420E" w:rsidRDefault="00C3420E">
      <w:pPr>
        <w:pStyle w:val="ListParagraph"/>
        <w:ind w:left="0"/>
        <w:jc w:val="both"/>
        <w:rPr>
          <w:b/>
          <w:bCs/>
          <w:color w:val="131313"/>
          <w:sz w:val="24"/>
          <w:szCs w:val="24"/>
          <w:u w:val="single"/>
        </w:rPr>
      </w:pPr>
      <w:r>
        <w:rPr>
          <w:b/>
          <w:bCs/>
          <w:color w:val="131313"/>
          <w:sz w:val="24"/>
          <w:szCs w:val="24"/>
          <w:u w:val="single"/>
        </w:rPr>
        <w:t>KATEGÓRIE  4000 metrov /1.kolo/</w:t>
      </w:r>
    </w:p>
    <w:p w:rsidR="00C3420E" w:rsidRDefault="00C3420E">
      <w:pPr>
        <w:rPr>
          <w:b/>
          <w:bCs/>
          <w:color w:val="131313"/>
        </w:rPr>
      </w:pPr>
      <w:r>
        <w:rPr>
          <w:b/>
          <w:bCs/>
          <w:color w:val="131313"/>
        </w:rPr>
        <w:t>Muži:     JM :                                                    (rok narodenia  2000 -2004)</w:t>
      </w:r>
    </w:p>
    <w:p w:rsidR="00C3420E" w:rsidRDefault="00C3420E">
      <w:pPr>
        <w:pStyle w:val="ListParagraph"/>
        <w:ind w:left="0"/>
        <w:jc w:val="both"/>
        <w:rPr>
          <w:b/>
          <w:bCs/>
          <w:color w:val="131313"/>
          <w:sz w:val="24"/>
          <w:szCs w:val="24"/>
          <w:u w:val="single"/>
        </w:rPr>
      </w:pPr>
      <w:r>
        <w:rPr>
          <w:b/>
          <w:bCs/>
          <w:color w:val="131313"/>
          <w:sz w:val="24"/>
          <w:szCs w:val="24"/>
          <w:u w:val="single"/>
        </w:rPr>
        <w:t xml:space="preserve">              M1 : vek  20 – 39 rokov            (rok narodenia 1980 – 1999)</w:t>
      </w:r>
    </w:p>
    <w:p w:rsidR="00C3420E" w:rsidRDefault="00C3420E">
      <w:pPr>
        <w:pStyle w:val="ListParagraph"/>
        <w:ind w:left="1440"/>
        <w:jc w:val="both"/>
        <w:rPr>
          <w:b/>
          <w:bCs/>
          <w:color w:val="131313"/>
          <w:sz w:val="24"/>
          <w:szCs w:val="24"/>
          <w:u w:val="single"/>
        </w:rPr>
      </w:pPr>
      <w:r>
        <w:rPr>
          <w:b/>
          <w:bCs/>
          <w:color w:val="131313"/>
          <w:sz w:val="24"/>
          <w:szCs w:val="24"/>
          <w:u w:val="single"/>
        </w:rPr>
        <w:t xml:space="preserve"> M2 : vek  40 +                            (rok narodenia 1979 -           )</w:t>
      </w:r>
    </w:p>
    <w:p w:rsidR="00C3420E" w:rsidRDefault="00C3420E">
      <w:pPr>
        <w:rPr>
          <w:b/>
          <w:bCs/>
          <w:color w:val="131313"/>
        </w:rPr>
      </w:pPr>
      <w:r>
        <w:rPr>
          <w:b/>
          <w:bCs/>
          <w:color w:val="131313"/>
        </w:rPr>
        <w:t xml:space="preserve">Ženy:     JZ:                                                       (rok narodenia  2000 -2004) </w:t>
      </w:r>
    </w:p>
    <w:p w:rsidR="00C3420E" w:rsidRDefault="00C3420E">
      <w:pPr>
        <w:pStyle w:val="ListParagraph"/>
        <w:ind w:left="1440"/>
        <w:jc w:val="both"/>
        <w:rPr>
          <w:b/>
          <w:bCs/>
          <w:color w:val="131313"/>
          <w:sz w:val="24"/>
          <w:szCs w:val="24"/>
          <w:u w:val="single"/>
        </w:rPr>
      </w:pPr>
      <w:r>
        <w:rPr>
          <w:b/>
          <w:bCs/>
          <w:color w:val="131313"/>
          <w:sz w:val="24"/>
          <w:szCs w:val="24"/>
          <w:u w:val="single"/>
        </w:rPr>
        <w:t xml:space="preserve"> Ž1 : vek  20 –39 rokov               ( rok  narodenia 1980– 1999 )</w:t>
      </w:r>
    </w:p>
    <w:p w:rsidR="00C3420E" w:rsidRDefault="00C3420E">
      <w:pPr>
        <w:pStyle w:val="ListParagraph"/>
        <w:ind w:left="1440"/>
        <w:jc w:val="both"/>
        <w:rPr>
          <w:b/>
          <w:bCs/>
          <w:color w:val="131313"/>
          <w:sz w:val="24"/>
          <w:szCs w:val="24"/>
          <w:u w:val="single"/>
        </w:rPr>
      </w:pPr>
      <w:r>
        <w:rPr>
          <w:b/>
          <w:bCs/>
          <w:color w:val="131313"/>
          <w:sz w:val="24"/>
          <w:szCs w:val="24"/>
          <w:u w:val="single"/>
        </w:rPr>
        <w:t xml:space="preserve">  Ž2 : vek  40 +                              (  rok narodenia 1979–            )</w:t>
      </w:r>
    </w:p>
    <w:p w:rsidR="00C3420E" w:rsidRDefault="00C3420E">
      <w:pPr>
        <w:pStyle w:val="ListParagraph"/>
        <w:jc w:val="both"/>
        <w:rPr>
          <w:rFonts w:cs="Tahoma"/>
          <w:b/>
          <w:bCs/>
          <w:color w:val="131313"/>
          <w:sz w:val="24"/>
          <w:szCs w:val="24"/>
          <w:u w:val="single"/>
        </w:rPr>
      </w:pPr>
    </w:p>
    <w:p w:rsidR="00C3420E" w:rsidRDefault="00C3420E">
      <w:pPr>
        <w:pStyle w:val="ListParagrap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KATEGÓRIE  NW  10000 metrov</w:t>
      </w:r>
    </w:p>
    <w:p w:rsidR="00C3420E" w:rsidRDefault="00C3420E">
      <w:pPr>
        <w:rPr>
          <w:b/>
          <w:bCs/>
          <w:color w:val="131313"/>
        </w:rPr>
      </w:pPr>
      <w:r>
        <w:rPr>
          <w:b/>
          <w:bCs/>
          <w:color w:val="131313"/>
        </w:rPr>
        <w:t xml:space="preserve">Muži:                          </w:t>
      </w:r>
    </w:p>
    <w:p w:rsidR="00C3420E" w:rsidRDefault="00C3420E">
      <w:pPr>
        <w:pStyle w:val="ListParagraph"/>
        <w:numPr>
          <w:ilvl w:val="0"/>
          <w:numId w:val="1"/>
        </w:numPr>
        <w:rPr>
          <w:color w:val="131313"/>
        </w:rPr>
      </w:pPr>
      <w:r>
        <w:rPr>
          <w:color w:val="131313"/>
        </w:rPr>
        <w:t>M50 : vek  do 50 rokov</w:t>
      </w:r>
    </w:p>
    <w:p w:rsidR="00C3420E" w:rsidRDefault="00C3420E">
      <w:pPr>
        <w:pStyle w:val="ListParagraph"/>
        <w:numPr>
          <w:ilvl w:val="0"/>
          <w:numId w:val="1"/>
        </w:numPr>
        <w:rPr>
          <w:color w:val="131313"/>
        </w:rPr>
      </w:pPr>
      <w:r>
        <w:rPr>
          <w:color w:val="131313"/>
        </w:rPr>
        <w:t>M50 : +</w:t>
      </w:r>
    </w:p>
    <w:p w:rsidR="00C3420E" w:rsidRDefault="00C3420E">
      <w:pPr>
        <w:pStyle w:val="ListParagraph"/>
        <w:ind w:left="0"/>
        <w:rPr>
          <w:b/>
          <w:bCs/>
          <w:color w:val="131313"/>
        </w:rPr>
      </w:pPr>
      <w:r>
        <w:rPr>
          <w:b/>
          <w:bCs/>
          <w:color w:val="131313"/>
        </w:rPr>
        <w:t>Ženy:</w:t>
      </w:r>
    </w:p>
    <w:p w:rsidR="00C3420E" w:rsidRDefault="00C3420E">
      <w:pPr>
        <w:pStyle w:val="ListParagraph"/>
        <w:numPr>
          <w:ilvl w:val="0"/>
          <w:numId w:val="1"/>
        </w:numPr>
        <w:rPr>
          <w:color w:val="131313"/>
        </w:rPr>
      </w:pPr>
      <w:r>
        <w:rPr>
          <w:color w:val="131313"/>
        </w:rPr>
        <w:t>F 50 : vek  do 50 rokov</w:t>
      </w:r>
    </w:p>
    <w:p w:rsidR="00C3420E" w:rsidRDefault="00C3420E">
      <w:pPr>
        <w:pStyle w:val="ListParagraph"/>
        <w:numPr>
          <w:ilvl w:val="0"/>
          <w:numId w:val="1"/>
        </w:numPr>
        <w:rPr>
          <w:color w:val="131313"/>
        </w:rPr>
      </w:pPr>
      <w:r>
        <w:rPr>
          <w:color w:val="131313"/>
        </w:rPr>
        <w:t>M50 : +</w:t>
      </w:r>
    </w:p>
    <w:p w:rsidR="00C3420E" w:rsidRDefault="00C3420E">
      <w:pPr>
        <w:spacing w:after="0"/>
      </w:pPr>
      <w:r>
        <w:rPr>
          <w:b/>
          <w:bCs/>
        </w:rPr>
        <w:t xml:space="preserve">PRIHLÁŠKY: </w:t>
      </w:r>
      <w:r>
        <w:t xml:space="preserve">Registračný link </w:t>
      </w:r>
    </w:p>
    <w:p w:rsidR="00C3420E" w:rsidRDefault="00C3420E">
      <w:pPr>
        <w:rPr>
          <w:rFonts w:cs="Tahoma"/>
        </w:rPr>
      </w:pPr>
    </w:p>
    <w:p w:rsidR="00C3420E" w:rsidRDefault="00C3420E">
      <w:r>
        <w:t xml:space="preserve">Štartovné : 10000 METROV </w:t>
      </w:r>
    </w:p>
    <w:p w:rsidR="00C3420E" w:rsidRDefault="00C3420E">
      <w:r>
        <w:t>v závislosti od dátumu zaslanej registrácie on – line  a pripísania platby na účet :</w:t>
      </w:r>
      <w:r>
        <w:br/>
        <w:t xml:space="preserve"> </w:t>
      </w:r>
    </w:p>
    <w:p w:rsidR="00C3420E" w:rsidRDefault="00C3420E">
      <w:r>
        <w:t xml:space="preserve"> A/ do     30. 4. 2019 - </w:t>
      </w:r>
      <w:r>
        <w:rPr>
          <w:rStyle w:val="apple-converted-space"/>
          <w:b/>
          <w:bCs/>
        </w:rPr>
        <w:t xml:space="preserve"> </w:t>
      </w:r>
      <w:r>
        <w:rPr>
          <w:b/>
          <w:bCs/>
        </w:rPr>
        <w:t xml:space="preserve">štartovné  </w:t>
      </w:r>
      <w:r>
        <w:rPr>
          <w:rStyle w:val="apple-converted-space"/>
        </w:rPr>
        <w:t xml:space="preserve"> =  </w:t>
      </w:r>
      <w:r>
        <w:t xml:space="preserve">10 € / </w:t>
      </w:r>
    </w:p>
    <w:p w:rsidR="00C3420E" w:rsidRDefault="00C3420E">
      <w:r>
        <w:rPr>
          <w:rFonts w:eastAsia="Times New Roman" w:cs="Tahoma"/>
          <w:b/>
          <w:bCs/>
          <w:lang w:eastAsia="sk-SK"/>
        </w:rPr>
        <w:t xml:space="preserve"> </w:t>
      </w:r>
      <w:r>
        <w:t>B / do     15. 6. 2019 -</w:t>
      </w:r>
      <w:r>
        <w:rPr>
          <w:rStyle w:val="apple-converted-space"/>
        </w:rPr>
        <w:t xml:space="preserve"> </w:t>
      </w:r>
      <w:r>
        <w:rPr>
          <w:b/>
          <w:bCs/>
        </w:rPr>
        <w:t xml:space="preserve">štartovné </w:t>
      </w:r>
      <w:r>
        <w:rPr>
          <w:rStyle w:val="apple-converted-space"/>
        </w:rPr>
        <w:t xml:space="preserve"> =  </w:t>
      </w:r>
      <w:r>
        <w:t>12 € /</w:t>
      </w:r>
    </w:p>
    <w:p w:rsidR="00C3420E" w:rsidRDefault="00C3420E">
      <w:r>
        <w:rPr>
          <w:rFonts w:cs="Tahoma"/>
          <w:b/>
          <w:bCs/>
        </w:rPr>
        <w:br/>
      </w:r>
      <w:r>
        <w:rPr>
          <w:b/>
          <w:bCs/>
        </w:rPr>
        <w:t xml:space="preserve">C /do 20.6.2019, alebo registrácia na mieste  </w:t>
      </w:r>
      <w:r>
        <w:rPr>
          <w:rStyle w:val="apple-converted-space"/>
          <w:b/>
          <w:bCs/>
        </w:rPr>
        <w:t>23</w:t>
      </w:r>
      <w:r>
        <w:t>. 6.2018  štartovné – 15 €  /</w:t>
      </w:r>
    </w:p>
    <w:p w:rsidR="00C3420E" w:rsidRDefault="00C3420E">
      <w:pPr>
        <w:pStyle w:val="ListParagraph"/>
        <w:ind w:left="1440"/>
        <w:rPr>
          <w:b/>
          <w:bCs/>
        </w:rPr>
      </w:pPr>
      <w:r>
        <w:rPr>
          <w:b/>
          <w:bCs/>
        </w:rPr>
        <w:t>začiatok registrácie .......... 09.00 h</w:t>
      </w:r>
    </w:p>
    <w:p w:rsidR="00C3420E" w:rsidRDefault="00C3420E">
      <w:pPr>
        <w:pStyle w:val="ListParagraph"/>
        <w:ind w:left="1440"/>
        <w:rPr>
          <w:b/>
          <w:bCs/>
        </w:rPr>
      </w:pPr>
      <w:r>
        <w:rPr>
          <w:b/>
          <w:bCs/>
        </w:rPr>
        <w:t>ukončenie registrácie .......10.30 h</w:t>
      </w:r>
    </w:p>
    <w:p w:rsidR="00C3420E" w:rsidRDefault="00C3420E">
      <w:pPr>
        <w:rPr>
          <w:b/>
          <w:bCs/>
        </w:rPr>
      </w:pPr>
      <w:r>
        <w:rPr>
          <w:b/>
          <w:bCs/>
        </w:rPr>
        <w:t xml:space="preserve">Štartovné : 4000 METROV  </w:t>
      </w:r>
    </w:p>
    <w:p w:rsidR="00C3420E" w:rsidRDefault="00C3420E">
      <w:pPr>
        <w:rPr>
          <w:rFonts w:cs="Tahoma"/>
        </w:rPr>
      </w:pPr>
      <w:bookmarkStart w:id="1" w:name="__DdeLink__325_305691467"/>
      <w:r>
        <w:rPr>
          <w:b/>
          <w:bCs/>
        </w:rPr>
        <w:t xml:space="preserve">do 20.6.2019 registrácie on – line, alebo registrácia na mieste  </w:t>
      </w:r>
      <w:r>
        <w:rPr>
          <w:rStyle w:val="apple-converted-space"/>
          <w:b/>
          <w:bCs/>
        </w:rPr>
        <w:t>23</w:t>
      </w:r>
      <w:r>
        <w:rPr>
          <w:b/>
          <w:bCs/>
        </w:rPr>
        <w:t xml:space="preserve">. 6.2018  štartovné – 10  € </w:t>
      </w:r>
      <w:bookmarkEnd w:id="1"/>
      <w:r>
        <w:rPr>
          <w:b/>
          <w:bCs/>
        </w:rPr>
        <w:t xml:space="preserve"> /</w:t>
      </w:r>
    </w:p>
    <w:p w:rsidR="00C3420E" w:rsidRDefault="00C3420E">
      <w:pPr>
        <w:pStyle w:val="Obsahtabuky"/>
        <w:rPr>
          <w:rFonts w:ascii="Calibri" w:hAnsi="Calibri" w:cs="Calibri"/>
          <w:b/>
          <w:bCs/>
          <w:sz w:val="22"/>
          <w:szCs w:val="22"/>
        </w:rPr>
      </w:pPr>
    </w:p>
    <w:p w:rsidR="00C3420E" w:rsidRDefault="00C3420E">
      <w:pPr>
        <w:pStyle w:val="Obsahtabuky"/>
        <w:rPr>
          <w:rFonts w:ascii="Calibri" w:hAnsi="Calibri" w:cs="Calibri"/>
          <w:b/>
          <w:bCs/>
          <w:sz w:val="22"/>
          <w:szCs w:val="22"/>
        </w:rPr>
      </w:pPr>
    </w:p>
    <w:p w:rsidR="00C3420E" w:rsidRDefault="00C3420E">
      <w:pPr>
        <w:pStyle w:val="Obsahtabuky"/>
        <w:rPr>
          <w:rFonts w:cs="Tahom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Štartovné zahŕňa: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  <w:t xml:space="preserve">-  účastnícka medaila  </w:t>
      </w:r>
    </w:p>
    <w:p w:rsidR="00C3420E" w:rsidRDefault="00C3420E">
      <w:pPr>
        <w:pStyle w:val="Obsahtabuk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štartové číslo s čipom na meranie času.</w:t>
      </w:r>
      <w:r>
        <w:rPr>
          <w:rFonts w:ascii="Calibri" w:hAnsi="Calibri" w:cs="Calibri"/>
          <w:sz w:val="22"/>
          <w:szCs w:val="22"/>
        </w:rPr>
        <w:br/>
        <w:t>- občerstvenie v cieli</w:t>
      </w:r>
      <w:r>
        <w:rPr>
          <w:rFonts w:ascii="Calibri" w:hAnsi="Calibri" w:cs="Calibri"/>
          <w:sz w:val="22"/>
          <w:szCs w:val="22"/>
        </w:rPr>
        <w:br/>
      </w:r>
    </w:p>
    <w:p w:rsidR="00C3420E" w:rsidRDefault="00C3420E">
      <w:pPr>
        <w:pStyle w:val="Obsahtabuky"/>
      </w:pPr>
      <w:r>
        <w:t xml:space="preserve">.Zaplatené štartovné sa späť nevracia. </w:t>
      </w:r>
    </w:p>
    <w:p w:rsidR="00C3420E" w:rsidRDefault="00C3420E">
      <w:pPr>
        <w:shd w:val="clear" w:color="auto" w:fill="FFFFFF"/>
        <w:rPr>
          <w:rFonts w:cs="Tahoma"/>
          <w:b/>
          <w:bCs/>
        </w:rPr>
      </w:pPr>
    </w:p>
    <w:p w:rsidR="00C3420E" w:rsidRDefault="00C3420E">
      <w:pPr>
        <w:shd w:val="clear" w:color="auto" w:fill="FFFFFF"/>
        <w:rPr>
          <w:rFonts w:cs="Tahoma"/>
        </w:rPr>
      </w:pPr>
      <w:r>
        <w:rPr>
          <w:b/>
          <w:bCs/>
        </w:rPr>
        <w:t>ČAS ŠTARTU: 11.00h</w:t>
      </w:r>
    </w:p>
    <w:p w:rsidR="00C3420E" w:rsidRDefault="00C3420E">
      <w:pPr>
        <w:rPr>
          <w:b/>
          <w:bCs/>
        </w:rPr>
      </w:pPr>
      <w:r>
        <w:rPr>
          <w:b/>
          <w:bCs/>
        </w:rPr>
        <w:t xml:space="preserve">CENY : 10000 metrov </w:t>
      </w:r>
    </w:p>
    <w:p w:rsidR="00C3420E" w:rsidRDefault="00C3420E">
      <w:pPr>
        <w:spacing w:after="0" w:line="240" w:lineRule="auto"/>
      </w:pPr>
      <w:r>
        <w:rPr>
          <w:b/>
          <w:bCs/>
        </w:rPr>
        <w:t>Muži absolútne poradie</w:t>
      </w:r>
      <w:r>
        <w:t xml:space="preserve"> :                     1.-3 . miesto – pohár,finančná odmena  </w:t>
      </w:r>
    </w:p>
    <w:p w:rsidR="00C3420E" w:rsidRDefault="00C3420E">
      <w:pPr>
        <w:spacing w:after="0" w:line="240" w:lineRule="auto"/>
      </w:pPr>
      <w:r>
        <w:t xml:space="preserve">M30, M40, M50, M60 , M70,JM :       1.-3. miesto – medaila, </w:t>
      </w:r>
    </w:p>
    <w:p w:rsidR="00C3420E" w:rsidRDefault="00C3420E">
      <w:pPr>
        <w:spacing w:after="0" w:line="240" w:lineRule="auto"/>
      </w:pPr>
    </w:p>
    <w:p w:rsidR="00C3420E" w:rsidRDefault="00C3420E">
      <w:pPr>
        <w:spacing w:after="0" w:line="240" w:lineRule="auto"/>
      </w:pPr>
      <w:r>
        <w:rPr>
          <w:b/>
          <w:bCs/>
        </w:rPr>
        <w:t>Ženy absolútne poradie</w:t>
      </w:r>
      <w:r>
        <w:t xml:space="preserve"> :                     1.-3 . miesto – pohár ,finančná odmena  </w:t>
      </w:r>
    </w:p>
    <w:p w:rsidR="00C3420E" w:rsidRDefault="00C3420E">
      <w:pPr>
        <w:spacing w:after="0" w:line="240" w:lineRule="auto"/>
      </w:pPr>
      <w:r>
        <w:t>F30, F40, F50, F60 + . JZ :                       1.-3. miesto – medaila</w:t>
      </w:r>
    </w:p>
    <w:p w:rsidR="00C3420E" w:rsidRDefault="00C3420E">
      <w:pPr>
        <w:spacing w:after="0" w:line="240" w:lineRule="auto"/>
      </w:pPr>
    </w:p>
    <w:p w:rsidR="00C3420E" w:rsidRDefault="00C3420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CENY : 4000 metrov </w:t>
      </w:r>
    </w:p>
    <w:p w:rsidR="00C3420E" w:rsidRDefault="00C3420E">
      <w:pPr>
        <w:spacing w:after="0" w:line="240" w:lineRule="auto"/>
        <w:rPr>
          <w:b/>
          <w:bCs/>
        </w:rPr>
      </w:pPr>
    </w:p>
    <w:p w:rsidR="00C3420E" w:rsidRDefault="00C3420E">
      <w:pPr>
        <w:spacing w:after="0" w:line="240" w:lineRule="auto"/>
      </w:pPr>
      <w:r>
        <w:rPr>
          <w:b/>
          <w:bCs/>
        </w:rPr>
        <w:t>Muži absolútne poradie</w:t>
      </w:r>
      <w:r>
        <w:t xml:space="preserve"> :                     1.-3 . miesto – pohár ,finančná odmena  </w:t>
      </w:r>
    </w:p>
    <w:p w:rsidR="00C3420E" w:rsidRDefault="00C3420E">
      <w:pPr>
        <w:spacing w:after="0" w:line="240" w:lineRule="auto"/>
      </w:pPr>
      <w:r>
        <w:t xml:space="preserve">M1.M2 JM:                                              1.-3. miesto – medaila,  </w:t>
      </w:r>
    </w:p>
    <w:p w:rsidR="00C3420E" w:rsidRDefault="00C3420E">
      <w:pPr>
        <w:spacing w:after="0" w:line="240" w:lineRule="auto"/>
      </w:pPr>
    </w:p>
    <w:p w:rsidR="00C3420E" w:rsidRDefault="00C3420E">
      <w:pPr>
        <w:spacing w:after="0" w:line="240" w:lineRule="auto"/>
      </w:pPr>
      <w:r>
        <w:rPr>
          <w:b/>
          <w:bCs/>
        </w:rPr>
        <w:t>Ženy absolútne poradie</w:t>
      </w:r>
      <w:r>
        <w:t xml:space="preserve"> :                     1.-3 . miesto – pohár ,finančná odmena  </w:t>
      </w:r>
    </w:p>
    <w:p w:rsidR="00C3420E" w:rsidRDefault="00C3420E">
      <w:pPr>
        <w:spacing w:after="0" w:line="240" w:lineRule="auto"/>
        <w:rPr>
          <w:b/>
          <w:bCs/>
        </w:rPr>
      </w:pPr>
      <w:r>
        <w:rPr>
          <w:b/>
          <w:bCs/>
        </w:rPr>
        <w:t>Ž1.Ž2  JZ :                                                 1.-3. miesto – medaila</w:t>
      </w:r>
    </w:p>
    <w:p w:rsidR="00C3420E" w:rsidRDefault="00C3420E">
      <w:pPr>
        <w:spacing w:after="0" w:line="240" w:lineRule="auto"/>
        <w:rPr>
          <w:b/>
          <w:bCs/>
        </w:rPr>
      </w:pPr>
    </w:p>
    <w:p w:rsidR="00C3420E" w:rsidRDefault="00C3420E">
      <w:pPr>
        <w:spacing w:after="0" w:line="240" w:lineRule="auto"/>
        <w:rPr>
          <w:b/>
          <w:bCs/>
        </w:rPr>
      </w:pPr>
    </w:p>
    <w:p w:rsidR="00C3420E" w:rsidRDefault="00C3420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Nordic Walking - Muži </w:t>
      </w:r>
    </w:p>
    <w:p w:rsidR="00C3420E" w:rsidRDefault="00C3420E">
      <w:pPr>
        <w:spacing w:after="0" w:line="240" w:lineRule="auto"/>
      </w:pPr>
      <w:r>
        <w:t>M50, M50 + , :                                           1.-3 . miesto - medaila</w:t>
      </w:r>
    </w:p>
    <w:p w:rsidR="00C3420E" w:rsidRDefault="00C3420E">
      <w:pPr>
        <w:spacing w:after="0" w:line="240" w:lineRule="auto"/>
      </w:pPr>
    </w:p>
    <w:p w:rsidR="00C3420E" w:rsidRDefault="00C3420E">
      <w:pPr>
        <w:spacing w:after="0" w:line="240" w:lineRule="auto"/>
        <w:rPr>
          <w:rFonts w:cs="Tahoma"/>
          <w:b/>
          <w:bCs/>
        </w:rPr>
      </w:pPr>
    </w:p>
    <w:p w:rsidR="00C3420E" w:rsidRDefault="00C3420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Nordic Walking  -Ženy       </w:t>
      </w:r>
    </w:p>
    <w:p w:rsidR="00C3420E" w:rsidRDefault="00C3420E">
      <w:pPr>
        <w:spacing w:after="0" w:line="240" w:lineRule="auto"/>
      </w:pPr>
      <w:r>
        <w:t>F50, F50 +                                                   1.-3 . miesto -medaila</w:t>
      </w:r>
    </w:p>
    <w:p w:rsidR="00C3420E" w:rsidRDefault="00C3420E">
      <w:pPr>
        <w:spacing w:after="0" w:line="240" w:lineRule="auto"/>
      </w:pPr>
    </w:p>
    <w:p w:rsidR="00C3420E" w:rsidRDefault="00C3420E">
      <w:pPr>
        <w:spacing w:after="0" w:line="240" w:lineRule="auto"/>
      </w:pPr>
    </w:p>
    <w:p w:rsidR="00C3420E" w:rsidRDefault="00C3420E">
      <w:pPr>
        <w:rPr>
          <w:b/>
          <w:bCs/>
        </w:rPr>
      </w:pPr>
      <w:r>
        <w:rPr>
          <w:b/>
          <w:bCs/>
        </w:rPr>
        <w:t>Upozornenie:</w:t>
      </w:r>
    </w:p>
    <w:p w:rsidR="00C3420E" w:rsidRDefault="00C3420E">
      <w:pPr>
        <w:spacing w:after="0"/>
      </w:pPr>
      <w:r>
        <w:t>Usporiadateľ nezodpovedá počas  pretekov za vzniknuté škody.</w:t>
      </w:r>
    </w:p>
    <w:p w:rsidR="00C3420E" w:rsidRDefault="00C3420E">
      <w:pPr>
        <w:spacing w:after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Prevzatím štartovného čísla účastník potvrdzuje, že sa zúčastňuje pretekov na vlastnú zodpovednosť. </w:t>
      </w:r>
    </w:p>
    <w:p w:rsidR="00C3420E" w:rsidRDefault="00C3420E">
      <w:pPr>
        <w:spacing w:after="0"/>
      </w:pPr>
      <w:r>
        <w:rPr>
          <w:color w:val="333333"/>
          <w:sz w:val="21"/>
          <w:szCs w:val="21"/>
        </w:rPr>
        <w:t>Zároveň prehlasuje, že bude dodržiavať návštevný poriadok  TANAP-u a pokyny organizátorov</w:t>
      </w:r>
      <w:r>
        <w:t xml:space="preserve"> .</w:t>
      </w:r>
    </w:p>
    <w:p w:rsidR="00C3420E" w:rsidRDefault="00C3420E">
      <w:pPr>
        <w:rPr>
          <w:rFonts w:cs="Tahoma"/>
          <w:b/>
          <w:bCs/>
          <w:u w:val="single"/>
        </w:rPr>
      </w:pPr>
    </w:p>
    <w:p w:rsidR="00C3420E" w:rsidRDefault="00C3420E">
      <w:pPr>
        <w:rPr>
          <w:b/>
          <w:bCs/>
          <w:u w:val="single"/>
        </w:rPr>
      </w:pPr>
      <w:r>
        <w:rPr>
          <w:b/>
          <w:bCs/>
          <w:u w:val="single"/>
        </w:rPr>
        <w:t>PROGRAM</w:t>
      </w:r>
    </w:p>
    <w:p w:rsidR="00C3420E" w:rsidRDefault="00C3420E">
      <w:pPr>
        <w:rPr>
          <w:b/>
          <w:bCs/>
        </w:rPr>
      </w:pPr>
      <w:r>
        <w:rPr>
          <w:b/>
          <w:bCs/>
        </w:rPr>
        <w:t>10.30 h - Ukončenie prezentácie</w:t>
      </w:r>
    </w:p>
    <w:p w:rsidR="00C3420E" w:rsidRDefault="00C3420E">
      <w:r>
        <w:rPr>
          <w:b/>
          <w:bCs/>
        </w:rPr>
        <w:t>10.45h</w:t>
      </w:r>
      <w:r>
        <w:t xml:space="preserve"> - Slávnostné otvorenie pretekov </w:t>
      </w:r>
    </w:p>
    <w:p w:rsidR="00C3420E" w:rsidRDefault="00C3420E">
      <w:r>
        <w:rPr>
          <w:b/>
          <w:bCs/>
        </w:rPr>
        <w:t xml:space="preserve">11.00 h – Štart behu - kategórie mužov, žien  </w:t>
      </w:r>
      <w:r>
        <w:t>( 10000 metrov  ,4000 metrov)</w:t>
      </w:r>
    </w:p>
    <w:p w:rsidR="00C3420E" w:rsidRDefault="00C3420E">
      <w:r>
        <w:rPr>
          <w:b/>
          <w:bCs/>
        </w:rPr>
        <w:t>11.15 h - Štart</w:t>
      </w:r>
      <w:r>
        <w:t xml:space="preserve"> Nordic Walking / </w:t>
      </w:r>
      <w:r>
        <w:rPr>
          <w:b/>
          <w:bCs/>
        </w:rPr>
        <w:t xml:space="preserve">mužov, žien    </w:t>
      </w:r>
      <w:r>
        <w:t>( 10000metrov )</w:t>
      </w:r>
    </w:p>
    <w:p w:rsidR="00C3420E" w:rsidRDefault="00C3420E"/>
    <w:p w:rsidR="00C3420E" w:rsidRDefault="00C3420E">
      <w:pPr>
        <w:rPr>
          <w:b/>
          <w:bCs/>
        </w:rPr>
      </w:pPr>
      <w:r>
        <w:rPr>
          <w:b/>
          <w:bCs/>
        </w:rPr>
        <w:t xml:space="preserve"> 13.30 h - Vyhlásenie výsledkov </w:t>
      </w:r>
    </w:p>
    <w:p w:rsidR="00C3420E" w:rsidRDefault="00C3420E">
      <w:pPr>
        <w:rPr>
          <w:rFonts w:cs="Tahoma"/>
        </w:rPr>
      </w:pPr>
      <w:r>
        <w:rPr>
          <w:b/>
          <w:bCs/>
        </w:rPr>
        <w:t xml:space="preserve">Organizátor :    </w:t>
      </w:r>
      <w:r>
        <w:rPr>
          <w:b/>
          <w:bCs/>
          <w:color w:val="00000A"/>
        </w:rPr>
        <w:t xml:space="preserve">TJ VYSOKE TATRY </w:t>
      </w:r>
    </w:p>
    <w:p w:rsidR="00C3420E" w:rsidRDefault="00C3420E">
      <w:r>
        <w:rPr>
          <w:b/>
          <w:bCs/>
        </w:rPr>
        <w:t>PATRNERY :</w:t>
      </w:r>
      <w:r>
        <w:t xml:space="preserve">     MESTO VYSOKE TATRY , TMR , HS,SKI  CLUB PROGRESS,</w:t>
      </w:r>
    </w:p>
    <w:p w:rsidR="00C3420E" w:rsidRDefault="00C3420E">
      <w:r>
        <w:rPr>
          <w:b/>
          <w:bCs/>
        </w:rPr>
        <w:t>Informácie :</w:t>
      </w:r>
      <w:r>
        <w:t xml:space="preserve">     PAVEL KRASULA 00421911425381  krasula @slovanet. sk         </w:t>
      </w:r>
    </w:p>
    <w:p w:rsidR="00C3420E" w:rsidRDefault="00C3420E"/>
    <w:p w:rsidR="00C3420E" w:rsidRDefault="00C3420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ORGANIZAČNÝ  VÝBOR : PAVEL KRASULA , OLGA SAGATOVA , ADRIANA MICHALKA , JOZEF KRASULA , </w:t>
      </w:r>
    </w:p>
    <w:p w:rsidR="00C3420E" w:rsidRDefault="00C3420E">
      <w:pPr>
        <w:rPr>
          <w:b/>
          <w:bCs/>
          <w:u w:val="single"/>
        </w:rPr>
      </w:pPr>
      <w:r>
        <w:rPr>
          <w:b/>
          <w:bCs/>
          <w:u w:val="single"/>
        </w:rPr>
        <w:t>PIOTREK STOLARCZYK ,</w:t>
      </w:r>
    </w:p>
    <w:p w:rsidR="00C3420E" w:rsidRDefault="00C3420E">
      <w:pPr>
        <w:rPr>
          <w:b/>
          <w:bCs/>
          <w:u w:val="single"/>
        </w:rPr>
      </w:pPr>
    </w:p>
    <w:p w:rsidR="00C3420E" w:rsidRDefault="00C3420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MERANIE : elektronické čipy JAROSLAV STANCEL </w:t>
      </w:r>
    </w:p>
    <w:p w:rsidR="00C3420E" w:rsidRDefault="00C3420E">
      <w:pPr>
        <w:rPr>
          <w:b/>
          <w:bCs/>
        </w:rPr>
      </w:pPr>
      <w:r>
        <w:rPr>
          <w:b/>
          <w:bCs/>
        </w:rPr>
        <w:t>Ďakujeme všetkým partnerom a podporovateľom podujatia LOMNICKA DESIATKA 2019...</w:t>
      </w:r>
    </w:p>
    <w:p w:rsidR="00C3420E" w:rsidRDefault="00C3420E">
      <w:pPr>
        <w:spacing w:after="0"/>
        <w:jc w:val="center"/>
        <w:rPr>
          <w:rFonts w:cs="Tahoma"/>
          <w:b/>
          <w:bCs/>
          <w:color w:val="00000A"/>
        </w:rPr>
      </w:pPr>
    </w:p>
    <w:p w:rsidR="00C3420E" w:rsidRDefault="00C3420E">
      <w:pPr>
        <w:rPr>
          <w:b/>
          <w:bCs/>
        </w:rPr>
      </w:pPr>
      <w:r>
        <w:rPr>
          <w:b/>
          <w:bCs/>
        </w:rPr>
        <w:t xml:space="preserve">               </w:t>
      </w:r>
    </w:p>
    <w:p w:rsidR="00C3420E" w:rsidRDefault="00C3420E">
      <w:pPr>
        <w:rPr>
          <w:rFonts w:cs="Tahoma"/>
          <w:b/>
          <w:bCs/>
        </w:rPr>
      </w:pPr>
      <w:r>
        <w:rPr>
          <w:b/>
          <w:bCs/>
        </w:rPr>
        <w:t xml:space="preserve">                                                                     </w:t>
      </w:r>
      <w:r w:rsidRPr="007E641A">
        <w:rPr>
          <w:rFonts w:cs="Tahom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333.75pt">
            <v:imagedata r:id="rId7" o:title=""/>
          </v:shape>
        </w:pict>
      </w:r>
    </w:p>
    <w:sectPr w:rsidR="00C3420E" w:rsidSect="00C80EDA">
      <w:footerReference w:type="default" r:id="rId8"/>
      <w:pgSz w:w="11906" w:h="16838"/>
      <w:pgMar w:top="1417" w:right="991" w:bottom="1417" w:left="1417" w:header="0" w:footer="397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0E" w:rsidRDefault="00C3420E" w:rsidP="00C80EDA">
      <w:pPr>
        <w:spacing w:after="0" w:line="240" w:lineRule="auto"/>
        <w:rPr>
          <w:rFonts w:cs="Tahoma"/>
        </w:rPr>
      </w:pPr>
      <w:r>
        <w:rPr>
          <w:rFonts w:cs="Tahoma"/>
        </w:rPr>
        <w:separator/>
      </w:r>
    </w:p>
  </w:endnote>
  <w:endnote w:type="continuationSeparator" w:id="0">
    <w:p w:rsidR="00C3420E" w:rsidRDefault="00C3420E" w:rsidP="00C80EDA">
      <w:pPr>
        <w:spacing w:after="0" w:line="240" w:lineRule="auto"/>
        <w:rPr>
          <w:rFonts w:cs="Tahoma"/>
        </w:rPr>
      </w:pPr>
      <w:r>
        <w:rPr>
          <w:rFonts w:cs="Tahom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0E" w:rsidRDefault="00C3420E">
    <w:pPr>
      <w:pStyle w:val="Footer"/>
      <w:rPr>
        <w:rFonts w:cs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0E" w:rsidRDefault="00C3420E" w:rsidP="00C80EDA">
      <w:pPr>
        <w:spacing w:after="0" w:line="240" w:lineRule="auto"/>
        <w:rPr>
          <w:rFonts w:cs="Tahoma"/>
        </w:rPr>
      </w:pPr>
      <w:r>
        <w:rPr>
          <w:rFonts w:cs="Tahoma"/>
        </w:rPr>
        <w:separator/>
      </w:r>
    </w:p>
  </w:footnote>
  <w:footnote w:type="continuationSeparator" w:id="0">
    <w:p w:rsidR="00C3420E" w:rsidRDefault="00C3420E" w:rsidP="00C80EDA">
      <w:pPr>
        <w:spacing w:after="0" w:line="240" w:lineRule="auto"/>
        <w:rPr>
          <w:rFonts w:cs="Tahoma"/>
        </w:rPr>
      </w:pPr>
      <w:r>
        <w:rPr>
          <w:rFonts w:cs="Tahoma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34B9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DE0D2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64039C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A130BD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EDA"/>
    <w:rsid w:val="007E641A"/>
    <w:rsid w:val="00962CF3"/>
    <w:rsid w:val="00B623E0"/>
    <w:rsid w:val="00C3420E"/>
    <w:rsid w:val="00C8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basedOn w:val="DefaultParagraphFont"/>
    <w:uiPriority w:val="99"/>
    <w:rsid w:val="00C80EDA"/>
    <w:rPr>
      <w:color w:val="0000FF"/>
      <w:u w:val="single"/>
    </w:rPr>
  </w:style>
  <w:style w:type="character" w:customStyle="1" w:styleId="Silnzvraznenie">
    <w:name w:val="Silné zvýraznenie"/>
    <w:basedOn w:val="DefaultParagraphFont"/>
    <w:uiPriority w:val="99"/>
    <w:rsid w:val="00C80ED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80EDA"/>
  </w:style>
  <w:style w:type="character" w:customStyle="1" w:styleId="ZhlavChar">
    <w:name w:val="Záhlaví Char"/>
    <w:basedOn w:val="DefaultParagraphFont"/>
    <w:uiPriority w:val="99"/>
    <w:rsid w:val="00C80EDA"/>
  </w:style>
  <w:style w:type="character" w:customStyle="1" w:styleId="ZpatChar">
    <w:name w:val="Zápatí Char"/>
    <w:basedOn w:val="DefaultParagraphFont"/>
    <w:uiPriority w:val="99"/>
    <w:rsid w:val="00C80EDA"/>
  </w:style>
  <w:style w:type="character" w:customStyle="1" w:styleId="m8737820133170340189gmailmsg">
    <w:name w:val="m_8737820133170340189gmail_msg"/>
    <w:basedOn w:val="DefaultParagraphFont"/>
    <w:uiPriority w:val="99"/>
    <w:rsid w:val="00C80EDA"/>
  </w:style>
  <w:style w:type="character" w:customStyle="1" w:styleId="TextbublinyChar">
    <w:name w:val="Text bubliny Char"/>
    <w:basedOn w:val="DefaultParagraphFont"/>
    <w:uiPriority w:val="99"/>
    <w:rsid w:val="00C80EDA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C80EDA"/>
  </w:style>
  <w:style w:type="character" w:customStyle="1" w:styleId="ListLabel2">
    <w:name w:val="ListLabel 2"/>
    <w:uiPriority w:val="99"/>
    <w:rsid w:val="00C80EDA"/>
  </w:style>
  <w:style w:type="character" w:customStyle="1" w:styleId="Odrky">
    <w:name w:val="Odrážky"/>
    <w:uiPriority w:val="99"/>
    <w:rsid w:val="00C80EDA"/>
    <w:rPr>
      <w:rFonts w:ascii="OpenSymbol" w:eastAsia="Times New Roman" w:hAnsi="OpenSymbol" w:cs="OpenSymbol"/>
    </w:rPr>
  </w:style>
  <w:style w:type="paragraph" w:customStyle="1" w:styleId="Nadpis">
    <w:name w:val="Nadpis"/>
    <w:basedOn w:val="Normal"/>
    <w:next w:val="BodyText"/>
    <w:uiPriority w:val="99"/>
    <w:rsid w:val="00C80EDA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80E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6F5E"/>
    <w:rPr>
      <w:rFonts w:cs="Calibri"/>
      <w:lang w:eastAsia="en-US"/>
    </w:rPr>
  </w:style>
  <w:style w:type="paragraph" w:styleId="Title">
    <w:name w:val="Title"/>
    <w:basedOn w:val="Normal"/>
    <w:next w:val="BodyText"/>
    <w:link w:val="TitleChar"/>
    <w:uiPriority w:val="99"/>
    <w:qFormat/>
    <w:rsid w:val="00C80EDA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B6F5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Title"/>
    <w:next w:val="BodyText"/>
    <w:link w:val="SubtitleChar"/>
    <w:uiPriority w:val="99"/>
    <w:qFormat/>
    <w:rsid w:val="00C80EDA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B6F5E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List">
    <w:name w:val="List"/>
    <w:basedOn w:val="BodyText"/>
    <w:uiPriority w:val="99"/>
    <w:rsid w:val="00C80EDA"/>
  </w:style>
  <w:style w:type="paragraph" w:styleId="Caption">
    <w:name w:val="caption"/>
    <w:basedOn w:val="Normal"/>
    <w:uiPriority w:val="99"/>
    <w:qFormat/>
    <w:rsid w:val="00C80ED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80EDA"/>
    <w:pPr>
      <w:suppressLineNumbers/>
    </w:pPr>
  </w:style>
  <w:style w:type="paragraph" w:styleId="ListParagraph">
    <w:name w:val="List Paragraph"/>
    <w:basedOn w:val="Normal"/>
    <w:uiPriority w:val="99"/>
    <w:qFormat/>
    <w:rsid w:val="00C80EDA"/>
    <w:pPr>
      <w:ind w:left="720"/>
    </w:pPr>
  </w:style>
  <w:style w:type="paragraph" w:customStyle="1" w:styleId="Obsahtabuky">
    <w:name w:val="Obsah tabuľky"/>
    <w:basedOn w:val="Normal"/>
    <w:uiPriority w:val="99"/>
    <w:rsid w:val="00C80EDA"/>
    <w:pPr>
      <w:widowControl w:val="0"/>
      <w:suppressLineNumbers/>
      <w:suppressAutoHyphens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rsid w:val="00C80EDA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F5E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C80EDA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F5E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5E"/>
    <w:rPr>
      <w:rFonts w:ascii="Times New Roman" w:hAnsi="Times New Roman" w:cs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4</Pages>
  <Words>734</Words>
  <Characters>4184</Characters>
  <Application>Microsoft Office Outlook</Application>
  <DocSecurity>0</DocSecurity>
  <Lines>0</Lines>
  <Paragraphs>0</Paragraphs>
  <ScaleCrop>false</ScaleCrop>
  <Company>LuFe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Sedlačko</dc:creator>
  <cp:keywords/>
  <dc:description/>
  <cp:lastModifiedBy>Luboš Ferenc</cp:lastModifiedBy>
  <cp:revision>29</cp:revision>
  <cp:lastPrinted>2017-12-07T13:48:00Z</cp:lastPrinted>
  <dcterms:created xsi:type="dcterms:W3CDTF">2017-12-11T14:15:00Z</dcterms:created>
  <dcterms:modified xsi:type="dcterms:W3CDTF">2019-06-11T23:34:00Z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