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C5" w:rsidRPr="00DE19C4" w:rsidRDefault="005476C5" w:rsidP="00DE19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color w:val="FF0000"/>
          <w:sz w:val="37"/>
          <w:szCs w:val="37"/>
          <w:u w:val="single"/>
          <w:lang w:eastAsia="sk-SK"/>
        </w:rPr>
        <w:t>9. Kolárovský trojkráľový maratón, polmaratón a 4členná štafeta na maratón</w:t>
      </w:r>
      <w:r w:rsidRPr="00DE19C4">
        <w:rPr>
          <w:rFonts w:ascii="Times New Roman" w:hAnsi="Times New Roman" w:cs="Times New Roman"/>
          <w:color w:val="FF0000"/>
          <w:sz w:val="37"/>
          <w:szCs w:val="37"/>
          <w:lang w:eastAsia="sk-SK"/>
        </w:rPr>
        <w:t xml:space="preserve"> 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>                                                                                                                                                                                  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4A324C">
        <w:rPr>
          <w:rFonts w:ascii="Times New Roman" w:hAnsi="Times New Roman" w:cs="Times New Roman"/>
          <w:color w:val="FFFFFF"/>
          <w:sz w:val="24"/>
          <w:szCs w:val="24"/>
          <w:lang w:eastAsia="sk-SK"/>
        </w:rPr>
        <w:t>.</w:t>
      </w:r>
      <w:r w:rsidRPr="004A324C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Organizátor: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Maraton Klub Kolárovo - Maraton Klub Gúta;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Informácie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: zselyizoltan@post.sk;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lang w:eastAsia="sk-SK"/>
        </w:rPr>
        <w:t xml:space="preserve">               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</w:t>
      </w:r>
      <w:hyperlink r:id="rId4" w:history="1">
        <w:r w:rsidRPr="00DE19C4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sk-SK"/>
          </w:rPr>
          <w:t>www.kolarovomaraton.wbl.sk</w:t>
        </w:r>
      </w:hyperlink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,  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Miesto: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Kolárovo, okres Komárno (GPS 47°55'1.41"N 17°59'42.81"E)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Štart: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5. januára 2019 /sobota/ o 10,00 hod. – výstrelom z dela na Tržnom nám. - pešia zóna;   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Cieľ: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 Tržné námestie - pešia zóna;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Platná predčasná registrácia na preteky: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zaslaním štartovného bankovým prevodom na bankový účet 5067016202/0900 - IBAN: SK 14 0900 0000 0050 6701 6202 ; Slovenská sporiteľňa a.s., Maraton klub Kolárovo - Maraton Klub Gúta/ s uvedením v "Správe pre príjemcu": meno a priezvisko bežca, rok narodenia, bydlisko - stačí mesto, zvolená trať. Je možné uhradiť štartovné jedným bankovým prevodom aj pre viac bežcov - v "Správe pre príjemcu" uviesť vyššie uvedené údaje každého bežca /napr. Jozef Mrkvička, nar.1969, Zvolen, maraton/. </w:t>
      </w:r>
      <w:r w:rsidRPr="00DE19C4">
        <w:rPr>
          <w:rFonts w:ascii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Predčasná registrácia je platná zaslaním štartovného iba horeuvedeným spôsobom do 21.12.2018 (platby po tomto termíne nebudú akceptované, platí sa až priamo pri prezentácii 15.- €). </w:t>
      </w:r>
    </w:p>
    <w:p w:rsidR="005476C5" w:rsidRPr="00DE19C4" w:rsidRDefault="005476C5" w:rsidP="00DE19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lang w:eastAsia="sk-SK"/>
        </w:rPr>
        <w:t>UPOZORNENIE! Štartovné vraciame len do 17.12.2018, s manipulačným poplatkom 3 €. Po tomto termíne bude vaše štartovné použité na to, za čo bolo zaplatené, teda na prípravu vašej účasti na pretekoch.</w:t>
      </w:r>
    </w:p>
    <w:p w:rsidR="005476C5" w:rsidRPr="00DE19C4" w:rsidRDefault="005476C5" w:rsidP="00DE19C4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 </w:t>
      </w: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Prezentácia: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5.1.2019 od 8,00 hod. do 09,30 hod. Mestské Kultúrne Stredisko (Kostolné nám.); 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 </w:t>
      </w: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Štartovné:  </w:t>
      </w:r>
    </w:p>
    <w:p w:rsidR="005476C5" w:rsidRPr="00DE19C4" w:rsidRDefault="005476C5" w:rsidP="00DE19C4">
      <w:pPr>
        <w:spacing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zaplatenie štartovného do 21.12.2018: maratón a polmaratón 10.- € / osoba;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       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                                               štafeta na maratón 30.- € / 4 členné družstvo;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>štartovné v deň preteku - 5.1.2019: maratón a polmaratón 15.- € / osoba;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     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                                          štafeta na maratón 50.- € / 4 členné družstvo;         </w:t>
      </w:r>
    </w:p>
    <w:p w:rsidR="005476C5" w:rsidRDefault="005476C5" w:rsidP="00DE19C4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Podmienka: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vekový limit na maratón nad 18 rokov, na 1/2 maratón a na štafetu nad 16 rokov;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Časový limit na maratón: 6 hodín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>                                      obrátka 23,7 km</w:t>
      </w: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– 3 hodiny 15 minút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lang w:eastAsia="sk-SK"/>
        </w:rPr>
        <w:t>      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                         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>obč.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stanica 33,5 km – </w:t>
      </w: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4 hodiny 40 minút.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Pretekár, ktorý nestihne časový limit bude z pretekov vyradený a odovzdá štartové číslo organizátorovi.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>Pre pomalších bežcov je možnosť predčasného štartu.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Predčasný štart: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5.1.2019 o 09,00 hodín – na vlastnú žiadosť (doporučujeme pre pomalších bežcov,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>      </w:t>
      </w:r>
      <w:r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             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ktorí by nestihli „časové limity“). </w:t>
      </w:r>
      <w:r w:rsidRPr="00DE19C4">
        <w:rPr>
          <w:rFonts w:ascii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Pri celkovom vyhodnotení pretekov bežci      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                             </w:t>
      </w:r>
      <w:r w:rsidRPr="00DE19C4">
        <w:rPr>
          <w:rFonts w:ascii="Times New Roman" w:hAnsi="Times New Roman" w:cs="Times New Roman"/>
          <w:b/>
          <w:bCs/>
          <w:color w:val="FF0000"/>
          <w:sz w:val="20"/>
          <w:szCs w:val="20"/>
          <w:lang w:eastAsia="sk-SK"/>
        </w:rPr>
        <w:t>odštartovaní o 09,00 hod. nebudú vyhodnotení s najlepšími, odštartovanými o 10,00 hod. 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>Prezentácia musí byť do 08,30 hodín.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Trať: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42,195 km asfalt – presne vymeraná trať, Kolárovo (7 km v meste)  - Vrbová nad Váhom -         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                          </w:t>
      </w:r>
      <w:r>
        <w:rPr>
          <w:rFonts w:ascii="Times New Roman" w:hAnsi="Times New Roman" w:cs="Times New Roman"/>
          <w:sz w:val="20"/>
          <w:szCs w:val="20"/>
          <w:lang w:eastAsia="sk-SK"/>
        </w:rPr>
        <w:t xml:space="preserve">   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– smer Kava  obrátka – Kolárovo (2 km v meste);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 21,1 km asfalt    – Kolárovo - smer Vrbová nad Váhom obrátka - Kolárovo;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>          štafeta 42,195 km - totožná s traťou pre maratón;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Prevýšenie: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trať je rovinatá, najvyšší bod Vážsky most pri Kolárove;</w:t>
      </w:r>
    </w:p>
    <w:p w:rsidR="005476C5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Upozornenie: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Každý účastník maratónu beží na vlastnú zodpovednosť a musí dodržať pravidlá cestnej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                       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premávky!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Ceny: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- každý, ktorý absolvuje bežeckú trať, na ktorú sa prihlásil po dobehu dostane medailu a to nasledovne: 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 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+ 1 - 110 maratóncov na mieste /ďaší dobierkou po behu na adresu, čo uviedli pri prezentácii/ 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>          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+ 1 - 170 polmaratóncov na mieste /ďalší dobierkou po behu na adresu, čo uviedli pri prezentácii/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 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+ 1 - 5 štafiet na mieste /ďalší dobierkou po behu na adresu ka</w:t>
      </w:r>
      <w:r>
        <w:rPr>
          <w:rFonts w:ascii="Times New Roman" w:hAnsi="Times New Roman" w:cs="Times New Roman"/>
          <w:sz w:val="20"/>
          <w:szCs w:val="20"/>
          <w:lang w:eastAsia="sk-SK"/>
        </w:rPr>
        <w:t xml:space="preserve">pítána družstva, čo uviedol pri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prezentácii/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          -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prví traja v kategórii budú odmenení pohárom pre víťazov + darček;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 - ocenení budú najstarší účastníci na maratóne a na polmaratóne;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>          - ocenení budú najlepší bežci z Kolárova;</w:t>
      </w:r>
    </w:p>
    <w:p w:rsidR="005476C5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 - vyhodnotené budú len bežecké kategórie, kde bude min. 5 bežcov / ak nebude dostatočný počet bežcov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          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kategória bude pridelená k nižšej vekovej kategórii/;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Kategórie: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maratón muži 18-30, 31-40, 41-50, 51-60, 61-100;               ženy 18-35, 36-50, 51-100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>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               polmaratón muži 18-30, 31-40, 41-50, 51-60, 61-100;           ženy 18-30, 31-40, 41-50, 51-100; 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                 4 členná štafeta /9,3km; 9,3km; 10,2km; 13,4km;/                               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Šatňa so sprchou: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zabezpečená v športovej hale; </w:t>
      </w:r>
    </w:p>
    <w:p w:rsidR="005476C5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Nocľah: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 xml:space="preserve"> v prípade záujmu o ubytovanie v cene 8.- € v obmedzenom množstve na 4 posteľových izbách v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               </w:t>
      </w:r>
      <w:r w:rsidRPr="00DE19C4">
        <w:rPr>
          <w:rFonts w:ascii="Times New Roman" w:hAnsi="Times New Roman" w:cs="Times New Roman"/>
          <w:sz w:val="20"/>
          <w:szCs w:val="20"/>
          <w:lang w:eastAsia="sk-SK"/>
        </w:rPr>
        <w:t>športovej ubytovni v Kolárove. Informácie na e-mailovej adrese zselyizoltan@post.sk;</w:t>
      </w:r>
      <w:r w:rsidRPr="00DE19C4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Informácie pre 4 člennú štafetu:</w:t>
      </w:r>
    </w:p>
    <w:p w:rsidR="005476C5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- trať 42,2km je rozdelená na 4 nerovnomerné úseky: 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5476C5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u w:val="single"/>
          <w:lang w:eastAsia="sk-SK"/>
        </w:rPr>
        <w:t>1. úsek: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 xml:space="preserve"> dĺžka 9,3 km /štart, beh v meste Kolárovo a na hrádzi rieky Váh/; výmena štafety pri 2 občerstvovacej stanici;        </w:t>
      </w:r>
    </w:p>
    <w:p w:rsidR="005476C5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u w:val="single"/>
          <w:lang w:eastAsia="sk-SK"/>
        </w:rPr>
        <w:t>2. úsek: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 xml:space="preserve"> dĺžka 9,3 km /beh pod hrádzou až do obce Vrbová n.V./; výmena štafety pri 4 občerstvovacej stanici;                    </w:t>
      </w:r>
    </w:p>
    <w:p w:rsidR="005476C5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u w:val="single"/>
          <w:lang w:eastAsia="sk-SK"/>
        </w:rPr>
        <w:t>3. úsek: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 xml:space="preserve"> dĺžka 10,2 km /Vrbová n.V., obrátka maratón, Vrbová n.V.,/; výmena štafety pri 6 občerstvov</w:t>
      </w:r>
      <w:r>
        <w:rPr>
          <w:rFonts w:ascii="Times New Roman" w:hAnsi="Times New Roman" w:cs="Times New Roman"/>
          <w:sz w:val="24"/>
          <w:szCs w:val="24"/>
          <w:lang w:eastAsia="sk-SK"/>
        </w:rPr>
        <w:t>acej stanici - 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 xml:space="preserve">ktorá je totožná 4 občerstvovacou stanicou;                                                                                                                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u w:val="single"/>
          <w:lang w:eastAsia="sk-SK"/>
        </w:rPr>
        <w:t>4. úsek: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 xml:space="preserve"> dĺžka 13,4 km /Vrbová n.V., Kolárovo CIEĽ,/; 4. člen dobehne do cieľa kde obdrží 4 medaily pre všetkých členov         štafety;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Pr="00DE19C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E19C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Štafety musia same zabezpečiť odvoz a návrat svojich členov na miesta, kde bude výmena - odovzdávka štafety!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 xml:space="preserve"> Pri uvedených občerstvovacích staniciach svoje vozidlá odstavujú na miesta určené usporiadateľom, aby neprekážali bežcom. Odovzdávka štafety bude na vyznačenom mieste, kde bude aj čas odovzdávky zaznamenaný.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DE19C4">
        <w:rPr>
          <w:rFonts w:ascii="Times New Roman" w:hAnsi="Times New Roman" w:cs="Times New Roman"/>
          <w:sz w:val="24"/>
          <w:szCs w:val="24"/>
          <w:lang w:eastAsia="sk-SK"/>
        </w:rPr>
        <w:t>kategorizácia štafiet nie je;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lang w:eastAsia="sk-SK"/>
        </w:rPr>
        <w:t>- je povolené aby 1 člen štafety bežal viac úsekov /napr. 1. úsek a posledný.../;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sz w:val="24"/>
          <w:szCs w:val="24"/>
          <w:lang w:eastAsia="sk-SK"/>
        </w:rPr>
        <w:t>- maratónec - polmaratónec môže byť prvým členom štafety;</w:t>
      </w:r>
    </w:p>
    <w:p w:rsidR="005476C5" w:rsidRPr="00DE19C4" w:rsidRDefault="005476C5" w:rsidP="00DE1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E19C4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Po pretekoch bude vyhodnotenie /presný čas vyhodnotenia bude zverejnené - oznámené pri registrácii/ v rotunde kultúrneho domu - tam kde bude aj registrácia. Najlepší bežci ceny /pohár + darček/ môžu prevziať len v deň preteku. Organizátori ceny poštou nezasielajú! Počas vyhodnotenia bude občerstvenie po kolárovsky...</w:t>
      </w:r>
    </w:p>
    <w:p w:rsidR="005476C5" w:rsidRDefault="005476C5"/>
    <w:sectPr w:rsidR="005476C5" w:rsidSect="004A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C4"/>
    <w:rsid w:val="001B2213"/>
    <w:rsid w:val="004A324C"/>
    <w:rsid w:val="004A521C"/>
    <w:rsid w:val="005476C5"/>
    <w:rsid w:val="0069384C"/>
    <w:rsid w:val="006E46E6"/>
    <w:rsid w:val="00A11C41"/>
    <w:rsid w:val="00D628C1"/>
    <w:rsid w:val="00DB2F89"/>
    <w:rsid w:val="00DE19C4"/>
    <w:rsid w:val="00F5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DE19C4"/>
    <w:rPr>
      <w:b/>
      <w:bCs/>
    </w:rPr>
  </w:style>
  <w:style w:type="character" w:styleId="Hyperlink">
    <w:name w:val="Hyperlink"/>
    <w:basedOn w:val="DefaultParagraphFont"/>
    <w:uiPriority w:val="99"/>
    <w:semiHidden/>
    <w:rsid w:val="00DE19C4"/>
    <w:rPr>
      <w:color w:val="0000FF"/>
      <w:u w:val="single"/>
    </w:rPr>
  </w:style>
  <w:style w:type="character" w:customStyle="1" w:styleId="textbold">
    <w:name w:val="text_bold"/>
    <w:basedOn w:val="DefaultParagraphFont"/>
    <w:uiPriority w:val="99"/>
    <w:rsid w:val="00DE19C4"/>
  </w:style>
  <w:style w:type="character" w:customStyle="1" w:styleId="textjustify">
    <w:name w:val="text_justify"/>
    <w:basedOn w:val="DefaultParagraphFont"/>
    <w:uiPriority w:val="99"/>
    <w:rsid w:val="00DE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arovomaraton.wb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973</Words>
  <Characters>5549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Luboš Ferenc</cp:lastModifiedBy>
  <cp:revision>2</cp:revision>
  <dcterms:created xsi:type="dcterms:W3CDTF">2018-09-26T18:34:00Z</dcterms:created>
  <dcterms:modified xsi:type="dcterms:W3CDTF">2018-09-26T21:44:00Z</dcterms:modified>
</cp:coreProperties>
</file>