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C5" w:rsidRPr="009F215E" w:rsidRDefault="00E200C5" w:rsidP="00001E9A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546B15"/>
          <w:sz w:val="36"/>
          <w:szCs w:val="36"/>
          <w:lang w:val="en-US" w:eastAsia="sk-SK"/>
        </w:rPr>
      </w:pPr>
      <w:r>
        <w:rPr>
          <w:rFonts w:ascii="Arial" w:hAnsi="Arial" w:cs="Arial"/>
          <w:b/>
          <w:bCs/>
          <w:color w:val="546B15"/>
          <w:sz w:val="36"/>
          <w:szCs w:val="36"/>
          <w:lang w:val="en-US" w:eastAsia="sk-SK"/>
        </w:rPr>
        <w:t xml:space="preserve">             Silvestrovský beh zdravia /38</w:t>
      </w:r>
      <w:r w:rsidRPr="009F215E">
        <w:rPr>
          <w:rFonts w:ascii="Arial" w:hAnsi="Arial" w:cs="Arial"/>
          <w:b/>
          <w:bCs/>
          <w:color w:val="546B15"/>
          <w:sz w:val="36"/>
          <w:szCs w:val="36"/>
          <w:lang w:val="en-US" w:eastAsia="sk-SK"/>
        </w:rPr>
        <w:t>. ročník/</w:t>
      </w:r>
    </w:p>
    <w:p w:rsidR="00E200C5" w:rsidRPr="000F6ECF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u w:val="single"/>
          <w:lang w:val="en-US" w:eastAsia="sk-SK"/>
        </w:rPr>
      </w:pPr>
      <w:r w:rsidRPr="000F6ECF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A. VŠEOBECNÉ USTANOVENIA</w:t>
      </w:r>
      <w:r w:rsidRPr="009A17B2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           </w:t>
      </w:r>
      <w:r w:rsidRPr="009A17B2">
        <w:rPr>
          <w:rFonts w:ascii="Arial" w:hAnsi="Arial" w:cs="Arial"/>
          <w:b/>
          <w:bCs/>
          <w:color w:val="FFFFFF"/>
          <w:sz w:val="18"/>
          <w:szCs w:val="18"/>
          <w:lang w:val="en-US" w:eastAsia="sk-SK"/>
        </w:rPr>
        <w:t>.</w:t>
      </w:r>
      <w:r w:rsidRPr="009A17B2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 xml:space="preserve">  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15"/>
          <w:szCs w:val="15"/>
          <w:lang w:val="en-US" w:eastAsia="sk-SK"/>
        </w:rPr>
        <w:br/>
      </w:r>
      <w:r w:rsidRPr="009F215E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1. </w:t>
      </w:r>
      <w:r w:rsidRPr="009F215E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Usporiadateľ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18"/>
          <w:szCs w:val="18"/>
          <w:lang w:val="en-US" w:eastAsia="sk-SK"/>
        </w:rPr>
        <w:t>Turčiansky amatérsky triatlon Martin za podpory mesta Vrútky a v spolupráci s  TJ Sokol Vrútky.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2. </w:t>
      </w:r>
      <w:r w:rsidRPr="009F215E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Termím a miesto štartu</w:t>
      </w:r>
    </w:p>
    <w:p w:rsidR="00E200C5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>sobota</w:t>
      </w:r>
      <w:r w:rsidRPr="009F215E"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 xml:space="preserve"> 31. </w:t>
      </w:r>
      <w:r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>decembra 2018</w:t>
      </w:r>
      <w:r w:rsidRPr="009F215E"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 xml:space="preserve"> </w:t>
      </w:r>
      <w:r w:rsidRPr="009F215E">
        <w:rPr>
          <w:rFonts w:ascii="Arial" w:hAnsi="Arial" w:cs="Arial"/>
          <w:color w:val="000000"/>
          <w:sz w:val="20"/>
          <w:szCs w:val="20"/>
          <w:lang w:val="en-US" w:eastAsia="sk-SK"/>
        </w:rPr>
        <w:t>(pešia zóna mesta Vrútky)</w:t>
      </w:r>
      <w:r w:rsidRPr="009F215E"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 xml:space="preserve"> 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 xml:space="preserve">                                          štart  </w:t>
      </w:r>
      <w:r w:rsidRPr="009F215E"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>o 10:05 hod. žiaci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20"/>
          <w:szCs w:val="20"/>
          <w:lang w:val="en-US" w:eastAsia="sk-S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 xml:space="preserve">                                                   </w:t>
      </w:r>
      <w:r w:rsidRPr="009F215E"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>o 10:10 hod. open</w:t>
      </w:r>
      <w:r w:rsidRPr="009F215E">
        <w:rPr>
          <w:rFonts w:ascii="Arial" w:hAnsi="Arial" w:cs="Arial"/>
          <w:color w:val="000000"/>
          <w:sz w:val="20"/>
          <w:szCs w:val="20"/>
          <w:lang w:val="en-US" w:eastAsia="sk-SK"/>
        </w:rPr>
        <w:t xml:space="preserve"> 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1A10E2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1A10E2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3. </w:t>
      </w:r>
      <w:r w:rsidRPr="001A10E2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Prihlášky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 xml:space="preserve">Elektronicky na </w:t>
      </w:r>
      <w:r w:rsidRPr="009F215E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>http://www.kk-sporttiming.com/timing_sk.php</w:t>
      </w:r>
      <w:r w:rsidRPr="009F215E">
        <w:rPr>
          <w:rFonts w:ascii="Arial" w:hAnsi="Arial" w:cs="Arial"/>
          <w:b/>
          <w:bCs/>
          <w:color w:val="000000"/>
          <w:sz w:val="15"/>
          <w:szCs w:val="15"/>
          <w:lang w:val="en-US" w:eastAsia="sk-SK"/>
        </w:rPr>
        <w:t xml:space="preserve"> </w:t>
      </w:r>
      <w:r w:rsidRPr="009F215E"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>do 30. decembra 201</w:t>
      </w:r>
      <w:r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>8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</w:pPr>
      <w:r w:rsidRPr="009F215E"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>pri pr</w:t>
      </w:r>
      <w:r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>ezentácií dňa 31. decembra  2018</w:t>
      </w:r>
      <w:r w:rsidRPr="009F215E"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 xml:space="preserve"> od 8:30 do 9:40 hod.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330A16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330A16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4. </w:t>
      </w:r>
      <w:r w:rsidRPr="00330A16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Štartovné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 xml:space="preserve">open 6 €  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>žiaci  5</w:t>
      </w:r>
      <w:r w:rsidRPr="009F215E">
        <w:rPr>
          <w:rFonts w:ascii="Arial" w:hAnsi="Arial" w:cs="Arial"/>
          <w:b/>
          <w:bCs/>
          <w:color w:val="000000"/>
          <w:sz w:val="20"/>
          <w:szCs w:val="20"/>
          <w:lang w:val="en-US" w:eastAsia="sk-SK"/>
        </w:rPr>
        <w:t xml:space="preserve"> €  </w:t>
      </w: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0F6ECF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u w:val="single"/>
          <w:lang w:val="en-US" w:eastAsia="sk-SK"/>
        </w:rPr>
      </w:pPr>
      <w:r w:rsidRPr="000F6ECF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 xml:space="preserve">B. TECHNICKÉ USTANOVENIA </w:t>
      </w:r>
    </w:p>
    <w:p w:rsidR="00E200C5" w:rsidRPr="00B063F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15"/>
          <w:szCs w:val="15"/>
          <w:lang w:val="en-US" w:eastAsia="sk-SK"/>
        </w:rPr>
        <w:br/>
      </w:r>
      <w:r w:rsidRPr="00B063FC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5. </w:t>
      </w:r>
      <w:r w:rsidRPr="00B063FC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Predpis</w:t>
      </w:r>
    </w:p>
    <w:p w:rsidR="00E200C5" w:rsidRPr="00B063F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B063FC">
        <w:rPr>
          <w:rFonts w:ascii="Arial" w:hAnsi="Arial" w:cs="Arial"/>
          <w:color w:val="000000"/>
          <w:sz w:val="18"/>
          <w:szCs w:val="18"/>
          <w:lang w:val="en-US" w:eastAsia="sk-SK"/>
        </w:rPr>
        <w:t>Preteká sa podľa pravidiel ľahkej atletiky a tohto rozpisu.</w:t>
      </w:r>
    </w:p>
    <w:p w:rsidR="00E200C5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</w:pPr>
      <w:r w:rsidRPr="00B063FC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6.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Š</w:t>
      </w:r>
      <w:r w:rsidRPr="00B063FC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tartujú</w:t>
      </w:r>
    </w:p>
    <w:p w:rsidR="00E200C5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5"/>
          <w:szCs w:val="15"/>
          <w:lang w:val="en-US" w:eastAsia="sk-SK"/>
        </w:rPr>
      </w:pPr>
      <w:r w:rsidRPr="00B063FC">
        <w:rPr>
          <w:rFonts w:ascii="Arial" w:hAnsi="Arial" w:cs="Arial"/>
          <w:color w:val="000000"/>
          <w:sz w:val="18"/>
          <w:szCs w:val="18"/>
          <w:lang w:val="en-US" w:eastAsia="sk-SK"/>
        </w:rPr>
        <w:t>Pretekári a pretekárky, ktorí pri prezentácií zaplatili štartovné</w:t>
      </w:r>
      <w:r w:rsidRPr="009F215E">
        <w:rPr>
          <w:rFonts w:ascii="Arial" w:hAnsi="Arial" w:cs="Arial"/>
          <w:color w:val="000000"/>
          <w:sz w:val="15"/>
          <w:szCs w:val="15"/>
          <w:lang w:val="en-US" w:eastAsia="sk-SK"/>
        </w:rPr>
        <w:t>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</w:pPr>
      <w:r w:rsidRPr="00B063FC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7. </w:t>
      </w:r>
      <w:r w:rsidRPr="00B063FC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Kategórie</w:t>
      </w:r>
    </w:p>
    <w:p w:rsidR="00E200C5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</w:pPr>
    </w:p>
    <w:p w:rsidR="00E200C5" w:rsidRPr="00E91771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lang w:val="en-US" w:eastAsia="sk-SK"/>
        </w:rPr>
      </w:pPr>
      <w:r w:rsidRPr="00E91771">
        <w:rPr>
          <w:rFonts w:ascii="Arial" w:hAnsi="Arial" w:cs="Arial"/>
          <w:b/>
          <w:bCs/>
          <w:color w:val="000000"/>
          <w:lang w:val="en-US" w:eastAsia="sk-SK"/>
        </w:rPr>
        <w:t xml:space="preserve">A – muži 39 rokov a mladší </w:t>
      </w:r>
      <w:r>
        <w:rPr>
          <w:rFonts w:ascii="Arial" w:hAnsi="Arial" w:cs="Arial"/>
          <w:b/>
          <w:bCs/>
          <w:color w:val="000000"/>
          <w:lang w:val="en-US" w:eastAsia="sk-SK"/>
        </w:rPr>
        <w:t xml:space="preserve">  (1979</w:t>
      </w:r>
      <w:r w:rsidRPr="00E91771">
        <w:rPr>
          <w:rFonts w:ascii="Arial" w:hAnsi="Arial" w:cs="Arial"/>
          <w:b/>
          <w:bCs/>
          <w:color w:val="000000"/>
          <w:lang w:val="en-US" w:eastAsia="sk-SK"/>
        </w:rPr>
        <w:t xml:space="preserve"> a mladší)</w:t>
      </w:r>
    </w:p>
    <w:p w:rsidR="00E200C5" w:rsidRPr="00E91771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lang w:val="en-US" w:eastAsia="sk-SK"/>
        </w:rPr>
      </w:pPr>
      <w:r w:rsidRPr="00E91771">
        <w:rPr>
          <w:rFonts w:ascii="Arial" w:hAnsi="Arial" w:cs="Arial"/>
          <w:b/>
          <w:bCs/>
          <w:color w:val="000000"/>
          <w:lang w:val="en-US" w:eastAsia="sk-SK"/>
        </w:rPr>
        <w:t>B – muži od 40 do 49 rokov</w:t>
      </w:r>
      <w:r>
        <w:rPr>
          <w:rFonts w:ascii="Arial" w:hAnsi="Arial" w:cs="Arial"/>
          <w:b/>
          <w:bCs/>
          <w:color w:val="000000"/>
          <w:lang w:val="en-US" w:eastAsia="sk-SK"/>
        </w:rPr>
        <w:t xml:space="preserve">   (1969 – 1978</w:t>
      </w:r>
      <w:r w:rsidRPr="00E91771">
        <w:rPr>
          <w:rFonts w:ascii="Arial" w:hAnsi="Arial" w:cs="Arial"/>
          <w:b/>
          <w:bCs/>
          <w:color w:val="000000"/>
          <w:lang w:val="en-US" w:eastAsia="sk-SK"/>
        </w:rPr>
        <w:t>)</w:t>
      </w:r>
    </w:p>
    <w:p w:rsidR="00E200C5" w:rsidRPr="00E91771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lang w:val="en-US" w:eastAsia="sk-SK"/>
        </w:rPr>
      </w:pPr>
      <w:r w:rsidRPr="00E91771">
        <w:rPr>
          <w:rFonts w:ascii="Arial" w:hAnsi="Arial" w:cs="Arial"/>
          <w:b/>
          <w:bCs/>
          <w:color w:val="000000"/>
          <w:lang w:val="en-US" w:eastAsia="sk-SK"/>
        </w:rPr>
        <w:t>C – muži od 50 do 59 rokov</w:t>
      </w:r>
      <w:r>
        <w:rPr>
          <w:rFonts w:ascii="Arial" w:hAnsi="Arial" w:cs="Arial"/>
          <w:b/>
          <w:bCs/>
          <w:color w:val="000000"/>
          <w:lang w:val="en-US" w:eastAsia="sk-SK"/>
        </w:rPr>
        <w:t xml:space="preserve">   (1959 – 1968</w:t>
      </w:r>
      <w:r w:rsidRPr="00E91771">
        <w:rPr>
          <w:rFonts w:ascii="Arial" w:hAnsi="Arial" w:cs="Arial"/>
          <w:b/>
          <w:bCs/>
          <w:color w:val="000000"/>
          <w:lang w:val="en-US" w:eastAsia="sk-SK"/>
        </w:rPr>
        <w:t>)</w:t>
      </w:r>
    </w:p>
    <w:p w:rsidR="00E200C5" w:rsidRPr="00E91771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lang w:val="en-US" w:eastAsia="sk-SK"/>
        </w:rPr>
      </w:pPr>
      <w:r w:rsidRPr="00E91771">
        <w:rPr>
          <w:rFonts w:ascii="Arial" w:hAnsi="Arial" w:cs="Arial"/>
          <w:b/>
          <w:bCs/>
          <w:color w:val="000000"/>
          <w:lang w:val="en-US" w:eastAsia="sk-SK"/>
        </w:rPr>
        <w:t xml:space="preserve">D – muži 60 rokov a starší </w:t>
      </w:r>
      <w:r>
        <w:rPr>
          <w:rFonts w:ascii="Arial" w:hAnsi="Arial" w:cs="Arial"/>
          <w:b/>
          <w:bCs/>
          <w:color w:val="000000"/>
          <w:lang w:val="en-US" w:eastAsia="sk-SK"/>
        </w:rPr>
        <w:t xml:space="preserve">    (1958</w:t>
      </w:r>
      <w:r w:rsidRPr="00E91771">
        <w:rPr>
          <w:rFonts w:ascii="Arial" w:hAnsi="Arial" w:cs="Arial"/>
          <w:b/>
          <w:bCs/>
          <w:color w:val="000000"/>
          <w:lang w:val="en-US" w:eastAsia="sk-SK"/>
        </w:rPr>
        <w:t xml:space="preserve"> a starší)</w:t>
      </w:r>
    </w:p>
    <w:p w:rsidR="00E200C5" w:rsidRPr="00E91771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lang w:val="en-US" w:eastAsia="sk-SK"/>
        </w:rPr>
      </w:pPr>
    </w:p>
    <w:p w:rsidR="00E200C5" w:rsidRPr="00E91771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lang w:val="en-US" w:eastAsia="sk-SK"/>
        </w:rPr>
      </w:pPr>
      <w:r w:rsidRPr="00E91771">
        <w:rPr>
          <w:rFonts w:ascii="Arial" w:hAnsi="Arial" w:cs="Arial"/>
          <w:b/>
          <w:bCs/>
          <w:color w:val="000000"/>
          <w:lang w:val="en-US" w:eastAsia="sk-SK"/>
        </w:rPr>
        <w:t xml:space="preserve">E – ženy 39 rokov a mladšie </w:t>
      </w:r>
      <w:r>
        <w:rPr>
          <w:rFonts w:ascii="Arial" w:hAnsi="Arial" w:cs="Arial"/>
          <w:b/>
          <w:bCs/>
          <w:color w:val="000000"/>
          <w:lang w:val="en-US" w:eastAsia="sk-SK"/>
        </w:rPr>
        <w:t xml:space="preserve">  (1979</w:t>
      </w:r>
      <w:r w:rsidRPr="00E91771">
        <w:rPr>
          <w:rFonts w:ascii="Arial" w:hAnsi="Arial" w:cs="Arial"/>
          <w:b/>
          <w:bCs/>
          <w:color w:val="000000"/>
          <w:lang w:val="en-US" w:eastAsia="sk-SK"/>
        </w:rPr>
        <w:t xml:space="preserve"> a mladšie)</w:t>
      </w:r>
    </w:p>
    <w:p w:rsidR="00E200C5" w:rsidRPr="00E91771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lang w:val="en-US" w:eastAsia="sk-SK"/>
        </w:rPr>
      </w:pPr>
      <w:r w:rsidRPr="00E91771">
        <w:rPr>
          <w:rFonts w:ascii="Arial" w:hAnsi="Arial" w:cs="Arial"/>
          <w:b/>
          <w:bCs/>
          <w:color w:val="000000"/>
          <w:lang w:val="en-US" w:eastAsia="sk-SK"/>
        </w:rPr>
        <w:t xml:space="preserve">F – ženy 40 rokov a staršie </w:t>
      </w:r>
      <w:r>
        <w:rPr>
          <w:rFonts w:ascii="Arial" w:hAnsi="Arial" w:cs="Arial"/>
          <w:b/>
          <w:bCs/>
          <w:color w:val="000000"/>
          <w:lang w:val="en-US" w:eastAsia="sk-SK"/>
        </w:rPr>
        <w:t xml:space="preserve">    (1978</w:t>
      </w:r>
      <w:r w:rsidRPr="00E91771">
        <w:rPr>
          <w:rFonts w:ascii="Arial" w:hAnsi="Arial" w:cs="Arial"/>
          <w:b/>
          <w:bCs/>
          <w:color w:val="000000"/>
          <w:lang w:val="en-US" w:eastAsia="sk-SK"/>
        </w:rPr>
        <w:t xml:space="preserve"> a staršie)</w:t>
      </w:r>
    </w:p>
    <w:p w:rsidR="00E200C5" w:rsidRPr="00E91771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lang w:val="en-US" w:eastAsia="sk-SK"/>
        </w:rPr>
      </w:pPr>
    </w:p>
    <w:p w:rsidR="00E200C5" w:rsidRPr="00E91771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lang w:val="en-US" w:eastAsia="sk-SK"/>
        </w:rPr>
      </w:pPr>
      <w:r w:rsidRPr="00E91771">
        <w:rPr>
          <w:rFonts w:ascii="Arial" w:hAnsi="Arial" w:cs="Arial"/>
          <w:b/>
          <w:bCs/>
          <w:color w:val="000000"/>
          <w:lang w:val="en-US" w:eastAsia="sk-SK"/>
        </w:rPr>
        <w:t xml:space="preserve">G – starší žiaci/-ky </w:t>
      </w:r>
      <w:r>
        <w:rPr>
          <w:rFonts w:ascii="Arial" w:hAnsi="Arial" w:cs="Arial"/>
          <w:b/>
          <w:bCs/>
          <w:color w:val="000000"/>
          <w:lang w:val="en-US" w:eastAsia="sk-SK"/>
        </w:rPr>
        <w:t xml:space="preserve"> (2003 – 2004</w:t>
      </w:r>
      <w:r w:rsidRPr="00E91771">
        <w:rPr>
          <w:rFonts w:ascii="Arial" w:hAnsi="Arial" w:cs="Arial"/>
          <w:b/>
          <w:bCs/>
          <w:color w:val="000000"/>
          <w:lang w:val="en-US" w:eastAsia="sk-SK"/>
        </w:rPr>
        <w:t xml:space="preserve">) </w:t>
      </w:r>
      <w:r>
        <w:rPr>
          <w:rFonts w:ascii="Arial" w:hAnsi="Arial" w:cs="Arial"/>
          <w:b/>
          <w:bCs/>
          <w:color w:val="000000"/>
          <w:lang w:val="en-US" w:eastAsia="sk-SK"/>
        </w:rPr>
        <w:t xml:space="preserve">  </w:t>
      </w:r>
      <w:r w:rsidRPr="00E91771">
        <w:rPr>
          <w:rFonts w:ascii="Arial" w:hAnsi="Arial" w:cs="Arial"/>
          <w:b/>
          <w:bCs/>
          <w:color w:val="000000"/>
          <w:lang w:val="en-US" w:eastAsia="sk-SK"/>
        </w:rPr>
        <w:t>15 – 14 roč.</w:t>
      </w:r>
    </w:p>
    <w:p w:rsidR="00E200C5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lang w:val="en-US" w:eastAsia="sk-SK"/>
        </w:rPr>
      </w:pPr>
      <w:r>
        <w:rPr>
          <w:rFonts w:ascii="Arial" w:hAnsi="Arial" w:cs="Arial"/>
          <w:b/>
          <w:bCs/>
          <w:color w:val="000000"/>
          <w:lang w:val="en-US" w:eastAsia="sk-SK"/>
        </w:rPr>
        <w:t>H – mladší žiaci/-ky (2005 – 2006</w:t>
      </w:r>
      <w:r w:rsidRPr="00E91771">
        <w:rPr>
          <w:rFonts w:ascii="Arial" w:hAnsi="Arial" w:cs="Arial"/>
          <w:b/>
          <w:bCs/>
          <w:color w:val="000000"/>
          <w:lang w:val="en-US" w:eastAsia="sk-SK"/>
        </w:rPr>
        <w:t>)</w:t>
      </w:r>
      <w:r>
        <w:rPr>
          <w:rFonts w:ascii="Arial" w:hAnsi="Arial" w:cs="Arial"/>
          <w:b/>
          <w:bCs/>
          <w:color w:val="000000"/>
          <w:lang w:val="en-US" w:eastAsia="sk-SK"/>
        </w:rPr>
        <w:t xml:space="preserve"> </w:t>
      </w:r>
      <w:r w:rsidRPr="00E91771">
        <w:rPr>
          <w:rFonts w:ascii="Arial" w:hAnsi="Arial" w:cs="Arial"/>
          <w:b/>
          <w:bCs/>
          <w:color w:val="000000"/>
          <w:lang w:val="en-US" w:eastAsia="sk-SK"/>
        </w:rPr>
        <w:t xml:space="preserve"> 13 </w:t>
      </w:r>
      <w:r w:rsidRPr="00A719A9">
        <w:rPr>
          <w:rFonts w:ascii="Arial" w:hAnsi="Arial" w:cs="Arial"/>
          <w:b/>
          <w:bCs/>
          <w:color w:val="000000"/>
          <w:lang w:val="en-US" w:eastAsia="sk-SK"/>
        </w:rPr>
        <w:t>–</w:t>
      </w:r>
      <w:r w:rsidRPr="00A719A9">
        <w:rPr>
          <w:rFonts w:ascii="Arial" w:hAnsi="Arial" w:cs="Arial"/>
          <w:color w:val="000000"/>
          <w:lang w:val="en-US" w:eastAsia="sk-SK"/>
        </w:rPr>
        <w:t xml:space="preserve"> </w:t>
      </w:r>
      <w:r w:rsidRPr="00A719A9">
        <w:rPr>
          <w:rFonts w:ascii="Arial" w:hAnsi="Arial" w:cs="Arial"/>
          <w:b/>
          <w:bCs/>
          <w:color w:val="000000"/>
          <w:lang w:val="en-US" w:eastAsia="sk-SK"/>
        </w:rPr>
        <w:t>12 roč.</w:t>
      </w:r>
    </w:p>
    <w:p w:rsidR="00E200C5" w:rsidRPr="00A719A9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lang w:val="en-US" w:eastAsia="sk-SK"/>
        </w:rPr>
      </w:pP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8. </w:t>
      </w:r>
      <w:r w:rsidRPr="0068438C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Popis trate</w:t>
      </w: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color w:val="000000"/>
          <w:sz w:val="18"/>
          <w:szCs w:val="18"/>
          <w:lang w:val="en-US" w:eastAsia="sk-SK"/>
        </w:rPr>
        <w:t>Trať vedie po asfaltových cestách – miestnych komunikáciách. Jeden okruh meria 2 km.</w:t>
      </w: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color w:val="000000"/>
          <w:sz w:val="18"/>
          <w:szCs w:val="18"/>
          <w:lang w:val="en-US" w:eastAsia="sk-SK"/>
        </w:rPr>
        <w:t>open 5 okruhov, celkom 10 km</w:t>
      </w:r>
    </w:p>
    <w:p w:rsidR="00E200C5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color w:val="000000"/>
          <w:sz w:val="18"/>
          <w:szCs w:val="18"/>
          <w:lang w:val="en-US" w:eastAsia="sk-SK"/>
        </w:rPr>
        <w:t>žiaci</w:t>
      </w:r>
      <w:r>
        <w:rPr>
          <w:rFonts w:ascii="Arial" w:hAnsi="Arial" w:cs="Arial"/>
          <w:color w:val="000000"/>
          <w:sz w:val="18"/>
          <w:szCs w:val="18"/>
          <w:lang w:val="en-US" w:eastAsia="sk-SK"/>
        </w:rPr>
        <w:t xml:space="preserve"> </w:t>
      </w:r>
      <w:r w:rsidRPr="0068438C">
        <w:rPr>
          <w:rFonts w:ascii="Arial" w:hAnsi="Arial" w:cs="Arial"/>
          <w:color w:val="000000"/>
          <w:sz w:val="18"/>
          <w:szCs w:val="18"/>
          <w:lang w:val="en-US" w:eastAsia="sk-SK"/>
        </w:rPr>
        <w:t>1 okruh,</w:t>
      </w:r>
      <w:r>
        <w:rPr>
          <w:rFonts w:ascii="Arial" w:hAnsi="Arial" w:cs="Arial"/>
          <w:color w:val="000000"/>
          <w:sz w:val="18"/>
          <w:szCs w:val="18"/>
          <w:lang w:val="en-US" w:eastAsia="sk-SK"/>
        </w:rPr>
        <w:t xml:space="preserve">     </w:t>
      </w:r>
      <w:r w:rsidRPr="0068438C">
        <w:rPr>
          <w:rFonts w:ascii="Arial" w:hAnsi="Arial" w:cs="Arial"/>
          <w:color w:val="000000"/>
          <w:sz w:val="18"/>
          <w:szCs w:val="18"/>
          <w:lang w:val="en-US" w:eastAsia="sk-SK"/>
        </w:rPr>
        <w:t xml:space="preserve"> celkom </w:t>
      </w:r>
      <w:r>
        <w:rPr>
          <w:rFonts w:ascii="Arial" w:hAnsi="Arial" w:cs="Arial"/>
          <w:color w:val="000000"/>
          <w:sz w:val="18"/>
          <w:szCs w:val="18"/>
          <w:lang w:val="en-US" w:eastAsia="sk-SK"/>
        </w:rPr>
        <w:t xml:space="preserve">   </w:t>
      </w:r>
      <w:r w:rsidRPr="0068438C">
        <w:rPr>
          <w:rFonts w:ascii="Arial" w:hAnsi="Arial" w:cs="Arial"/>
          <w:color w:val="000000"/>
          <w:sz w:val="18"/>
          <w:szCs w:val="18"/>
          <w:lang w:val="en-US" w:eastAsia="sk-SK"/>
        </w:rPr>
        <w:t>2km</w:t>
      </w: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9. </w:t>
      </w:r>
      <w:r w:rsidRPr="0068438C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Štart a cieľ</w:t>
      </w: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color w:val="000000"/>
          <w:sz w:val="18"/>
          <w:szCs w:val="18"/>
          <w:lang w:val="en-US" w:eastAsia="sk-SK"/>
        </w:rPr>
        <w:t>Pešia zóna Vrútky ( centrum mesta ).</w:t>
      </w: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10. </w:t>
      </w:r>
      <w:r w:rsidRPr="0068438C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Vyhodnotenie</w:t>
      </w: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color w:val="000000"/>
          <w:sz w:val="18"/>
          <w:szCs w:val="18"/>
          <w:lang w:val="en-US" w:eastAsia="sk-SK"/>
        </w:rPr>
        <w:t>Finančné ceny: prví traja v absolútnom poradí mužov a žien</w:t>
      </w: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color w:val="000000"/>
          <w:sz w:val="18"/>
          <w:szCs w:val="18"/>
          <w:lang w:val="en-US" w:eastAsia="sk-SK"/>
        </w:rPr>
        <w:t>Vecné ceny: prví traja v jednotlivých kategóriach</w:t>
      </w: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11. </w:t>
      </w:r>
      <w:r w:rsidRPr="0068438C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Zdravotná služba</w:t>
      </w: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color w:val="000000"/>
          <w:sz w:val="18"/>
          <w:szCs w:val="18"/>
          <w:lang w:val="en-US" w:eastAsia="sk-SK"/>
        </w:rPr>
        <w:t>Usporiadateľ zabezpečí lekára a sprievodné vozidlá.</w:t>
      </w: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12. </w:t>
      </w:r>
      <w:r w:rsidRPr="0068438C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Upozornenie</w:t>
      </w:r>
    </w:p>
    <w:p w:rsidR="00E200C5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color w:val="000000"/>
          <w:sz w:val="18"/>
          <w:szCs w:val="18"/>
          <w:lang w:val="en-US" w:eastAsia="sk-SK"/>
        </w:rPr>
        <w:t xml:space="preserve">Pretekári (ky) štartujú na vlastné nebezpečie a sú povinní dodržiavať pravidlá cestnej premávky a riadiť sa </w:t>
      </w:r>
      <w:r w:rsidRPr="0068438C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>rozhodnutiami hlavného rozhodcu.</w:t>
      </w: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</w:pPr>
      <w:r w:rsidRPr="0068438C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13. </w:t>
      </w:r>
      <w:r w:rsidRPr="0068438C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Úhrada nákladov</w:t>
      </w: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color w:val="000000"/>
          <w:sz w:val="18"/>
          <w:szCs w:val="18"/>
          <w:lang w:val="en-US" w:eastAsia="sk-SK"/>
        </w:rPr>
        <w:t>Účastníci sa zúčastňujú pretekov na náklady vysielajúcej organizácie, resp. na vlastné náklady.</w:t>
      </w: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68438C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68438C">
        <w:rPr>
          <w:rFonts w:ascii="Arial" w:hAnsi="Arial" w:cs="Arial"/>
          <w:b/>
          <w:bCs/>
          <w:color w:val="000000"/>
          <w:sz w:val="18"/>
          <w:szCs w:val="18"/>
          <w:lang w:val="en-US" w:eastAsia="sk-SK"/>
        </w:rPr>
        <w:t xml:space="preserve">14. </w:t>
      </w:r>
      <w:r w:rsidRPr="0068438C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 w:eastAsia="sk-SK"/>
        </w:rPr>
        <w:t>Vyhodnotenie</w:t>
      </w:r>
    </w:p>
    <w:p w:rsidR="00E200C5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lang w:val="en-US" w:eastAsia="sk-SK"/>
        </w:rPr>
      </w:pPr>
      <w:r w:rsidRPr="0085591D">
        <w:rPr>
          <w:rFonts w:ascii="Arial" w:hAnsi="Arial" w:cs="Arial"/>
          <w:b/>
          <w:bCs/>
          <w:color w:val="000000"/>
          <w:lang w:val="en-US" w:eastAsia="sk-SK"/>
        </w:rPr>
        <w:t>11:30 hod. Caffe Vivien, pešia zóna</w:t>
      </w:r>
    </w:p>
    <w:p w:rsidR="00E200C5" w:rsidRPr="0085591D" w:rsidRDefault="00E200C5" w:rsidP="00001E9A">
      <w:pPr>
        <w:spacing w:before="102" w:after="102" w:line="240" w:lineRule="auto"/>
        <w:jc w:val="both"/>
        <w:rPr>
          <w:rFonts w:ascii="Arial" w:hAnsi="Arial" w:cs="Arial"/>
          <w:b/>
          <w:bCs/>
          <w:color w:val="000000"/>
          <w:lang w:val="en-US" w:eastAsia="sk-SK"/>
        </w:rPr>
      </w:pP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0"/>
          <w:szCs w:val="20"/>
          <w:lang w:val="en-US" w:eastAsia="sk-SK"/>
        </w:rPr>
        <w:br/>
      </w: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>Pretekár ktorý sa nezúčastní vyhodnotenia stráca nárok finančnú cenu.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0"/>
          <w:szCs w:val="20"/>
          <w:u w:val="single"/>
          <w:lang w:val="en-US" w:eastAsia="sk-SK"/>
        </w:rPr>
        <w:t>Každý súťažiaci preteká na vlastnú zodpovednosť. Ako súhlas s podmienkami preteku sa považuje zaplatenie štartovného poplatku.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0"/>
          <w:szCs w:val="20"/>
          <w:lang w:val="en-US" w:eastAsia="sk-SK"/>
        </w:rPr>
        <w:t>Informácie: Daniel Konečný 0903 503 666</w:t>
      </w:r>
      <w:r w:rsidRPr="00175B60">
        <w:rPr>
          <w:rFonts w:ascii="Arial" w:hAnsi="Arial" w:cs="Arial"/>
          <w:color w:val="000000"/>
          <w:sz w:val="20"/>
          <w:szCs w:val="20"/>
          <w:lang w:val="en-US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4" o:title=""/>
          </v:shape>
        </w:pict>
      </w:r>
      <w:r w:rsidRPr="009F215E">
        <w:rPr>
          <w:rFonts w:ascii="Arial" w:hAnsi="Arial" w:cs="Arial"/>
          <w:color w:val="000000"/>
          <w:sz w:val="20"/>
          <w:szCs w:val="20"/>
          <w:lang w:val="en-US" w:eastAsia="sk-SK"/>
        </w:rPr>
        <w:t xml:space="preserve">0903 503 666 , </w:t>
      </w:r>
      <w:hyperlink r:id="rId5" w:history="1">
        <w:r w:rsidRPr="009F215E">
          <w:rPr>
            <w:rFonts w:ascii="Arial" w:hAnsi="Arial" w:cs="Arial"/>
            <w:color w:val="546B15"/>
            <w:sz w:val="20"/>
            <w:szCs w:val="20"/>
            <w:u w:val="single"/>
            <w:lang w:val="en-US" w:eastAsia="sk-SK"/>
          </w:rPr>
          <w:t>svemat@svemat.sk</w:t>
        </w:r>
      </w:hyperlink>
      <w:r w:rsidRPr="009F215E">
        <w:rPr>
          <w:rFonts w:ascii="Arial" w:hAnsi="Arial" w:cs="Arial"/>
          <w:color w:val="000000"/>
          <w:sz w:val="20"/>
          <w:szCs w:val="20"/>
          <w:lang w:val="en-US" w:eastAsia="sk-SK"/>
        </w:rPr>
        <w:t xml:space="preserve">, </w:t>
      </w:r>
    </w:p>
    <w:p w:rsidR="00E200C5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20"/>
          <w:szCs w:val="20"/>
          <w:lang w:val="en-US" w:eastAsia="sk-SK"/>
        </w:rPr>
      </w:pPr>
      <w:r w:rsidRPr="009F215E">
        <w:rPr>
          <w:rFonts w:ascii="Arial" w:hAnsi="Arial" w:cs="Arial"/>
          <w:color w:val="000000"/>
          <w:sz w:val="20"/>
          <w:szCs w:val="20"/>
          <w:lang w:val="en-US" w:eastAsia="sk-SK"/>
        </w:rPr>
        <w:t xml:space="preserve">Organizátor si vyhradzuje právo zmeny propozícií 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b/>
          <w:bCs/>
          <w:color w:val="000000"/>
          <w:sz w:val="24"/>
          <w:szCs w:val="24"/>
          <w:lang w:val="en-US" w:eastAsia="sk-SK"/>
        </w:rPr>
        <w:t>Partneri: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sk-SK"/>
        </w:rPr>
        <w:t xml:space="preserve"> </w:t>
      </w: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 xml:space="preserve">Snovland, mesto VRÚTKY, T.A.T. , SVEMAT </w:t>
      </w: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48"/>
          <w:szCs w:val="48"/>
          <w:lang w:val="en-US" w:eastAsia="sk-SK"/>
        </w:rPr>
        <w:t xml:space="preserve">Podmienky a povinnosti účastníkov: </w:t>
      </w:r>
    </w:p>
    <w:p w:rsidR="00E200C5" w:rsidRPr="009F215E" w:rsidRDefault="00E200C5" w:rsidP="00001E9A">
      <w:pPr>
        <w:spacing w:before="102" w:after="240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>1.Preteká sa podľa platných pravidiel ľahkej atletiky a týchto propozícií.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>2.Všetci prihlásení štartujú na vlastné nebezpečenstvo.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>3.Usporiadateľ nie je zodpovedný za škody na zdraví a majetku vzniknuté účastníkom a tretím osobám v súvislosti s pretekom.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>4.Štartovné čísla sú až do skončenia preteku majetkom usporiadateľa, nesmú sa poškodzovať a upravovať, sú viazané na prihlášku a sú neprenosné na inú osobu.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>5.Pretekári sú povinní dodržiavať pokyny polície, rozhodcov a organizátorov.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>6.Mimo označené občerstvovacie stanice nie je možné vyhadzovať akýkoľvek odpad.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>7.Účastníci sa musia správať športovo a umožniť rýchlejším pretekárom, aby ich predbehli bez prekážania.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>8.V prípade odstúpenia z pretekov je pretekár povinný nahlásiť túto skutočnosť organizátorovi. Ak tak neurobí, znáša všetky následky s hľadaním samotný pretekár.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>9.Klasifikovaní, budú iba pretekári, ktorí prejdú celú trať, vrátane všetkých traťových kontrol.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>10.Pokiaľ by sa pretek nemohol uskutočniť z dôvodu živelnej pohromy, epidémie alebo výnimočného stavu, štartovné sa nevracia.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>11.Protesty je možné podať písomne najneskôr 10 minút po zverejnení výsledkov v kancelárii preteku, vklad je 10 €, ktorý v prípade neoprávnenosti protestu prepadá v prospech usporiadateľa.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>12.Pretekár súhlasí so spracovaním osobných údajov, ako aj s možným použitím fotografií a videozáznamov na účely propagácie.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>13.Pretekár si je vedomý, že svojím podpisom, pri prezentácii pred štartom pretekov odsúhlasuje, že je oboznámený a súhlasí s podmienkami a povinnosťami v tomto formulári v bodoch 1 až 13.</w:t>
      </w:r>
    </w:p>
    <w:p w:rsidR="00E200C5" w:rsidRPr="009F215E" w:rsidRDefault="00E200C5" w:rsidP="00001E9A">
      <w:pPr>
        <w:spacing w:before="102" w:after="102" w:line="240" w:lineRule="auto"/>
        <w:jc w:val="both"/>
        <w:rPr>
          <w:rFonts w:ascii="Arial" w:hAnsi="Arial" w:cs="Arial"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color w:val="000000"/>
          <w:sz w:val="24"/>
          <w:szCs w:val="24"/>
          <w:lang w:val="en-US" w:eastAsia="sk-SK"/>
        </w:rPr>
        <w:t xml:space="preserve">Vo Vrútkach : </w:t>
      </w:r>
    </w:p>
    <w:p w:rsidR="00E200C5" w:rsidRPr="009F215E" w:rsidRDefault="00E200C5" w:rsidP="00001E9A">
      <w:pPr>
        <w:spacing w:after="0" w:line="240" w:lineRule="auto"/>
        <w:jc w:val="both"/>
        <w:rPr>
          <w:rFonts w:ascii="Arial" w:hAnsi="Arial" w:cs="Arial"/>
          <w:vanish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vanish/>
          <w:color w:val="000000"/>
          <w:sz w:val="18"/>
          <w:szCs w:val="18"/>
          <w:lang w:val="en-US" w:eastAsia="sk-SK"/>
        </w:rPr>
        <w:t>Call</w:t>
      </w:r>
    </w:p>
    <w:p w:rsidR="00E200C5" w:rsidRPr="009F215E" w:rsidRDefault="00E200C5" w:rsidP="00001E9A">
      <w:pPr>
        <w:spacing w:after="0" w:line="240" w:lineRule="auto"/>
        <w:jc w:val="both"/>
        <w:rPr>
          <w:rFonts w:ascii="Arial" w:hAnsi="Arial" w:cs="Arial"/>
          <w:vanish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vanish/>
          <w:color w:val="000000"/>
          <w:sz w:val="18"/>
          <w:szCs w:val="18"/>
          <w:lang w:val="en-US" w:eastAsia="sk-SK"/>
        </w:rPr>
        <w:t>Send SMS</w:t>
      </w:r>
    </w:p>
    <w:p w:rsidR="00E200C5" w:rsidRPr="009F215E" w:rsidRDefault="00E200C5" w:rsidP="00001E9A">
      <w:pPr>
        <w:spacing w:after="0" w:line="240" w:lineRule="auto"/>
        <w:jc w:val="both"/>
        <w:rPr>
          <w:rFonts w:ascii="Arial" w:hAnsi="Arial" w:cs="Arial"/>
          <w:vanish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vanish/>
          <w:color w:val="000000"/>
          <w:sz w:val="18"/>
          <w:szCs w:val="18"/>
          <w:lang w:val="en-US" w:eastAsia="sk-SK"/>
        </w:rPr>
        <w:t>Call from mobile</w:t>
      </w:r>
    </w:p>
    <w:p w:rsidR="00E200C5" w:rsidRPr="009F215E" w:rsidRDefault="00E200C5" w:rsidP="00001E9A">
      <w:pPr>
        <w:spacing w:after="0" w:line="240" w:lineRule="auto"/>
        <w:jc w:val="both"/>
        <w:rPr>
          <w:rFonts w:ascii="Arial" w:hAnsi="Arial" w:cs="Arial"/>
          <w:vanish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vanish/>
          <w:color w:val="000000"/>
          <w:sz w:val="18"/>
          <w:szCs w:val="18"/>
          <w:lang w:val="en-US" w:eastAsia="sk-SK"/>
        </w:rPr>
        <w:t>Add to Skype</w:t>
      </w:r>
    </w:p>
    <w:p w:rsidR="00E200C5" w:rsidRPr="009F215E" w:rsidRDefault="00E200C5" w:rsidP="00001E9A">
      <w:pPr>
        <w:spacing w:after="0" w:line="240" w:lineRule="auto"/>
        <w:jc w:val="both"/>
        <w:rPr>
          <w:rFonts w:ascii="Arial" w:hAnsi="Arial" w:cs="Arial"/>
          <w:vanish/>
          <w:color w:val="000000"/>
          <w:sz w:val="18"/>
          <w:szCs w:val="18"/>
          <w:lang w:val="en-US" w:eastAsia="sk-SK"/>
        </w:rPr>
      </w:pPr>
      <w:r w:rsidRPr="009F215E">
        <w:rPr>
          <w:rFonts w:ascii="Arial" w:hAnsi="Arial" w:cs="Arial"/>
          <w:vanish/>
          <w:color w:val="000000"/>
          <w:sz w:val="18"/>
          <w:szCs w:val="18"/>
          <w:lang w:val="en-US" w:eastAsia="sk-SK"/>
        </w:rPr>
        <w:t>You'll need Skype CreditFree via Skype</w:t>
      </w:r>
    </w:p>
    <w:p w:rsidR="00E200C5" w:rsidRPr="009F215E" w:rsidRDefault="00E200C5">
      <w:pPr>
        <w:rPr>
          <w:rFonts w:ascii="Arial" w:hAnsi="Arial" w:cs="Arial"/>
        </w:rPr>
      </w:pPr>
    </w:p>
    <w:sectPr w:rsidR="00E200C5" w:rsidRPr="009F215E" w:rsidSect="00001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9A"/>
    <w:rsid w:val="00001E9A"/>
    <w:rsid w:val="000F6ECF"/>
    <w:rsid w:val="00175B60"/>
    <w:rsid w:val="0017672C"/>
    <w:rsid w:val="001A10E2"/>
    <w:rsid w:val="00330A16"/>
    <w:rsid w:val="003E2C56"/>
    <w:rsid w:val="00411A6F"/>
    <w:rsid w:val="005F7D91"/>
    <w:rsid w:val="00616E72"/>
    <w:rsid w:val="00661421"/>
    <w:rsid w:val="0068438C"/>
    <w:rsid w:val="006962A9"/>
    <w:rsid w:val="00810D86"/>
    <w:rsid w:val="008368E1"/>
    <w:rsid w:val="0085591D"/>
    <w:rsid w:val="008C34B1"/>
    <w:rsid w:val="00917B28"/>
    <w:rsid w:val="009811C0"/>
    <w:rsid w:val="009A17B2"/>
    <w:rsid w:val="009F215E"/>
    <w:rsid w:val="00A02F05"/>
    <w:rsid w:val="00A32874"/>
    <w:rsid w:val="00A719A9"/>
    <w:rsid w:val="00AC45B5"/>
    <w:rsid w:val="00B063FC"/>
    <w:rsid w:val="00BC4467"/>
    <w:rsid w:val="00C33F0E"/>
    <w:rsid w:val="00CF2146"/>
    <w:rsid w:val="00DE5E93"/>
    <w:rsid w:val="00E200C5"/>
    <w:rsid w:val="00E82CD6"/>
    <w:rsid w:val="00E91771"/>
    <w:rsid w:val="00EA6D73"/>
    <w:rsid w:val="00EB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01E9A"/>
    <w:rPr>
      <w:color w:val="546B15"/>
      <w:u w:val="single"/>
    </w:rPr>
  </w:style>
  <w:style w:type="paragraph" w:styleId="NormalWeb">
    <w:name w:val="Normal (Web)"/>
    <w:basedOn w:val="Normal"/>
    <w:uiPriority w:val="99"/>
    <w:semiHidden/>
    <w:rsid w:val="0000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001E9A"/>
    <w:rPr>
      <w:b/>
      <w:bCs/>
    </w:rPr>
  </w:style>
  <w:style w:type="character" w:customStyle="1" w:styleId="skypec2cprintcontainer">
    <w:name w:val="skype_c2c_print_container"/>
    <w:basedOn w:val="DefaultParagraphFont"/>
    <w:uiPriority w:val="99"/>
    <w:rsid w:val="00001E9A"/>
  </w:style>
  <w:style w:type="character" w:customStyle="1" w:styleId="skypec2ctextspan">
    <w:name w:val="skype_c2c_text_span"/>
    <w:basedOn w:val="DefaultParagraphFont"/>
    <w:uiPriority w:val="99"/>
    <w:rsid w:val="00001E9A"/>
  </w:style>
  <w:style w:type="character" w:customStyle="1" w:styleId="skypec2cfreetextspan">
    <w:name w:val="skype_c2c_free_text_span"/>
    <w:basedOn w:val="DefaultParagraphFont"/>
    <w:uiPriority w:val="99"/>
    <w:rsid w:val="00001E9A"/>
  </w:style>
  <w:style w:type="character" w:customStyle="1" w:styleId="skypec2cmenutollcallcredit">
    <w:name w:val="skype_c2c_menu_toll_callcredit"/>
    <w:basedOn w:val="DefaultParagraphFont"/>
    <w:uiPriority w:val="99"/>
    <w:rsid w:val="00001E9A"/>
  </w:style>
  <w:style w:type="character" w:customStyle="1" w:styleId="skypec2cmenutollfree">
    <w:name w:val="skype_c2c_menu_toll_free"/>
    <w:basedOn w:val="DefaultParagraphFont"/>
    <w:uiPriority w:val="99"/>
    <w:rsid w:val="00001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50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mat@svemat.s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605</Words>
  <Characters>3455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ods2</dc:creator>
  <cp:keywords/>
  <dc:description/>
  <cp:lastModifiedBy>Luboš Ferenc</cp:lastModifiedBy>
  <cp:revision>30</cp:revision>
  <dcterms:created xsi:type="dcterms:W3CDTF">2015-12-14T12:22:00Z</dcterms:created>
  <dcterms:modified xsi:type="dcterms:W3CDTF">2018-11-25T22:07:00Z</dcterms:modified>
</cp:coreProperties>
</file>