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AD" w:rsidRDefault="00C422AD" w:rsidP="001000AC">
      <w:r>
        <w:t xml:space="preserve">      </w:t>
      </w:r>
      <w:r w:rsidRPr="0043439B">
        <w:rPr>
          <w:color w:val="FFFFFF"/>
        </w:rPr>
        <w:t>.</w:t>
      </w:r>
      <w:r>
        <w:t xml:space="preserve">  </w:t>
      </w:r>
    </w:p>
    <w:p w:rsidR="00C422AD" w:rsidRDefault="00C422AD" w:rsidP="001000AC">
      <w:pPr>
        <w:jc w:val="center"/>
        <w:rPr>
          <w:sz w:val="48"/>
          <w:szCs w:val="48"/>
        </w:rPr>
      </w:pPr>
      <w:r>
        <w:rPr>
          <w:b/>
          <w:bCs/>
          <w:color w:val="FF0000"/>
          <w:sz w:val="48"/>
          <w:szCs w:val="48"/>
          <w:u w:val="single"/>
        </w:rPr>
        <w:t>Zátopkova desiatka</w:t>
      </w:r>
    </w:p>
    <w:p w:rsidR="00C422AD" w:rsidRDefault="00C422AD" w:rsidP="001000AC">
      <w:pPr>
        <w:jc w:val="center"/>
        <w:rPr>
          <w:sz w:val="36"/>
          <w:szCs w:val="36"/>
        </w:rPr>
      </w:pPr>
      <w:r>
        <w:rPr>
          <w:sz w:val="36"/>
          <w:szCs w:val="36"/>
        </w:rPr>
        <w:t>33.ročník – 27.10.2018</w:t>
      </w:r>
    </w:p>
    <w:p w:rsidR="00C422AD" w:rsidRPr="001000AC" w:rsidRDefault="00C422AD" w:rsidP="001000AC">
      <w:pPr>
        <w:jc w:val="center"/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Atletická dráha Žilinskej univerzity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"/>
        <w:gridCol w:w="2919"/>
        <w:gridCol w:w="850"/>
        <w:gridCol w:w="3686"/>
        <w:gridCol w:w="1276"/>
      </w:tblGrid>
      <w:tr w:rsidR="00C422AD" w:rsidRPr="00D105AA">
        <w:trPr>
          <w:trHeight w:val="35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105AA">
              <w:rPr>
                <w:sz w:val="40"/>
                <w:szCs w:val="40"/>
              </w:rPr>
              <w:t>Por.</w:t>
            </w:r>
          </w:p>
        </w:tc>
        <w:tc>
          <w:tcPr>
            <w:tcW w:w="2919" w:type="dxa"/>
            <w:tcBorders>
              <w:top w:val="single" w:sz="18" w:space="0" w:color="auto"/>
              <w:bottom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105AA">
              <w:rPr>
                <w:sz w:val="40"/>
                <w:szCs w:val="40"/>
              </w:rPr>
              <w:t>Meno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105AA">
              <w:rPr>
                <w:sz w:val="40"/>
                <w:szCs w:val="40"/>
              </w:rPr>
              <w:t>Kat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105AA">
              <w:rPr>
                <w:sz w:val="40"/>
                <w:szCs w:val="40"/>
              </w:rPr>
              <w:t>Klub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105AA">
              <w:rPr>
                <w:sz w:val="40"/>
                <w:szCs w:val="40"/>
              </w:rPr>
              <w:t>Čas</w:t>
            </w:r>
          </w:p>
        </w:tc>
      </w:tr>
      <w:tr w:rsidR="00C422AD" w:rsidRPr="00D105AA"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1.</w:t>
            </w:r>
          </w:p>
        </w:tc>
        <w:tc>
          <w:tcPr>
            <w:tcW w:w="2919" w:type="dxa"/>
            <w:tcBorders>
              <w:top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Verbovský Matúš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A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Atleti Banská Štiavnica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34:18,4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Benko Jakub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A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ŠK Kompas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34:34,1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3.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Gad Miroslav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A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ŠK Liptovský Mikuláš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36:05,2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Tichý Peter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B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AK Čadca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36:41,4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5.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Koleda Zdenko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B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ŠKP Žilina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37:13,5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6.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Arbet Branislav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B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JM Bardejov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37:25,4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7.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Jurčík Ján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C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Čadca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37:41,2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8.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Kučák Ľuboslav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B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KKM Čadca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37:54,8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9.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Ružbarský Ján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C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Žilina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37:55,0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10.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Pavlík Ivan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A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AK Dubnica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38:05,6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11.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Chupek Jozef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B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Rajecké Teplice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38:07,1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12.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Kubány Michal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A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Žilina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38:14,0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13.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Murárik Roman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A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Žilina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38:17,2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14.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Hanesch Robert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A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Martin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38:24,2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15.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Maníková Ľubomíra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F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AK Dubnica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38:48,0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16.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Židuljak Timotej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A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Žilina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39:16,6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17.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Findra Stanislav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caps/>
                <w:sz w:val="32"/>
                <w:szCs w:val="32"/>
              </w:rPr>
            </w:pPr>
            <w:r w:rsidRPr="00D105AA">
              <w:rPr>
                <w:caps/>
                <w:sz w:val="32"/>
                <w:szCs w:val="32"/>
              </w:rPr>
              <w:t>A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Kalinovo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41:12,7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18.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Mikuš František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B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Výčapy-Opatovce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41:13,0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19.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Belianský Stanislav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C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Štiavnik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41:38,2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20.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Pauler Oldřich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C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Čadca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41:39,9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21.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Jasek Tadeusz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D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PZL-M Poľsko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41:49,0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22.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Zagora Miroslav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A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Humenné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41:58,3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23.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Prívarova Radka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G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AK Čadca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42:32,0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24.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Ďungelová Silvia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G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Teplička nad Váhom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42:34,7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25.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Gajdošíková Ivana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F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Hliník nad Váhom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42:43,2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  <w:bottom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26.</w:t>
            </w:r>
          </w:p>
        </w:tc>
        <w:tc>
          <w:tcPr>
            <w:tcW w:w="2919" w:type="dxa"/>
            <w:tcBorders>
              <w:bottom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Nemček Milan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D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Dražkovce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43:12,8</w:t>
            </w:r>
          </w:p>
        </w:tc>
      </w:tr>
    </w:tbl>
    <w:p w:rsidR="00C422AD" w:rsidRDefault="00C422AD" w:rsidP="001000AC"/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6"/>
        <w:gridCol w:w="2854"/>
        <w:gridCol w:w="844"/>
        <w:gridCol w:w="3839"/>
        <w:gridCol w:w="1193"/>
      </w:tblGrid>
      <w:tr w:rsidR="00C422AD" w:rsidRPr="00D105AA"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105AA">
              <w:rPr>
                <w:sz w:val="40"/>
                <w:szCs w:val="40"/>
              </w:rPr>
              <w:t>Por.</w:t>
            </w:r>
          </w:p>
        </w:tc>
        <w:tc>
          <w:tcPr>
            <w:tcW w:w="2919" w:type="dxa"/>
            <w:tcBorders>
              <w:top w:val="single" w:sz="18" w:space="0" w:color="auto"/>
              <w:bottom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105AA">
              <w:rPr>
                <w:sz w:val="40"/>
                <w:szCs w:val="40"/>
              </w:rPr>
              <w:t>Meno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105AA">
              <w:rPr>
                <w:sz w:val="40"/>
                <w:szCs w:val="40"/>
              </w:rPr>
              <w:t>Kat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105AA">
              <w:rPr>
                <w:sz w:val="40"/>
                <w:szCs w:val="40"/>
              </w:rPr>
              <w:t>Klub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105AA">
              <w:rPr>
                <w:sz w:val="40"/>
                <w:szCs w:val="40"/>
              </w:rPr>
              <w:t>Čas</w:t>
            </w:r>
          </w:p>
        </w:tc>
      </w:tr>
      <w:tr w:rsidR="00C422AD" w:rsidRPr="00D105AA"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27.</w:t>
            </w:r>
          </w:p>
        </w:tc>
        <w:tc>
          <w:tcPr>
            <w:tcW w:w="2919" w:type="dxa"/>
            <w:tcBorders>
              <w:top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Berky Robert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D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Prievidza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43:28,7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28.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Deneš Peter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C</w:t>
            </w:r>
          </w:p>
        </w:tc>
        <w:tc>
          <w:tcPr>
            <w:tcW w:w="396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KBPŠ Púchov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44:05,9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29.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Škoda Samuel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A</w:t>
            </w:r>
          </w:p>
        </w:tc>
        <w:tc>
          <w:tcPr>
            <w:tcW w:w="396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44:09,3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30.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Sviták Stanislav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D</w:t>
            </w:r>
          </w:p>
        </w:tc>
        <w:tc>
          <w:tcPr>
            <w:tcW w:w="396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AK Žilina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44:30,2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31.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Miček Karol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D</w:t>
            </w:r>
          </w:p>
        </w:tc>
        <w:tc>
          <w:tcPr>
            <w:tcW w:w="396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44:41,2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32.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Dlhopolec Ján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C</w:t>
            </w:r>
          </w:p>
        </w:tc>
        <w:tc>
          <w:tcPr>
            <w:tcW w:w="396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44:57,6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33.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Roháčik Branislav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B</w:t>
            </w:r>
          </w:p>
        </w:tc>
        <w:tc>
          <w:tcPr>
            <w:tcW w:w="396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KBBS Turčianské Teplice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45:39,1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34.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Balošáková Anna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G</w:t>
            </w:r>
          </w:p>
        </w:tc>
        <w:tc>
          <w:tcPr>
            <w:tcW w:w="396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AK Čadca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45:59,2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35.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Kadura Jozef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C</w:t>
            </w:r>
          </w:p>
        </w:tc>
        <w:tc>
          <w:tcPr>
            <w:tcW w:w="396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Krásno nad Kysucou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46:22,3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36.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Ovčáry Jozef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C</w:t>
            </w:r>
          </w:p>
        </w:tc>
        <w:tc>
          <w:tcPr>
            <w:tcW w:w="396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Martin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46:44,6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37.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Jopčík Patrik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A</w:t>
            </w:r>
          </w:p>
        </w:tc>
        <w:tc>
          <w:tcPr>
            <w:tcW w:w="396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MKŠS Kysucké Nové Mesto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47:08,6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38.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Tabak Milan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D</w:t>
            </w:r>
          </w:p>
        </w:tc>
        <w:tc>
          <w:tcPr>
            <w:tcW w:w="396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47:42,0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39.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Bačík Martin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B</w:t>
            </w:r>
          </w:p>
        </w:tc>
        <w:tc>
          <w:tcPr>
            <w:tcW w:w="396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47:44,5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40.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Vrábel Marián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A</w:t>
            </w:r>
          </w:p>
        </w:tc>
        <w:tc>
          <w:tcPr>
            <w:tcW w:w="396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48:54,0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41.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Hirnerová Jana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G</w:t>
            </w:r>
          </w:p>
        </w:tc>
        <w:tc>
          <w:tcPr>
            <w:tcW w:w="396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50:13,4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42.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Maníková Ema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F</w:t>
            </w:r>
          </w:p>
        </w:tc>
        <w:tc>
          <w:tcPr>
            <w:tcW w:w="396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50:39,0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43.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Červeňová Daniela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G</w:t>
            </w:r>
          </w:p>
        </w:tc>
        <w:tc>
          <w:tcPr>
            <w:tcW w:w="396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Bystrička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50:58,2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44.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Kincel Pavol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D</w:t>
            </w:r>
          </w:p>
        </w:tc>
        <w:tc>
          <w:tcPr>
            <w:tcW w:w="396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Turany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51:42,0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45.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Krutáková Barbora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G</w:t>
            </w:r>
          </w:p>
        </w:tc>
        <w:tc>
          <w:tcPr>
            <w:tcW w:w="396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51:51,3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46.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Maníková Zuzana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G</w:t>
            </w:r>
          </w:p>
        </w:tc>
        <w:tc>
          <w:tcPr>
            <w:tcW w:w="396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52:06,3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47.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28"/>
                <w:szCs w:val="28"/>
              </w:rPr>
            </w:pPr>
            <w:r w:rsidRPr="00D105AA">
              <w:rPr>
                <w:sz w:val="32"/>
                <w:szCs w:val="32"/>
              </w:rPr>
              <w:t>Majerík Jozef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D</w:t>
            </w:r>
          </w:p>
        </w:tc>
        <w:tc>
          <w:tcPr>
            <w:tcW w:w="396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KKM Čadca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52:06,7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48.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Šipulová Marta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F</w:t>
            </w:r>
          </w:p>
        </w:tc>
        <w:tc>
          <w:tcPr>
            <w:tcW w:w="396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Banská Bystrica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53:22,7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49.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Čaladík Jozef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D</w:t>
            </w:r>
          </w:p>
        </w:tc>
        <w:tc>
          <w:tcPr>
            <w:tcW w:w="396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Žabokreky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53:50,2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50.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Košík Tomáš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D</w:t>
            </w:r>
          </w:p>
        </w:tc>
        <w:tc>
          <w:tcPr>
            <w:tcW w:w="396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54:59,1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51.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Loveček Tomáš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B</w:t>
            </w:r>
          </w:p>
        </w:tc>
        <w:tc>
          <w:tcPr>
            <w:tcW w:w="396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56:31,2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52.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Podhradská Jana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G</w:t>
            </w:r>
          </w:p>
        </w:tc>
        <w:tc>
          <w:tcPr>
            <w:tcW w:w="396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Danová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56:34,9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53.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Liskaj Jozef</w:t>
            </w:r>
          </w:p>
        </w:tc>
        <w:tc>
          <w:tcPr>
            <w:tcW w:w="850" w:type="dxa"/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D</w:t>
            </w:r>
          </w:p>
        </w:tc>
        <w:tc>
          <w:tcPr>
            <w:tcW w:w="396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BS Turany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58:24,0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  <w:bottom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54.</w:t>
            </w:r>
          </w:p>
        </w:tc>
        <w:tc>
          <w:tcPr>
            <w:tcW w:w="2919" w:type="dxa"/>
            <w:tcBorders>
              <w:bottom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Gatial Ivan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B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Pruské</w:t>
            </w: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59:22,6</w:t>
            </w:r>
          </w:p>
        </w:tc>
      </w:tr>
    </w:tbl>
    <w:p w:rsidR="00C422AD" w:rsidRDefault="00C422AD" w:rsidP="001000AC">
      <w:bookmarkStart w:id="0" w:name="_GoBack"/>
      <w:bookmarkEnd w:id="0"/>
    </w:p>
    <w:p w:rsidR="00C422AD" w:rsidRPr="00546A2B" w:rsidRDefault="00C422AD" w:rsidP="001000AC">
      <w:pPr>
        <w:rPr>
          <w:sz w:val="24"/>
          <w:szCs w:val="24"/>
        </w:rPr>
      </w:pPr>
      <w:r w:rsidRPr="00546A2B">
        <w:rPr>
          <w:sz w:val="24"/>
          <w:szCs w:val="24"/>
          <w:u w:val="single"/>
        </w:rPr>
        <w:t>Kategórie:</w:t>
      </w:r>
      <w:r>
        <w:rPr>
          <w:sz w:val="24"/>
          <w:szCs w:val="24"/>
        </w:rPr>
        <w:t xml:space="preserve"> A-muži do 39 rokov,B-muži nad 40 rokov,</w:t>
      </w:r>
      <w:r w:rsidRPr="00546A2B">
        <w:rPr>
          <w:sz w:val="24"/>
          <w:szCs w:val="24"/>
        </w:rPr>
        <w:t>C-muži nad 50 rokov,</w:t>
      </w:r>
      <w:r>
        <w:rPr>
          <w:sz w:val="24"/>
          <w:szCs w:val="24"/>
        </w:rPr>
        <w:t xml:space="preserve">D-muži nad 60 rokov,E-muži nad 70 rokov, F-ženy do 34 rokov, G-ženy nad 35 rokov    </w:t>
      </w:r>
    </w:p>
    <w:p w:rsidR="00C422AD" w:rsidRPr="00546A2B" w:rsidRDefault="00C422AD" w:rsidP="001000AC">
      <w:pPr>
        <w:rPr>
          <w:sz w:val="24"/>
          <w:szCs w:val="24"/>
        </w:rPr>
      </w:pPr>
      <w:r w:rsidRPr="00546A2B">
        <w:rPr>
          <w:sz w:val="24"/>
          <w:szCs w:val="24"/>
        </w:rPr>
        <w:t xml:space="preserve">                  </w:t>
      </w:r>
    </w:p>
    <w:p w:rsidR="00C422AD" w:rsidRDefault="00C422AD" w:rsidP="00090148">
      <w:pPr>
        <w:jc w:val="center"/>
        <w:rPr>
          <w:sz w:val="48"/>
          <w:szCs w:val="48"/>
        </w:rPr>
      </w:pPr>
      <w:r>
        <w:rPr>
          <w:sz w:val="48"/>
          <w:szCs w:val="48"/>
        </w:rPr>
        <w:t>Beh Stanislava Mikoláša</w:t>
      </w:r>
    </w:p>
    <w:p w:rsidR="00C422AD" w:rsidRDefault="00C422AD" w:rsidP="00090148">
      <w:pPr>
        <w:jc w:val="center"/>
        <w:rPr>
          <w:sz w:val="36"/>
          <w:szCs w:val="36"/>
        </w:rPr>
      </w:pPr>
      <w:r>
        <w:rPr>
          <w:sz w:val="36"/>
          <w:szCs w:val="36"/>
        </w:rPr>
        <w:t>23.ročník – 27.10.2018</w:t>
      </w:r>
    </w:p>
    <w:p w:rsidR="00C422AD" w:rsidRPr="001000AC" w:rsidRDefault="00C422AD" w:rsidP="00090148">
      <w:pPr>
        <w:jc w:val="center"/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Atletická dráha Žilinskej univerzity</w:t>
      </w:r>
    </w:p>
    <w:tbl>
      <w:tblPr>
        <w:tblW w:w="88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"/>
        <w:gridCol w:w="3019"/>
        <w:gridCol w:w="3686"/>
        <w:gridCol w:w="1276"/>
      </w:tblGrid>
      <w:tr w:rsidR="00C422AD" w:rsidRPr="00D105AA">
        <w:trPr>
          <w:trHeight w:val="35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105AA">
              <w:rPr>
                <w:sz w:val="40"/>
                <w:szCs w:val="40"/>
              </w:rPr>
              <w:t>Por.</w:t>
            </w:r>
          </w:p>
        </w:tc>
        <w:tc>
          <w:tcPr>
            <w:tcW w:w="3019" w:type="dxa"/>
            <w:tcBorders>
              <w:top w:val="single" w:sz="18" w:space="0" w:color="auto"/>
              <w:bottom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105AA">
              <w:rPr>
                <w:sz w:val="40"/>
                <w:szCs w:val="40"/>
              </w:rPr>
              <w:t>Meno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105AA">
              <w:rPr>
                <w:sz w:val="40"/>
                <w:szCs w:val="40"/>
              </w:rPr>
              <w:t>Klub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105AA">
              <w:rPr>
                <w:sz w:val="40"/>
                <w:szCs w:val="40"/>
              </w:rPr>
              <w:t>Čas</w:t>
            </w:r>
          </w:p>
        </w:tc>
      </w:tr>
      <w:tr w:rsidR="00C422AD" w:rsidRPr="00D105AA"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019" w:type="dxa"/>
            <w:tcBorders>
              <w:top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D105AA">
              <w:rPr>
                <w:b/>
                <w:bCs/>
                <w:sz w:val="32"/>
                <w:szCs w:val="32"/>
              </w:rPr>
              <w:t>Dievčatá 2012 a ml.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D105AA">
              <w:rPr>
                <w:b/>
                <w:bCs/>
                <w:sz w:val="32"/>
                <w:szCs w:val="32"/>
              </w:rPr>
              <w:t>100 metrov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1.</w:t>
            </w:r>
          </w:p>
        </w:tc>
        <w:tc>
          <w:tcPr>
            <w:tcW w:w="30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Ondrášková Ema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Stará Bystrica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20,68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2.</w:t>
            </w:r>
          </w:p>
        </w:tc>
        <w:tc>
          <w:tcPr>
            <w:tcW w:w="30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Šimúnová Agátka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Žilina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23,07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3.</w:t>
            </w:r>
          </w:p>
        </w:tc>
        <w:tc>
          <w:tcPr>
            <w:tcW w:w="30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Poništová Lucia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Stará Bystrica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23,45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4.</w:t>
            </w:r>
          </w:p>
        </w:tc>
        <w:tc>
          <w:tcPr>
            <w:tcW w:w="30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Janusová Isabella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Myjava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24,68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5.</w:t>
            </w:r>
          </w:p>
        </w:tc>
        <w:tc>
          <w:tcPr>
            <w:tcW w:w="30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Šmídovičová Miriam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Višňové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31,75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0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019" w:type="dxa"/>
          </w:tcPr>
          <w:p w:rsidR="00C422AD" w:rsidRPr="00D105AA" w:rsidRDefault="00C422AD" w:rsidP="00D105A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D105AA">
              <w:rPr>
                <w:b/>
                <w:bCs/>
                <w:sz w:val="32"/>
                <w:szCs w:val="32"/>
              </w:rPr>
              <w:t>Chlapci 2012 a ml.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D105AA">
              <w:rPr>
                <w:b/>
                <w:bCs/>
                <w:sz w:val="32"/>
                <w:szCs w:val="32"/>
              </w:rPr>
              <w:t>100 metrov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1.</w:t>
            </w:r>
          </w:p>
        </w:tc>
        <w:tc>
          <w:tcPr>
            <w:tcW w:w="30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Malý Samuel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Omšenie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20,08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2.</w:t>
            </w:r>
          </w:p>
        </w:tc>
        <w:tc>
          <w:tcPr>
            <w:tcW w:w="30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Žibrún Matias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Stará Bystrica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21,78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3.</w:t>
            </w:r>
          </w:p>
        </w:tc>
        <w:tc>
          <w:tcPr>
            <w:tcW w:w="30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Vrábel Viliam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Žilina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23,49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3.</w:t>
            </w:r>
          </w:p>
        </w:tc>
        <w:tc>
          <w:tcPr>
            <w:tcW w:w="30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Talafa Samuel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AK Čadca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23,49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4.</w:t>
            </w:r>
          </w:p>
        </w:tc>
        <w:tc>
          <w:tcPr>
            <w:tcW w:w="30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Dubec Lukáš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Rajec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24,35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5.</w:t>
            </w:r>
          </w:p>
        </w:tc>
        <w:tc>
          <w:tcPr>
            <w:tcW w:w="30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Psota Dávid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Sereď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24,98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0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019" w:type="dxa"/>
          </w:tcPr>
          <w:p w:rsidR="00C422AD" w:rsidRPr="00D105AA" w:rsidRDefault="00C422AD" w:rsidP="00D105A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D105AA">
              <w:rPr>
                <w:b/>
                <w:bCs/>
                <w:sz w:val="32"/>
                <w:szCs w:val="32"/>
              </w:rPr>
              <w:t>Dievčatá 2009-2011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D105AA">
              <w:rPr>
                <w:b/>
                <w:bCs/>
                <w:sz w:val="32"/>
                <w:szCs w:val="32"/>
              </w:rPr>
              <w:t>300 metrov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1.</w:t>
            </w:r>
          </w:p>
        </w:tc>
        <w:tc>
          <w:tcPr>
            <w:tcW w:w="30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Prištiaková Ema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Stará Bystrica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1:04,69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2.</w:t>
            </w:r>
          </w:p>
        </w:tc>
        <w:tc>
          <w:tcPr>
            <w:tcW w:w="30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Cintula Melissa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Myjava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1:06,52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3.</w:t>
            </w:r>
          </w:p>
        </w:tc>
        <w:tc>
          <w:tcPr>
            <w:tcW w:w="30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Slotová Tamara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Rajec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1:08,24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4.</w:t>
            </w:r>
          </w:p>
        </w:tc>
        <w:tc>
          <w:tcPr>
            <w:tcW w:w="30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Slotová Tánička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Rajec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1:10,14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5.</w:t>
            </w:r>
          </w:p>
        </w:tc>
        <w:tc>
          <w:tcPr>
            <w:tcW w:w="30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Dubcová Viktória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Rajec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1:14,56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6.</w:t>
            </w:r>
          </w:p>
        </w:tc>
        <w:tc>
          <w:tcPr>
            <w:tcW w:w="30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Hlavová Dominika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Žilina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1:15,12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7.</w:t>
            </w:r>
          </w:p>
        </w:tc>
        <w:tc>
          <w:tcPr>
            <w:tcW w:w="30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Žilková Pavlína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Žilina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1:17,24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0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019" w:type="dxa"/>
          </w:tcPr>
          <w:p w:rsidR="00C422AD" w:rsidRPr="00D105AA" w:rsidRDefault="00C422AD" w:rsidP="00D105A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D105AA">
              <w:rPr>
                <w:b/>
                <w:bCs/>
                <w:sz w:val="32"/>
                <w:szCs w:val="32"/>
              </w:rPr>
              <w:t>Chlapci 2009-2011</w:t>
            </w:r>
          </w:p>
        </w:tc>
        <w:tc>
          <w:tcPr>
            <w:tcW w:w="3686" w:type="dxa"/>
          </w:tcPr>
          <w:p w:rsidR="00C422AD" w:rsidRPr="00D105AA" w:rsidRDefault="00C422AD" w:rsidP="00D105A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D105AA">
              <w:rPr>
                <w:b/>
                <w:bCs/>
                <w:sz w:val="32"/>
                <w:szCs w:val="32"/>
              </w:rPr>
              <w:t>300 metrov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  <w:bottom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1.</w:t>
            </w:r>
          </w:p>
        </w:tc>
        <w:tc>
          <w:tcPr>
            <w:tcW w:w="3019" w:type="dxa"/>
            <w:tcBorders>
              <w:bottom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Talafa Martin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AK Čadca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57,18</w:t>
            </w:r>
          </w:p>
        </w:tc>
      </w:tr>
    </w:tbl>
    <w:p w:rsidR="00C422AD" w:rsidRDefault="00C422AD" w:rsidP="00090148"/>
    <w:tbl>
      <w:tblPr>
        <w:tblW w:w="87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"/>
        <w:gridCol w:w="2919"/>
        <w:gridCol w:w="3685"/>
        <w:gridCol w:w="1277"/>
      </w:tblGrid>
      <w:tr w:rsidR="00C422AD" w:rsidRPr="00D105AA"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105AA">
              <w:rPr>
                <w:sz w:val="40"/>
                <w:szCs w:val="40"/>
              </w:rPr>
              <w:t>Por.</w:t>
            </w:r>
          </w:p>
        </w:tc>
        <w:tc>
          <w:tcPr>
            <w:tcW w:w="2919" w:type="dxa"/>
            <w:tcBorders>
              <w:top w:val="single" w:sz="18" w:space="0" w:color="auto"/>
              <w:bottom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105AA">
              <w:rPr>
                <w:sz w:val="40"/>
                <w:szCs w:val="40"/>
              </w:rPr>
              <w:t>Meno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105AA">
              <w:rPr>
                <w:sz w:val="40"/>
                <w:szCs w:val="40"/>
              </w:rPr>
              <w:t>Klub</w:t>
            </w:r>
          </w:p>
        </w:tc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105AA">
              <w:rPr>
                <w:sz w:val="40"/>
                <w:szCs w:val="40"/>
              </w:rPr>
              <w:t>Čas</w:t>
            </w:r>
          </w:p>
        </w:tc>
      </w:tr>
      <w:tr w:rsidR="00C422AD" w:rsidRPr="00D105AA"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2.</w:t>
            </w:r>
          </w:p>
        </w:tc>
        <w:tc>
          <w:tcPr>
            <w:tcW w:w="2919" w:type="dxa"/>
            <w:tcBorders>
              <w:top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Kňažek Richard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Bolešov</w:t>
            </w:r>
          </w:p>
        </w:tc>
        <w:tc>
          <w:tcPr>
            <w:tcW w:w="1277" w:type="dxa"/>
            <w:tcBorders>
              <w:top w:val="single" w:sz="18" w:space="0" w:color="auto"/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59,32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3.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Demeter Filip</w:t>
            </w: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Rajec</w:t>
            </w: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1:01,14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Korenčík Oliver</w:t>
            </w: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Stará Bystrica</w:t>
            </w: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1:05,63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5.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Suľa Adam</w:t>
            </w: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Rajec</w:t>
            </w: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1:07,73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6.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Maník Simon</w:t>
            </w: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Žilina</w:t>
            </w: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1:20,92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D105AA">
              <w:rPr>
                <w:b/>
                <w:bCs/>
                <w:sz w:val="32"/>
                <w:szCs w:val="32"/>
              </w:rPr>
              <w:t>Prípravka žiačky</w:t>
            </w: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D105AA">
              <w:rPr>
                <w:b/>
                <w:bCs/>
                <w:sz w:val="32"/>
                <w:szCs w:val="32"/>
              </w:rPr>
              <w:t>2007- 2008    600 metrov</w:t>
            </w: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1.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Gerátová Nina</w:t>
            </w: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AK Čadca</w:t>
            </w: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2:02,03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Lučanová Nelly</w:t>
            </w: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KBBS Turčianské Teplice</w:t>
            </w: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2:09,54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3.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Drabínová Tamara</w:t>
            </w: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AK Čadca</w:t>
            </w: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2:16,85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Žilková Sofia</w:t>
            </w: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Žilina</w:t>
            </w: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2:34,15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D105AA">
              <w:rPr>
                <w:b/>
                <w:bCs/>
                <w:sz w:val="32"/>
                <w:szCs w:val="32"/>
              </w:rPr>
              <w:t>Prípavka žiaci</w:t>
            </w: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D105AA">
              <w:rPr>
                <w:b/>
                <w:bCs/>
                <w:sz w:val="32"/>
                <w:szCs w:val="32"/>
              </w:rPr>
              <w:t>2007-2008    600 metrov</w:t>
            </w: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1.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Holienka Matej</w:t>
            </w: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Dolná Tižina</w:t>
            </w: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2:05,30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Briš Tomáš</w:t>
            </w: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ŠKP Žilina</w:t>
            </w: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2:14,99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3.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Šmidovič Michal</w:t>
            </w: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Višňové</w:t>
            </w: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2:15,52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Kutlík Timotej</w:t>
            </w: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Stará Bystrica</w:t>
            </w: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2:32,07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D105AA">
              <w:rPr>
                <w:b/>
                <w:bCs/>
                <w:sz w:val="32"/>
                <w:szCs w:val="32"/>
              </w:rPr>
              <w:t>Mladšie žiačky</w:t>
            </w: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D105AA">
              <w:rPr>
                <w:b/>
                <w:bCs/>
                <w:sz w:val="32"/>
                <w:szCs w:val="32"/>
              </w:rPr>
              <w:t>2005-2006    600 metrov</w:t>
            </w: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1.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Jánošíková Nikol</w:t>
            </w: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AK Čadca</w:t>
            </w: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1:59,70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Lukašíková Beata</w:t>
            </w: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AK Čadca</w:t>
            </w: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2:00,26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3.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Maníková Ema</w:t>
            </w: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Žilina</w:t>
            </w: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2:02,40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Kubicová Karolína</w:t>
            </w: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AK Čadca</w:t>
            </w: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2:14,58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5.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Jánošíková Chiara</w:t>
            </w: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AK Čadca</w:t>
            </w: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2:19,73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6.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Brišová Terézia</w:t>
            </w: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Iventa Žilina</w:t>
            </w: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2:27,34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D105AA">
              <w:rPr>
                <w:b/>
                <w:bCs/>
                <w:sz w:val="32"/>
                <w:szCs w:val="32"/>
              </w:rPr>
              <w:t>Mladší žiaci</w:t>
            </w: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D105AA">
              <w:rPr>
                <w:b/>
                <w:bCs/>
                <w:sz w:val="32"/>
                <w:szCs w:val="32"/>
              </w:rPr>
              <w:t>2005-2006     600 metrov</w:t>
            </w: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  <w:bottom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1.</w:t>
            </w:r>
          </w:p>
        </w:tc>
        <w:tc>
          <w:tcPr>
            <w:tcW w:w="2919" w:type="dxa"/>
            <w:tcBorders>
              <w:bottom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Kuriak Jakub</w:t>
            </w: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Žilina</w:t>
            </w:r>
          </w:p>
        </w:tc>
        <w:tc>
          <w:tcPr>
            <w:tcW w:w="1277" w:type="dxa"/>
            <w:tcBorders>
              <w:bottom w:val="single" w:sz="18" w:space="0" w:color="auto"/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2:06,09</w:t>
            </w:r>
          </w:p>
        </w:tc>
      </w:tr>
    </w:tbl>
    <w:p w:rsidR="00C422AD" w:rsidRDefault="00C422AD" w:rsidP="00090148"/>
    <w:p w:rsidR="00C422AD" w:rsidRDefault="00C422AD" w:rsidP="001000AC">
      <w:pPr>
        <w:rPr>
          <w:sz w:val="28"/>
          <w:szCs w:val="28"/>
        </w:rPr>
      </w:pPr>
    </w:p>
    <w:p w:rsidR="00C422AD" w:rsidRDefault="00C422AD"/>
    <w:tbl>
      <w:tblPr>
        <w:tblW w:w="87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"/>
        <w:gridCol w:w="2919"/>
        <w:gridCol w:w="3685"/>
        <w:gridCol w:w="1277"/>
      </w:tblGrid>
      <w:tr w:rsidR="00C422AD" w:rsidRPr="00D105AA"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105AA">
              <w:rPr>
                <w:sz w:val="40"/>
                <w:szCs w:val="40"/>
              </w:rPr>
              <w:t>Por.</w:t>
            </w:r>
          </w:p>
        </w:tc>
        <w:tc>
          <w:tcPr>
            <w:tcW w:w="2919" w:type="dxa"/>
            <w:tcBorders>
              <w:top w:val="single" w:sz="18" w:space="0" w:color="auto"/>
              <w:bottom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105AA">
              <w:rPr>
                <w:sz w:val="40"/>
                <w:szCs w:val="40"/>
              </w:rPr>
              <w:t>Meno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105AA">
              <w:rPr>
                <w:sz w:val="40"/>
                <w:szCs w:val="40"/>
              </w:rPr>
              <w:t>Klub</w:t>
            </w:r>
          </w:p>
        </w:tc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105AA">
              <w:rPr>
                <w:sz w:val="40"/>
                <w:szCs w:val="40"/>
              </w:rPr>
              <w:t>Čas</w:t>
            </w:r>
          </w:p>
        </w:tc>
      </w:tr>
      <w:tr w:rsidR="00C422AD" w:rsidRPr="00D105AA"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2.</w:t>
            </w:r>
          </w:p>
        </w:tc>
        <w:tc>
          <w:tcPr>
            <w:tcW w:w="2919" w:type="dxa"/>
            <w:tcBorders>
              <w:top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Žibrún Tobias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Čadca</w:t>
            </w:r>
          </w:p>
        </w:tc>
        <w:tc>
          <w:tcPr>
            <w:tcW w:w="1277" w:type="dxa"/>
            <w:tcBorders>
              <w:top w:val="single" w:sz="18" w:space="0" w:color="auto"/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2:07,30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D105AA">
              <w:rPr>
                <w:b/>
                <w:bCs/>
                <w:sz w:val="32"/>
                <w:szCs w:val="32"/>
              </w:rPr>
              <w:t>Staršie žiačky</w:t>
            </w: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D105AA">
              <w:rPr>
                <w:b/>
                <w:bCs/>
                <w:sz w:val="32"/>
                <w:szCs w:val="32"/>
              </w:rPr>
              <w:t>2003-2004     800 metrov</w:t>
            </w: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1.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Kotianová Lenka</w:t>
            </w: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ŠKP Žilina</w:t>
            </w: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2:39,11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Kúdelková Miroslava</w:t>
            </w: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DC Lietavská Lúčka</w:t>
            </w: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3:35,64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3.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Kotúčová Lenka</w:t>
            </w: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DC Lietavská Lúčka</w:t>
            </w: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3:40,74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Poláková Dominika</w:t>
            </w: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DC Lietavská Lúčka</w:t>
            </w: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3:36,53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5.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28"/>
                <w:szCs w:val="28"/>
              </w:rPr>
            </w:pPr>
            <w:r w:rsidRPr="00D105AA">
              <w:rPr>
                <w:sz w:val="28"/>
                <w:szCs w:val="28"/>
              </w:rPr>
              <w:t>Mogrovičová Martina</w:t>
            </w: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DC Lietavská Lúčka</w:t>
            </w: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3:41,51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D105AA">
              <w:rPr>
                <w:b/>
                <w:bCs/>
                <w:sz w:val="32"/>
                <w:szCs w:val="32"/>
              </w:rPr>
              <w:t>Starší žiaci</w:t>
            </w: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D105AA">
              <w:rPr>
                <w:b/>
                <w:bCs/>
                <w:sz w:val="32"/>
                <w:szCs w:val="32"/>
              </w:rPr>
              <w:t>2003-2004     800 metrov</w:t>
            </w: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1.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Malek Ondrej</w:t>
            </w: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Slávia Žilina</w:t>
            </w: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2:16,48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Kuriak Matúš</w:t>
            </w: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Žilina</w:t>
            </w: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2:18,15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3.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Suchý Dávid</w:t>
            </w: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ŠŠ Trenčín</w:t>
            </w: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2:36,85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4.</w:t>
            </w: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Suchý Dalibor</w:t>
            </w: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ŠŠ Trenčín</w:t>
            </w: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  <w:r w:rsidRPr="00D105AA">
              <w:rPr>
                <w:sz w:val="32"/>
                <w:szCs w:val="32"/>
              </w:rPr>
              <w:t>2:54.05</w:t>
            </w: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19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22AD" w:rsidRPr="00D105AA">
        <w:tc>
          <w:tcPr>
            <w:tcW w:w="875" w:type="dxa"/>
            <w:tcBorders>
              <w:left w:val="single" w:sz="18" w:space="0" w:color="auto"/>
              <w:bottom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19" w:type="dxa"/>
            <w:tcBorders>
              <w:bottom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77" w:type="dxa"/>
            <w:tcBorders>
              <w:bottom w:val="single" w:sz="18" w:space="0" w:color="auto"/>
              <w:right w:val="single" w:sz="18" w:space="0" w:color="auto"/>
            </w:tcBorders>
          </w:tcPr>
          <w:p w:rsidR="00C422AD" w:rsidRPr="00D105AA" w:rsidRDefault="00C422AD" w:rsidP="00D105A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C422AD" w:rsidRDefault="00C422AD"/>
    <w:sectPr w:rsidR="00C422AD" w:rsidSect="00FD4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860"/>
    <w:rsid w:val="00090148"/>
    <w:rsid w:val="000928E2"/>
    <w:rsid w:val="000E7A39"/>
    <w:rsid w:val="001000AC"/>
    <w:rsid w:val="002209FE"/>
    <w:rsid w:val="003534A2"/>
    <w:rsid w:val="003F1B36"/>
    <w:rsid w:val="003F304B"/>
    <w:rsid w:val="00403EA6"/>
    <w:rsid w:val="0043439B"/>
    <w:rsid w:val="0048712D"/>
    <w:rsid w:val="00546A2B"/>
    <w:rsid w:val="00676D1B"/>
    <w:rsid w:val="00690C7A"/>
    <w:rsid w:val="008847E1"/>
    <w:rsid w:val="008E0860"/>
    <w:rsid w:val="00924CDE"/>
    <w:rsid w:val="00A156D9"/>
    <w:rsid w:val="00A82165"/>
    <w:rsid w:val="00AA289A"/>
    <w:rsid w:val="00AA3A8F"/>
    <w:rsid w:val="00AC6614"/>
    <w:rsid w:val="00C176B6"/>
    <w:rsid w:val="00C422AD"/>
    <w:rsid w:val="00D105AA"/>
    <w:rsid w:val="00FA3A75"/>
    <w:rsid w:val="00FD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A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0A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5</Pages>
  <Words>734</Words>
  <Characters>4189</Characters>
  <Application>Microsoft Office Outlook</Application>
  <DocSecurity>0</DocSecurity>
  <Lines>0</Lines>
  <Paragraphs>0</Paragraphs>
  <ScaleCrop>false</ScaleCrop>
  <Company>LuFe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Luboš Ferenc</cp:lastModifiedBy>
  <cp:revision>11</cp:revision>
  <dcterms:created xsi:type="dcterms:W3CDTF">2018-10-29T16:57:00Z</dcterms:created>
  <dcterms:modified xsi:type="dcterms:W3CDTF">2018-10-29T22:36:00Z</dcterms:modified>
</cp:coreProperties>
</file>