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4A" w:rsidRPr="00C74BA9" w:rsidRDefault="0033734A" w:rsidP="003C2CFC">
      <w:pPr>
        <w:jc w:val="center"/>
        <w:rPr>
          <w:sz w:val="32"/>
          <w:szCs w:val="32"/>
        </w:rPr>
      </w:pPr>
      <w:r w:rsidRPr="00C74BA9">
        <w:rPr>
          <w:sz w:val="32"/>
          <w:szCs w:val="32"/>
        </w:rPr>
        <w:t>Beh na Čremošnianske Lazy</w:t>
      </w:r>
    </w:p>
    <w:p w:rsidR="0033734A" w:rsidRDefault="0033734A">
      <w:r>
        <w:t xml:space="preserve">                </w:t>
      </w:r>
      <w:r w:rsidRPr="003C2CFC">
        <w:rPr>
          <w:color w:val="FFFFFF"/>
        </w:rPr>
        <w:t>.</w:t>
      </w:r>
      <w:r>
        <w:t xml:space="preserve">       </w:t>
      </w:r>
    </w:p>
    <w:p w:rsidR="0033734A" w:rsidRDefault="0033734A" w:rsidP="006F6E8F">
      <w:r>
        <w:t xml:space="preserve">Organizátor: </w:t>
      </w:r>
      <w:bookmarkStart w:id="0" w:name="_GoBack"/>
      <w:bookmarkEnd w:id="0"/>
      <w:r>
        <w:t>Klub bežeckého lyžovania Turčianske Teplice, Mesto Turčianske Teplice , Obec Čremošné,</w:t>
      </w:r>
    </w:p>
    <w:p w:rsidR="0033734A" w:rsidRDefault="0033734A">
      <w:r>
        <w:t xml:space="preserve">Miesto konania: </w:t>
      </w:r>
      <w:r w:rsidRPr="00D05766">
        <w:t>Turčianske Teplice - Lesopark Bôr</w:t>
      </w:r>
      <w:r>
        <w:t>, pri pamätníku 2 sv. vojny, začiatok náučného chodníka</w:t>
      </w:r>
    </w:p>
    <w:p w:rsidR="0033734A" w:rsidRDefault="0033734A">
      <w:r>
        <w:t>Ročník: 4.</w:t>
      </w:r>
    </w:p>
    <w:p w:rsidR="0033734A" w:rsidRDefault="0033734A">
      <w:r>
        <w:t>Dátum: 17.11.2018, sobota</w:t>
      </w:r>
    </w:p>
    <w:p w:rsidR="0033734A" w:rsidRDefault="0033734A">
      <w:r>
        <w:t>Prezentácia: od 09:30 – 10:45</w:t>
      </w:r>
    </w:p>
    <w:p w:rsidR="0033734A" w:rsidRDefault="0033734A">
      <w:r>
        <w:t>Štart:  hlavný beh – 11:00 , Nordic Walking – 10:40</w:t>
      </w:r>
    </w:p>
    <w:p w:rsidR="0033734A" w:rsidRDefault="0033734A">
      <w:r>
        <w:t>Dĺžka trate: 5 350 metrov, prevýšenie: 260 metrov</w:t>
      </w:r>
    </w:p>
    <w:p w:rsidR="0033734A" w:rsidRDefault="0033734A">
      <w:r>
        <w:t>Povrch: lesná zvážnica, lúky, 5 % asfalt</w:t>
      </w:r>
    </w:p>
    <w:p w:rsidR="0033734A" w:rsidRDefault="0033734A">
      <w:r>
        <w:t>Charakter trate: beh do vrchu</w:t>
      </w:r>
    </w:p>
    <w:p w:rsidR="0033734A" w:rsidRDefault="0033734A">
      <w:r>
        <w:t>Štartovné: 1 euro, bude použité na občerstvenie pretekárov v cieli ( klobáska, čaj, sladká tyčinka... )</w:t>
      </w:r>
    </w:p>
    <w:p w:rsidR="0033734A" w:rsidRDefault="0033734A">
      <w:r>
        <w:t>Vývoz vecí do cieľa: do 10:50 odovzdať do pripraveného auta</w:t>
      </w:r>
    </w:p>
    <w:p w:rsidR="0033734A" w:rsidRDefault="0033734A">
      <w:r>
        <w:t xml:space="preserve">Kategórie: Muži do 40, Muži 40 +, Muži 50 +, Muži 60 + , Ženy do 40, Ženy 40 +, Ženy 50 +, Nordic Walking, </w:t>
      </w:r>
    </w:p>
    <w:p w:rsidR="0033734A" w:rsidRDefault="0033734A" w:rsidP="000A4B61">
      <w:r>
        <w:t xml:space="preserve">Podmienkou odmeňovania súťažiacich v jednotlivých kategóriách je účasť najmenej troch pretekárov v kategórii.  V prípade, že podmienka nebude splnená, súťažiaci budú preradení do mladšej kategórie. </w:t>
      </w:r>
    </w:p>
    <w:p w:rsidR="0033734A" w:rsidRDefault="0033734A" w:rsidP="000A4B61"/>
    <w:p w:rsidR="0033734A" w:rsidRDefault="0033734A" w:rsidP="000A4B61">
      <w:r>
        <w:t>Bližšie informácie: Ivan Pavlík : 0905 791 886, Roman Pavlík: 0907 481 250</w:t>
      </w:r>
    </w:p>
    <w:p w:rsidR="0033734A" w:rsidRDefault="0033734A" w:rsidP="000A4B61"/>
    <w:p w:rsidR="0033734A" w:rsidRDefault="0033734A" w:rsidP="000A4B61"/>
    <w:sectPr w:rsidR="0033734A" w:rsidSect="00E9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4784"/>
    <w:multiLevelType w:val="hybridMultilevel"/>
    <w:tmpl w:val="CAF49D72"/>
    <w:lvl w:ilvl="0" w:tplc="85A6C7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804"/>
    <w:rsid w:val="000A4B61"/>
    <w:rsid w:val="001D5058"/>
    <w:rsid w:val="002F2444"/>
    <w:rsid w:val="0033734A"/>
    <w:rsid w:val="00351785"/>
    <w:rsid w:val="003C2CFC"/>
    <w:rsid w:val="004D2D4A"/>
    <w:rsid w:val="004E5FEE"/>
    <w:rsid w:val="00522464"/>
    <w:rsid w:val="005A18EC"/>
    <w:rsid w:val="005F7224"/>
    <w:rsid w:val="006F6E8F"/>
    <w:rsid w:val="00753AF6"/>
    <w:rsid w:val="0082446D"/>
    <w:rsid w:val="0085527D"/>
    <w:rsid w:val="009478F4"/>
    <w:rsid w:val="00A15C8A"/>
    <w:rsid w:val="00B10461"/>
    <w:rsid w:val="00BD3109"/>
    <w:rsid w:val="00C74BA9"/>
    <w:rsid w:val="00CA2A13"/>
    <w:rsid w:val="00D05766"/>
    <w:rsid w:val="00D058D5"/>
    <w:rsid w:val="00E76ECC"/>
    <w:rsid w:val="00E9368A"/>
    <w:rsid w:val="00F47804"/>
    <w:rsid w:val="00F76E72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8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220E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9478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155</Words>
  <Characters>890</Characters>
  <Application>Microsoft Office Outlook</Application>
  <DocSecurity>0</DocSecurity>
  <Lines>0</Lines>
  <Paragraphs>0</Paragraphs>
  <ScaleCrop>false</ScaleCrop>
  <Company>KBC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Ivan</dc:creator>
  <cp:keywords/>
  <dc:description/>
  <cp:lastModifiedBy>Luboš Ferenc</cp:lastModifiedBy>
  <cp:revision>5</cp:revision>
  <dcterms:created xsi:type="dcterms:W3CDTF">2018-08-20T09:55:00Z</dcterms:created>
  <dcterms:modified xsi:type="dcterms:W3CDTF">2018-11-03T00:19:00Z</dcterms:modified>
</cp:coreProperties>
</file>