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C6" w:rsidRDefault="004573C6" w:rsidP="003777EC">
      <w:pPr>
        <w:spacing w:before="100" w:beforeAutospacing="1" w:after="100" w:afterAutospacing="1" w:line="240" w:lineRule="auto"/>
        <w:jc w:val="both"/>
        <w:outlineLvl w:val="2"/>
        <w:rPr>
          <w:rFonts w:ascii="Trebuchet MS" w:hAnsi="Trebuchet MS" w:cs="Trebuchet MS"/>
          <w:b/>
          <w:bCs/>
          <w:color w:val="546B15"/>
          <w:sz w:val="36"/>
          <w:szCs w:val="36"/>
          <w:lang w:val="en-US" w:eastAsia="sk-SK"/>
        </w:rPr>
      </w:pPr>
      <w:r>
        <w:rPr>
          <w:rFonts w:ascii="Trebuchet MS" w:hAnsi="Trebuchet MS" w:cs="Trebuchet MS"/>
          <w:b/>
          <w:bCs/>
          <w:color w:val="546B15"/>
          <w:sz w:val="36"/>
          <w:szCs w:val="36"/>
          <w:lang w:val="en-US" w:eastAsia="sk-SK"/>
        </w:rPr>
        <w:t>/8</w:t>
      </w:r>
      <w:r w:rsidRPr="003777EC">
        <w:rPr>
          <w:rFonts w:ascii="Trebuchet MS" w:hAnsi="Trebuchet MS" w:cs="Trebuchet MS"/>
          <w:b/>
          <w:bCs/>
          <w:color w:val="546B15"/>
          <w:sz w:val="36"/>
          <w:szCs w:val="36"/>
          <w:lang w:val="en-US" w:eastAsia="sk-SK"/>
        </w:rPr>
        <w:t xml:space="preserve">.ročník/ </w:t>
      </w:r>
      <w:r>
        <w:rPr>
          <w:rFonts w:ascii="Trebuchet MS" w:hAnsi="Trebuchet MS" w:cs="Trebuchet MS"/>
          <w:b/>
          <w:bCs/>
          <w:color w:val="546B15"/>
          <w:sz w:val="36"/>
          <w:szCs w:val="36"/>
          <w:lang w:val="en-US" w:eastAsia="sk-SK"/>
        </w:rPr>
        <w:t xml:space="preserve">          </w:t>
      </w:r>
      <w:r w:rsidRPr="007135BC">
        <w:rPr>
          <w:rFonts w:ascii="Trebuchet MS" w:hAnsi="Trebuchet MS" w:cs="Trebuchet MS"/>
          <w:b/>
          <w:bCs/>
          <w:color w:val="FFFFFF"/>
          <w:sz w:val="36"/>
          <w:szCs w:val="36"/>
          <w:lang w:val="en-US" w:eastAsia="sk-SK"/>
        </w:rPr>
        <w:t>.</w:t>
      </w:r>
      <w:r>
        <w:rPr>
          <w:rFonts w:ascii="Trebuchet MS" w:hAnsi="Trebuchet MS" w:cs="Trebuchet MS"/>
          <w:b/>
          <w:bCs/>
          <w:color w:val="546B15"/>
          <w:sz w:val="36"/>
          <w:szCs w:val="36"/>
          <w:lang w:val="en-US" w:eastAsia="sk-SK"/>
        </w:rPr>
        <w:t xml:space="preserve">    </w:t>
      </w:r>
    </w:p>
    <w:p w:rsidR="004573C6" w:rsidRPr="00385E3A" w:rsidRDefault="004573C6" w:rsidP="003777EC">
      <w:pPr>
        <w:spacing w:before="100" w:beforeAutospacing="1" w:after="100" w:afterAutospacing="1" w:line="240" w:lineRule="auto"/>
        <w:jc w:val="both"/>
        <w:outlineLvl w:val="2"/>
        <w:rPr>
          <w:rFonts w:ascii="Trebuchet MS" w:hAnsi="Trebuchet MS" w:cs="Trebuchet MS"/>
          <w:b/>
          <w:bCs/>
          <w:color w:val="546B15"/>
          <w:sz w:val="34"/>
          <w:szCs w:val="34"/>
          <w:lang w:val="en-US" w:eastAsia="sk-SK"/>
        </w:rPr>
      </w:pPr>
      <w:r w:rsidRPr="00385E3A">
        <w:rPr>
          <w:rFonts w:ascii="Trebuchet MS" w:hAnsi="Trebuchet MS" w:cs="Trebuchet MS"/>
          <w:b/>
          <w:bCs/>
          <w:color w:val="546B15"/>
          <w:sz w:val="34"/>
          <w:szCs w:val="34"/>
          <w:lang w:val="en-US" w:eastAsia="sk-SK"/>
        </w:rPr>
        <w:t>BEH na Martina v Martine</w:t>
      </w:r>
      <w:r>
        <w:rPr>
          <w:rFonts w:ascii="Trebuchet MS" w:hAnsi="Trebuchet MS" w:cs="Trebuchet MS"/>
          <w:b/>
          <w:bCs/>
          <w:color w:val="546B15"/>
          <w:sz w:val="34"/>
          <w:szCs w:val="34"/>
          <w:lang w:val="en-US" w:eastAsia="sk-SK"/>
        </w:rPr>
        <w:t xml:space="preserve"> so ski Martinkami 11.11.2018</w:t>
      </w:r>
    </w:p>
    <w:p w:rsidR="004573C6" w:rsidRDefault="004573C6" w:rsidP="003777EC">
      <w:pPr>
        <w:spacing w:before="102" w:after="0" w:line="240" w:lineRule="auto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>Dát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>um a miesto konania: 11.11.2018 o 17:3</w:t>
      </w: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>0 hod.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>,</w:t>
      </w: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</w:t>
      </w: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>Divadeln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>é námestie Martin</w:t>
      </w:r>
    </w:p>
    <w:p w:rsidR="004573C6" w:rsidRPr="003777EC" w:rsidRDefault="004573C6" w:rsidP="003777EC">
      <w:pPr>
        <w:spacing w:before="102" w:after="0" w:line="240" w:lineRule="auto"/>
        <w:jc w:val="both"/>
        <w:rPr>
          <w:rFonts w:ascii="Trebuchet MS" w:hAnsi="Trebuchet MS" w:cs="Trebuchet MS"/>
          <w:b/>
          <w:bCs/>
          <w:color w:val="000000"/>
          <w:sz w:val="18"/>
          <w:szCs w:val="18"/>
          <w:lang w:val="en-US" w:eastAsia="sk-SK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>Prezentácia : bude upresnené miesto</w:t>
      </w:r>
    </w:p>
    <w:p w:rsidR="004573C6" w:rsidRPr="003777EC" w:rsidRDefault="004573C6" w:rsidP="001135F9">
      <w:pPr>
        <w:spacing w:before="100" w:beforeAutospacing="1" w:after="100" w:afterAutospacing="1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Trebuchet MS" w:hAnsi="Trebuchet MS" w:cs="Trebuchet MS"/>
          <w:color w:val="000000"/>
          <w:sz w:val="18"/>
          <w:szCs w:val="18"/>
          <w:lang w:val="en-US" w:eastAsia="sk-SK"/>
        </w:rPr>
        <w:t> </w:t>
      </w:r>
      <w:hyperlink r:id="rId4" w:history="1">
        <w:r w:rsidRPr="003777EC">
          <w:rPr>
            <w:rFonts w:ascii="Comic Sans MS" w:hAnsi="Comic Sans MS" w:cs="Comic Sans MS"/>
            <w:color w:val="0000FF"/>
            <w:sz w:val="24"/>
            <w:szCs w:val="24"/>
            <w:u w:val="single"/>
            <w:lang w:val="en-US" w:eastAsia="sk-SK"/>
          </w:rPr>
          <w:t>www.tatriatlon.sk</w:t>
        </w:r>
      </w:hyperlink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Comic Sans MS" w:hAnsi="Comic Sans MS" w:cs="Comic Sans MS"/>
          <w:color w:val="0000FF"/>
          <w:sz w:val="24"/>
          <w:szCs w:val="24"/>
          <w:u w:val="single"/>
          <w:lang w:val="en-US" w:eastAsia="sk-SK"/>
        </w:rPr>
        <w:t>svemat@svemat.sk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</w:pPr>
    </w:p>
    <w:p w:rsidR="004573C6" w:rsidRPr="003777EC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</w:pP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>Organizátor súťaže: Turčiansky amatérsky triatlon Martin /TAT/, mesto Martin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b/>
          <w:bCs/>
          <w:color w:val="000000"/>
          <w:u w:val="single"/>
          <w:lang w:val="en-US" w:eastAsia="sk-SK"/>
        </w:rPr>
      </w:pPr>
      <w:r w:rsidRPr="003777EC">
        <w:rPr>
          <w:rFonts w:ascii="Comic Sans MS" w:hAnsi="Comic Sans MS" w:cs="Comic Sans MS"/>
          <w:b/>
          <w:bCs/>
          <w:color w:val="000000"/>
          <w:u w:val="single"/>
          <w:lang w:val="en-US" w:eastAsia="sk-SK"/>
        </w:rPr>
        <w:t xml:space="preserve">Preteky: </w:t>
      </w:r>
    </w:p>
    <w:p w:rsidR="004573C6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>OP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EN BEH  3 km štart o 17:30 hod. 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>žiaci a deti 1 km štart o 17:30</w:t>
      </w: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hod. 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3777EC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</w:pPr>
      <w:r w:rsidRPr="001A4E83">
        <w:rPr>
          <w:rFonts w:ascii="Comic Sans MS" w:hAnsi="Comic Sans MS" w:cs="Comic Sans MS"/>
          <w:b/>
          <w:bCs/>
          <w:color w:val="000000"/>
          <w:u w:val="single"/>
          <w:lang w:val="en-US" w:eastAsia="sk-SK"/>
        </w:rPr>
        <w:t xml:space="preserve">Prihlášky </w:t>
      </w:r>
      <w:r w:rsidRPr="003777EC">
        <w:rPr>
          <w:rFonts w:ascii="Comic Sans MS" w:hAnsi="Comic Sans MS" w:cs="Comic Sans MS"/>
          <w:b/>
          <w:bCs/>
          <w:color w:val="000000"/>
          <w:u w:val="single"/>
          <w:lang w:val="en-US" w:eastAsia="sk-SK"/>
        </w:rPr>
        <w:t>na</w:t>
      </w:r>
      <w:r w:rsidRPr="001A4E83">
        <w:rPr>
          <w:rFonts w:ascii="Comic Sans MS" w:hAnsi="Comic Sans MS" w:cs="Comic Sans MS"/>
          <w:b/>
          <w:bCs/>
          <w:color w:val="000000"/>
          <w:u w:val="single"/>
          <w:lang w:val="en-US" w:eastAsia="sk-SK"/>
        </w:rPr>
        <w:t xml:space="preserve"> :</w:t>
      </w: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 xml:space="preserve">    </w:t>
      </w:r>
      <w:hyperlink r:id="rId5" w:history="1">
        <w:r w:rsidRPr="003777EC">
          <w:rPr>
            <w:rStyle w:val="Hyperlink"/>
            <w:rFonts w:ascii="Comic Sans MS" w:hAnsi="Comic Sans MS" w:cs="Comic Sans MS"/>
            <w:sz w:val="20"/>
            <w:szCs w:val="20"/>
            <w:lang w:val="en-US" w:eastAsia="sk-SK"/>
          </w:rPr>
          <w:t>http://www.kk-sporttiming.com/</w:t>
        </w:r>
      </w:hyperlink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0E1DE9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b/>
          <w:bCs/>
          <w:color w:val="000000"/>
          <w:lang w:val="en-US" w:eastAsia="sk-SK"/>
        </w:rPr>
      </w:pPr>
      <w:r w:rsidRPr="003777EC">
        <w:rPr>
          <w:rFonts w:ascii="Comic Sans MS" w:hAnsi="Comic Sans MS" w:cs="Comic Sans MS"/>
          <w:b/>
          <w:bCs/>
          <w:color w:val="000000"/>
          <w:lang w:val="en-US" w:eastAsia="sk-SK"/>
        </w:rPr>
        <w:t>Štartovné: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b/>
          <w:b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open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      5</w:t>
      </w: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>,-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>€</w:t>
      </w: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  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b/>
          <w:bCs/>
          <w:color w:val="000000"/>
          <w:sz w:val="18"/>
          <w:szCs w:val="18"/>
          <w:lang w:val="en-US" w:eastAsia="sk-SK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žiaci, deti  5,-€</w:t>
      </w: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 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b/>
          <w:bCs/>
          <w:color w:val="000000"/>
          <w:sz w:val="18"/>
          <w:szCs w:val="18"/>
          <w:lang w:val="en-US" w:eastAsia="sk-SK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</w:t>
      </w: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Martinovia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</w:t>
      </w: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>0,- €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</w:pP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 xml:space="preserve">Miesto konania: mesto Martin , centrum Divadelné námestie 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FE5ED9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b/>
          <w:bCs/>
          <w:color w:val="000000"/>
          <w:lang w:val="en-US" w:eastAsia="sk-SK"/>
        </w:rPr>
      </w:pPr>
      <w:r w:rsidRPr="003777EC">
        <w:rPr>
          <w:rFonts w:ascii="Comic Sans MS" w:hAnsi="Comic Sans MS" w:cs="Comic Sans MS"/>
          <w:b/>
          <w:bCs/>
          <w:color w:val="000000"/>
          <w:lang w:val="en-US" w:eastAsia="sk-SK"/>
        </w:rPr>
        <w:t xml:space="preserve">Kategórie: 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b/>
          <w:bCs/>
          <w:color w:val="000000"/>
          <w:sz w:val="18"/>
          <w:szCs w:val="18"/>
          <w:u w:val="single"/>
          <w:lang w:val="en-US" w:eastAsia="sk-SK"/>
        </w:rPr>
      </w:pP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u w:val="single"/>
          <w:lang w:val="en-US" w:eastAsia="sk-SK"/>
        </w:rPr>
        <w:t xml:space="preserve">muži: 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>kat. A 39 r. a mladší ( 1979</w:t>
      </w: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 xml:space="preserve"> a ml. )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>kat. B 40-49 r. (1969 – 1978</w:t>
      </w: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 xml:space="preserve">) 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>kat. C 50-59 r. (1959 - 1968</w:t>
      </w: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>)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>kat. D 60 r. a starší (1958</w:t>
      </w: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 xml:space="preserve"> a st.)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b/>
          <w:b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u w:val="single"/>
          <w:lang w:val="en-US" w:eastAsia="sk-SK"/>
        </w:rPr>
        <w:t>ženy: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>kat. A 39 r. a mladšie (1979</w:t>
      </w: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 xml:space="preserve"> a ml.)</w:t>
      </w:r>
    </w:p>
    <w:p w:rsidR="004573C6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>kat. B 40 r. a staršie (1978</w:t>
      </w: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 xml:space="preserve"> a st. ) 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>Starší žiaci/žiačky</w:t>
      </w:r>
      <w:r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 xml:space="preserve"> (2003 - 2004</w:t>
      </w: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>)</w:t>
      </w:r>
    </w:p>
    <w:p w:rsidR="004573C6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</w:pP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>Mladší žiaci/žiačky</w:t>
      </w:r>
      <w:r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 xml:space="preserve"> (2005 - 2006</w:t>
      </w: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>)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3777EC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</w:pP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>Deti</w:t>
      </w:r>
      <w:r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 xml:space="preserve"> (2007</w:t>
      </w: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 xml:space="preserve"> a ml.)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3777EC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</w:pP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 xml:space="preserve">Trate: okruhy beh , rovina 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b/>
          <w:bCs/>
          <w:color w:val="000000"/>
          <w:u w:val="single"/>
          <w:lang w:val="en-US" w:eastAsia="sk-SK"/>
        </w:rPr>
      </w:pPr>
      <w:r w:rsidRPr="003777EC">
        <w:rPr>
          <w:rFonts w:ascii="Comic Sans MS" w:hAnsi="Comic Sans MS" w:cs="Comic Sans MS"/>
          <w:b/>
          <w:bCs/>
          <w:color w:val="000000"/>
          <w:u w:val="single"/>
          <w:lang w:val="en-US" w:eastAsia="sk-SK"/>
        </w:rPr>
        <w:t>Ceny: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Comic Sans MS" w:hAnsi="Comic Sans MS" w:cs="Comic Sans MS"/>
          <w:color w:val="000000"/>
          <w:sz w:val="24"/>
          <w:szCs w:val="24"/>
          <w:lang w:val="en-US" w:eastAsia="sk-SK"/>
        </w:rPr>
        <w:t>Finančné ceny: prví traja v absolútnom poradí mužov a žien</w:t>
      </w:r>
    </w:p>
    <w:p w:rsidR="004573C6" w:rsidRPr="00FE5ED9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b/>
          <w:bCs/>
          <w:color w:val="000000"/>
          <w:lang w:val="en-US" w:eastAsia="sk-SK"/>
        </w:rPr>
      </w:pPr>
      <w:r w:rsidRPr="003777EC">
        <w:rPr>
          <w:rFonts w:ascii="Comic Sans MS" w:hAnsi="Comic Sans MS" w:cs="Comic Sans MS"/>
          <w:b/>
          <w:bCs/>
          <w:color w:val="000000"/>
          <w:lang w:val="en-US" w:eastAsia="sk-SK"/>
        </w:rPr>
        <w:t>Vecné ceny: prví traja v jednotlivých kategóriach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>Organizačný výbor: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>Riaditeľ podujatia: Konečný Daniel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>Hlavný rozhodca: Gáliková Janka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</w:pP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>Technický delegát: Celerín Milan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b/>
          <w:bCs/>
          <w:color w:val="000000"/>
          <w:u w:val="single"/>
          <w:lang w:val="en-US" w:eastAsia="sk-SK"/>
        </w:rPr>
      </w:pPr>
      <w:r w:rsidRPr="003777EC">
        <w:rPr>
          <w:rFonts w:ascii="Comic Sans MS" w:hAnsi="Comic Sans MS" w:cs="Comic Sans MS"/>
          <w:b/>
          <w:bCs/>
          <w:color w:val="000000"/>
          <w:u w:val="single"/>
          <w:lang w:val="en-US" w:eastAsia="sk-SK"/>
        </w:rPr>
        <w:t>Časový rozpis: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  <w:highlight w:val="lightGray"/>
          <w:lang w:val="en-US" w:eastAsia="sk-SK"/>
        </w:rPr>
        <w:t>11.11.2018</w:t>
      </w: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highlight w:val="lightGray"/>
          <w:lang w:val="en-US" w:eastAsia="sk-SK"/>
        </w:rPr>
        <w:t xml:space="preserve"> prezentácia všetkých kategórií</w:t>
      </w:r>
      <w:r w:rsidRPr="003777EC">
        <w:rPr>
          <w:rFonts w:ascii="Comic Sans MS" w:hAnsi="Comic Sans MS" w:cs="Comic Sans MS"/>
          <w:color w:val="000000"/>
          <w:sz w:val="20"/>
          <w:szCs w:val="20"/>
          <w:highlight w:val="lightGray"/>
          <w:lang w:val="en-US" w:eastAsia="sk-SK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  <w:lang w:val="en-US" w:eastAsia="sk-SK"/>
        </w:rPr>
        <w:t>od 15:45</w:t>
      </w:r>
      <w:r w:rsidRPr="00FE5ED9"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  <w:lang w:val="en-US" w:eastAsia="sk-SK"/>
        </w:rPr>
        <w:t xml:space="preserve"> hod</w:t>
      </w:r>
      <w:r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  <w:lang w:val="en-US" w:eastAsia="sk-SK"/>
        </w:rPr>
        <w:t>. - do 17:15</w:t>
      </w:r>
      <w:r w:rsidRPr="00FE5ED9"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  <w:lang w:val="en-US" w:eastAsia="sk-SK"/>
        </w:rPr>
        <w:t xml:space="preserve"> hod.</w:t>
      </w:r>
    </w:p>
    <w:p w:rsidR="004573C6" w:rsidRPr="003777EC" w:rsidRDefault="004573C6" w:rsidP="003777EC">
      <w:pPr>
        <w:spacing w:before="102" w:after="240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FE5ED9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highlight w:val="lightGray"/>
          <w:lang w:val="en-US" w:eastAsia="sk-SK"/>
        </w:rPr>
        <w:t>Rozprava</w:t>
      </w: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  deti, žiaci a open o 17:25 hod. 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b/>
          <w:bCs/>
          <w:color w:val="000000"/>
          <w:sz w:val="18"/>
          <w:szCs w:val="18"/>
          <w:lang w:val="en-US" w:eastAsia="sk-SK"/>
        </w:rPr>
      </w:pPr>
    </w:p>
    <w:p w:rsidR="004573C6" w:rsidRPr="00FE5ED9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highlight w:val="lightGray"/>
          <w:lang w:val="en-US" w:eastAsia="sk-SK"/>
        </w:rPr>
        <w:t>Štart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       deti,</w:t>
      </w: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>žiaci a open o 17:30 hod.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b/>
          <w:bCs/>
          <w:color w:val="000000"/>
          <w:sz w:val="18"/>
          <w:szCs w:val="18"/>
          <w:lang w:val="en-US" w:eastAsia="sk-SK"/>
        </w:rPr>
      </w:pPr>
    </w:p>
    <w:p w:rsidR="004573C6" w:rsidRPr="00FE5ED9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highlight w:val="lightGray"/>
          <w:lang w:val="en-US" w:eastAsia="sk-SK"/>
        </w:rPr>
        <w:t>Vyhlásenie výsledkov</w:t>
      </w: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    o 18:3</w:t>
      </w:r>
      <w:r w:rsidRPr="003777EC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 xml:space="preserve">0 hod. </w:t>
      </w:r>
    </w:p>
    <w:p w:rsidR="004573C6" w:rsidRPr="00FE5ED9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</w:pP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Comic Sans MS" w:hAnsi="Comic Sans MS" w:cs="Comic Sans MS"/>
          <w:color w:val="000000"/>
          <w:sz w:val="24"/>
          <w:szCs w:val="24"/>
          <w:lang w:val="en-US" w:eastAsia="sk-SK"/>
        </w:rPr>
        <w:t>Pretekár ktorý sa nezúčastní vyhodnotenia stráca nárok na vecnú a finančnú cenu.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Comic Sans MS" w:hAnsi="Comic Sans MS" w:cs="Comic Sans MS"/>
          <w:color w:val="000000"/>
          <w:sz w:val="20"/>
          <w:szCs w:val="20"/>
          <w:u w:val="single"/>
          <w:lang w:val="en-US" w:eastAsia="sk-SK"/>
        </w:rPr>
        <w:t>Každý súťažiaci preteká na vlastnú zodpovednosť. Ako súhlas s podmienkami preteku sa považuje zaplatenie štartovného poplatku.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8E6E11">
        <w:rPr>
          <w:rFonts w:ascii="Comic Sans MS" w:hAnsi="Comic Sans MS" w:cs="Comic Sans MS"/>
          <w:b/>
          <w:bCs/>
          <w:color w:val="000000"/>
          <w:sz w:val="20"/>
          <w:szCs w:val="20"/>
          <w:lang w:val="en-US" w:eastAsia="sk-SK"/>
        </w:rPr>
        <w:t>Informácie:</w:t>
      </w: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 xml:space="preserve"> Daniel Konečný 0903 503 666, </w:t>
      </w:r>
      <w:hyperlink r:id="rId6" w:history="1">
        <w:r w:rsidRPr="003777EC">
          <w:rPr>
            <w:rFonts w:ascii="Comic Sans MS" w:hAnsi="Comic Sans MS" w:cs="Comic Sans MS"/>
            <w:color w:val="0000FF"/>
            <w:sz w:val="20"/>
            <w:szCs w:val="20"/>
            <w:u w:val="single"/>
            <w:lang w:val="en-US" w:eastAsia="sk-SK"/>
          </w:rPr>
          <w:t>svemat@svemat.sk</w:t>
        </w:r>
      </w:hyperlink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 xml:space="preserve">, 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</w:pPr>
      <w:r w:rsidRPr="003777EC">
        <w:rPr>
          <w:rFonts w:ascii="Comic Sans MS" w:hAnsi="Comic Sans MS" w:cs="Comic Sans MS"/>
          <w:color w:val="000000"/>
          <w:sz w:val="20"/>
          <w:szCs w:val="20"/>
          <w:lang w:val="en-US" w:eastAsia="sk-SK"/>
        </w:rPr>
        <w:t xml:space="preserve">Organizátor si vyhradzuje právo zmeny propozícií 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val="en-US" w:eastAsia="sk-SK"/>
        </w:rPr>
      </w:pPr>
      <w:r w:rsidRPr="003777EC">
        <w:rPr>
          <w:rFonts w:ascii="Trebuchet MS" w:hAnsi="Trebuchet MS" w:cs="Trebuchet MS"/>
          <w:b/>
          <w:bCs/>
          <w:color w:val="000000"/>
          <w:sz w:val="24"/>
          <w:szCs w:val="24"/>
          <w:lang w:val="en-US" w:eastAsia="sk-SK"/>
        </w:rPr>
        <w:t>Partneri:</w:t>
      </w:r>
      <w:r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 xml:space="preserve"> mesto Martin , T.A.T. , Svemat</w:t>
      </w:r>
      <w:r w:rsidRPr="003777EC"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 xml:space="preserve"> , </w:t>
      </w:r>
      <w:r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 xml:space="preserve">winter park Martinky, 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 xml:space="preserve">               Ecco Slovakia a.s. , Holidaypark Kováčová</w:t>
      </w:r>
    </w:p>
    <w:p w:rsidR="004573C6" w:rsidRPr="003777EC" w:rsidRDefault="004573C6" w:rsidP="003777EC">
      <w:pPr>
        <w:spacing w:before="102" w:after="240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3777EC" w:rsidRDefault="004573C6" w:rsidP="003777EC">
      <w:pPr>
        <w:spacing w:before="102" w:after="240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EB1BDC" w:rsidRDefault="004573C6" w:rsidP="003777EC">
      <w:pPr>
        <w:spacing w:before="102" w:after="240" w:line="240" w:lineRule="auto"/>
        <w:jc w:val="both"/>
        <w:rPr>
          <w:rFonts w:ascii="Trebuchet MS" w:hAnsi="Trebuchet MS" w:cs="Trebuchet MS"/>
          <w:color w:val="000000"/>
          <w:lang w:val="en-US" w:eastAsia="sk-SK"/>
        </w:rPr>
      </w:pPr>
      <w:r w:rsidRPr="00EB1BDC">
        <w:rPr>
          <w:rFonts w:ascii="Trebuchet MS" w:hAnsi="Trebuchet MS" w:cs="Trebuchet MS"/>
          <w:color w:val="000000"/>
          <w:lang w:val="en-US" w:eastAsia="sk-SK"/>
        </w:rPr>
        <w:t>Vzhľadom na prebiehajúce Svätomartinské dni (hody)</w:t>
      </w:r>
      <w:r>
        <w:rPr>
          <w:rFonts w:ascii="Trebuchet MS" w:hAnsi="Trebuchet MS" w:cs="Trebuchet MS"/>
          <w:color w:val="000000"/>
          <w:lang w:val="en-US" w:eastAsia="sk-SK"/>
        </w:rPr>
        <w:t>,</w:t>
      </w:r>
      <w:r w:rsidRPr="00EB1BDC">
        <w:rPr>
          <w:rFonts w:ascii="Trebuchet MS" w:hAnsi="Trebuchet MS" w:cs="Trebuchet MS"/>
          <w:color w:val="000000"/>
          <w:lang w:val="en-US" w:eastAsia="sk-SK"/>
        </w:rPr>
        <w:t xml:space="preserve"> odporúčame parkovať </w:t>
      </w:r>
    </w:p>
    <w:p w:rsidR="004573C6" w:rsidRPr="00EB1BDC" w:rsidRDefault="004573C6" w:rsidP="003777EC">
      <w:pPr>
        <w:spacing w:before="102" w:after="240" w:line="240" w:lineRule="auto"/>
        <w:jc w:val="both"/>
        <w:rPr>
          <w:rFonts w:ascii="Trebuchet MS" w:hAnsi="Trebuchet MS" w:cs="Trebuchet MS"/>
          <w:color w:val="000000"/>
          <w:lang w:val="en-US" w:eastAsia="sk-SK"/>
        </w:rPr>
      </w:pPr>
      <w:r w:rsidRPr="00EB1BDC">
        <w:rPr>
          <w:rFonts w:ascii="Trebuchet MS" w:hAnsi="Trebuchet MS" w:cs="Trebuchet MS"/>
          <w:color w:val="000000"/>
          <w:lang w:val="en-US" w:eastAsia="sk-SK"/>
        </w:rPr>
        <w:t>pri hoteli Turiec za Sociálnou poisťovňou</w:t>
      </w:r>
      <w:r>
        <w:rPr>
          <w:rFonts w:ascii="Trebuchet MS" w:hAnsi="Trebuchet MS" w:cs="Trebuchet MS"/>
          <w:color w:val="000000"/>
          <w:lang w:val="en-US" w:eastAsia="sk-SK"/>
        </w:rPr>
        <w:t>,</w:t>
      </w:r>
      <w:r w:rsidRPr="00EB1BDC">
        <w:rPr>
          <w:rFonts w:ascii="Trebuchet MS" w:hAnsi="Trebuchet MS" w:cs="Trebuchet MS"/>
          <w:color w:val="000000"/>
          <w:lang w:val="en-US" w:eastAsia="sk-SK"/>
        </w:rPr>
        <w:t xml:space="preserve"> cca 300 m od štartu preteku.</w:t>
      </w:r>
    </w:p>
    <w:p w:rsidR="004573C6" w:rsidRPr="003777EC" w:rsidRDefault="004573C6" w:rsidP="003777EC">
      <w:pPr>
        <w:spacing w:before="102" w:after="240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3777EC" w:rsidRDefault="004573C6" w:rsidP="003777EC">
      <w:pPr>
        <w:spacing w:before="102" w:after="240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3777EC" w:rsidRDefault="004573C6" w:rsidP="003777EC">
      <w:pPr>
        <w:spacing w:before="102" w:after="240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3777EC" w:rsidRDefault="004573C6" w:rsidP="003777EC">
      <w:pPr>
        <w:spacing w:before="102" w:after="240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3777EC" w:rsidRDefault="004573C6" w:rsidP="003777EC">
      <w:pPr>
        <w:spacing w:before="102" w:after="240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 xml:space="preserve">Podmienky a povinnosti účastníkov: </w:t>
      </w:r>
    </w:p>
    <w:p w:rsidR="004573C6" w:rsidRPr="003777EC" w:rsidRDefault="004573C6" w:rsidP="003777EC">
      <w:pPr>
        <w:spacing w:before="102" w:after="240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Trebuchet MS" w:hAnsi="Trebuchet MS" w:cs="Trebuchet MS"/>
          <w:color w:val="000000"/>
          <w:sz w:val="27"/>
          <w:szCs w:val="27"/>
          <w:lang w:val="en-US" w:eastAsia="sk-SK"/>
        </w:rPr>
        <w:t>Meno,priezvisko: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>1.Preteká sa podľa platných pravidiel ľahkej atletiky a týchto propozícií.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>2.Všetci prihlásení štartujú na vlastné nebezpečenstvo.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>3.Usporiadateľ nie je zodpovedný za škody na zdraví a majetku vzniknuté účastníkom a tretím osobám v súvislosti s pretekom.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>4.Štartovné čísla sú až do skončenia preteku majetkom usporiadateľa, nesmú sa poškodzovať a upravovať, sú viazané na prihlášku a sú neprenosné na inú osobu.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>5.Pretekári sú povinní dodržiavať pokyny polície, rozhodcov a organizátorov.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>6.Mimo označené občerstvovacie stanice nie je možné vyhadzovať akýkoľvek odpad.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>7.Účastníci sa musia správať športovo a umožniť rýchlejším pretekárom, aby ich predbehli bez prekážania.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>8.V prípade odstúpenia z pretekov je pretekár povinný nahlásiť túto skutočnosť organizátorovi. Ak tak neurobí, znáša všetky následky s hľadaním samotný pretekár.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>9.Klasifikovaní, budú iba pretekári, ktorí prejdú celú trať, vrátane všetkých traťových kontrol.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>10.Pokiaľ by sa pretek nemohol uskutočniť z dôvodu živelnej pohromy, epidémie alebo výnimočného stavu, štartovné sa nevracia.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>11.Protesty je možné podať písomne najneskôr 10 minút po zverejnení výsledkov v kancelárii preteku, vklad je 10 €, ktorý v prípade neoprávnenosti protestu prepadá v prospech usporiadateľa.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>12.Pretekár súhlasí so spracovaním osobných údajov, ako aj s možným použitím fotografií a videozáznamov na účely propagácie.</w:t>
      </w: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 w:rsidRPr="003777EC"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>13.Pretekár si je vedomý, že svojím podpisom, pri prezentácii pred štartom pretekov odsúhlasuje, že je oboznámený a súhlasí s podmienkami a povinnosťami v tomto formulári v bodoch 1 až 13.</w:t>
      </w:r>
    </w:p>
    <w:p w:rsidR="004573C6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val="en-US" w:eastAsia="sk-SK"/>
        </w:rPr>
      </w:pPr>
    </w:p>
    <w:p w:rsidR="004573C6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val="en-US" w:eastAsia="sk-SK"/>
        </w:rPr>
      </w:pPr>
    </w:p>
    <w:p w:rsidR="004573C6" w:rsidRPr="003777EC" w:rsidRDefault="004573C6" w:rsidP="003777EC">
      <w:pPr>
        <w:spacing w:before="102" w:after="102" w:line="240" w:lineRule="auto"/>
        <w:jc w:val="both"/>
        <w:rPr>
          <w:rFonts w:ascii="Trebuchet MS" w:hAnsi="Trebuchet MS" w:cs="Trebuchet MS"/>
          <w:color w:val="000000"/>
          <w:sz w:val="18"/>
          <w:szCs w:val="18"/>
          <w:lang w:val="en-US"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>V Martine 11.11.2017</w:t>
      </w:r>
      <w:r w:rsidRPr="003777EC">
        <w:rPr>
          <w:rFonts w:ascii="Trebuchet MS" w:hAnsi="Trebuchet MS" w:cs="Trebuchet MS"/>
          <w:color w:val="000000"/>
          <w:sz w:val="24"/>
          <w:szCs w:val="24"/>
          <w:lang w:val="en-US" w:eastAsia="sk-SK"/>
        </w:rPr>
        <w:t xml:space="preserve">  </w:t>
      </w:r>
    </w:p>
    <w:p w:rsidR="004573C6" w:rsidRPr="003777EC" w:rsidRDefault="004573C6"/>
    <w:sectPr w:rsidR="004573C6" w:rsidRPr="003777EC" w:rsidSect="0088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7EC"/>
    <w:rsid w:val="000166BA"/>
    <w:rsid w:val="00054F68"/>
    <w:rsid w:val="000E1DE9"/>
    <w:rsid w:val="001135F9"/>
    <w:rsid w:val="001A4E83"/>
    <w:rsid w:val="00267582"/>
    <w:rsid w:val="00295E33"/>
    <w:rsid w:val="00373FC8"/>
    <w:rsid w:val="003777EC"/>
    <w:rsid w:val="00385E3A"/>
    <w:rsid w:val="003C144F"/>
    <w:rsid w:val="00440A00"/>
    <w:rsid w:val="0044740C"/>
    <w:rsid w:val="004573C6"/>
    <w:rsid w:val="004F657D"/>
    <w:rsid w:val="00515D88"/>
    <w:rsid w:val="005415FE"/>
    <w:rsid w:val="005445BE"/>
    <w:rsid w:val="0058643C"/>
    <w:rsid w:val="0061545B"/>
    <w:rsid w:val="006350BC"/>
    <w:rsid w:val="006D2457"/>
    <w:rsid w:val="006F3ED8"/>
    <w:rsid w:val="007135BC"/>
    <w:rsid w:val="0075088C"/>
    <w:rsid w:val="0083515F"/>
    <w:rsid w:val="00841BD5"/>
    <w:rsid w:val="00883EB4"/>
    <w:rsid w:val="008E6E11"/>
    <w:rsid w:val="00922222"/>
    <w:rsid w:val="009D77A1"/>
    <w:rsid w:val="00A01F35"/>
    <w:rsid w:val="00A04009"/>
    <w:rsid w:val="00A66EA8"/>
    <w:rsid w:val="00A7523D"/>
    <w:rsid w:val="00AB0392"/>
    <w:rsid w:val="00B3077B"/>
    <w:rsid w:val="00BE1C9D"/>
    <w:rsid w:val="00BE4A29"/>
    <w:rsid w:val="00C522E3"/>
    <w:rsid w:val="00D07E4D"/>
    <w:rsid w:val="00D845AA"/>
    <w:rsid w:val="00DC0813"/>
    <w:rsid w:val="00DE201A"/>
    <w:rsid w:val="00DE609A"/>
    <w:rsid w:val="00E04349"/>
    <w:rsid w:val="00EB1BDC"/>
    <w:rsid w:val="00F063F9"/>
    <w:rsid w:val="00FE5ED9"/>
    <w:rsid w:val="00FE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77EC"/>
    <w:rPr>
      <w:color w:val="546B15"/>
      <w:u w:val="single"/>
    </w:rPr>
  </w:style>
  <w:style w:type="paragraph" w:styleId="NormalWeb">
    <w:name w:val="Normal (Web)"/>
    <w:basedOn w:val="Normal"/>
    <w:uiPriority w:val="99"/>
    <w:semiHidden/>
    <w:rsid w:val="0037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Emphasis">
    <w:name w:val="Emphasis"/>
    <w:basedOn w:val="DefaultParagraphFont"/>
    <w:uiPriority w:val="99"/>
    <w:qFormat/>
    <w:rsid w:val="003777EC"/>
    <w:rPr>
      <w:i/>
      <w:iCs/>
    </w:rPr>
  </w:style>
  <w:style w:type="character" w:styleId="Strong">
    <w:name w:val="Strong"/>
    <w:basedOn w:val="DefaultParagraphFont"/>
    <w:uiPriority w:val="99"/>
    <w:qFormat/>
    <w:rsid w:val="00377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5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mat@svemat.sk" TargetMode="External"/><Relationship Id="rId5" Type="http://schemas.openxmlformats.org/officeDocument/2006/relationships/hyperlink" Target="http://www.kk-sporttiming.com/" TargetMode="External"/><Relationship Id="rId4" Type="http://schemas.openxmlformats.org/officeDocument/2006/relationships/hyperlink" Target="http://www.tatriatlon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559</Words>
  <Characters>3187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ods2</dc:creator>
  <cp:keywords/>
  <dc:description/>
  <cp:lastModifiedBy>Luboš Ferenc</cp:lastModifiedBy>
  <cp:revision>40</cp:revision>
  <cp:lastPrinted>2017-10-08T06:51:00Z</cp:lastPrinted>
  <dcterms:created xsi:type="dcterms:W3CDTF">2015-10-23T09:39:00Z</dcterms:created>
  <dcterms:modified xsi:type="dcterms:W3CDTF">2018-10-02T21:03:00Z</dcterms:modified>
</cp:coreProperties>
</file>