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1F" w:rsidRDefault="003B3586">
      <w:pPr>
        <w:pStyle w:val="Standard"/>
        <w:jc w:val="center"/>
      </w:pPr>
      <w:bookmarkStart w:id="0" w:name="_GoBack"/>
      <w:bookmarkEnd w:id="0"/>
      <w:r>
        <w:rPr>
          <w:rStyle w:val="Standardnpsmoodstavce"/>
          <w:noProof/>
          <w:lang w:eastAsia="sk-SK"/>
        </w:rPr>
        <w:drawing>
          <wp:inline distT="0" distB="0" distL="0" distR="0">
            <wp:extent cx="2521467" cy="2520004"/>
            <wp:effectExtent l="0" t="0" r="0" b="0"/>
            <wp:docPr id="1" name="obrázek 1" descr="Fotka Útulok UVP Košic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467" cy="2520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2B1F" w:rsidRDefault="00B50582">
      <w:pPr>
        <w:pStyle w:val="Standard"/>
      </w:pPr>
      <w:r>
        <w:t xml:space="preserve">        </w:t>
      </w:r>
      <w:r w:rsidRPr="00B50582">
        <w:rPr>
          <w:color w:val="FFFFFF" w:themeColor="background1"/>
        </w:rPr>
        <w:t>.</w:t>
      </w:r>
      <w:r>
        <w:t xml:space="preserve">  </w:t>
      </w:r>
    </w:p>
    <w:p w:rsidR="00632B1F" w:rsidRDefault="00632B1F">
      <w:pPr>
        <w:pStyle w:val="Standard"/>
      </w:pPr>
    </w:p>
    <w:p w:rsidR="00632B1F" w:rsidRDefault="00632B1F">
      <w:pPr>
        <w:pStyle w:val="Standard"/>
      </w:pPr>
    </w:p>
    <w:p w:rsidR="00632B1F" w:rsidRDefault="003B3586">
      <w:pPr>
        <w:pStyle w:val="Standard"/>
        <w:jc w:val="center"/>
      </w:pPr>
      <w:r>
        <w:rPr>
          <w:rStyle w:val="Standardnpsmoodstavce"/>
          <w:rFonts w:ascii="Cambria" w:hAnsi="Cambria" w:cs="Cambria"/>
          <w:b/>
          <w:sz w:val="36"/>
          <w:szCs w:val="36"/>
          <w:shd w:val="clear" w:color="auto" w:fill="FFFF00"/>
        </w:rPr>
        <w:t>Usporiada II. ročník charitatívneho behu</w:t>
      </w:r>
    </w:p>
    <w:p w:rsidR="00632B1F" w:rsidRDefault="00632B1F">
      <w:pPr>
        <w:pStyle w:val="Standard"/>
        <w:rPr>
          <w:rFonts w:ascii="Cambria" w:hAnsi="Cambria" w:cs="Cambria"/>
          <w:sz w:val="36"/>
          <w:szCs w:val="36"/>
        </w:rPr>
      </w:pPr>
    </w:p>
    <w:p w:rsidR="00632B1F" w:rsidRDefault="003B3586">
      <w:pPr>
        <w:pStyle w:val="Standard"/>
        <w:jc w:val="center"/>
      </w:pPr>
      <w:r>
        <w:rPr>
          <w:rStyle w:val="Standardnpsmoodstavce"/>
          <w:rFonts w:ascii="Californian FB" w:hAnsi="Californian FB" w:cs="Californian FB"/>
          <w:b/>
          <w:color w:val="333333"/>
          <w:sz w:val="72"/>
          <w:szCs w:val="72"/>
          <w:shd w:val="clear" w:color="auto" w:fill="00FF00"/>
        </w:rPr>
        <w:t>„BEH   PRE   LABKY</w:t>
      </w:r>
      <w:r>
        <w:rPr>
          <w:rStyle w:val="Standardnpsmoodstavce"/>
          <w:rFonts w:ascii="Californian FB" w:hAnsi="Californian FB" w:cs="Californian FB"/>
          <w:color w:val="333333"/>
          <w:sz w:val="72"/>
          <w:szCs w:val="72"/>
          <w:shd w:val="clear" w:color="auto" w:fill="00FF00"/>
        </w:rPr>
        <w:t>“</w:t>
      </w:r>
    </w:p>
    <w:p w:rsidR="00632B1F" w:rsidRDefault="003B3586">
      <w:pPr>
        <w:pStyle w:val="Standard"/>
        <w:jc w:val="center"/>
      </w:pPr>
      <w:r>
        <w:rPr>
          <w:rStyle w:val="Standardnpsmoodstavce"/>
          <w:rFonts w:ascii="Californian FB" w:hAnsi="Californian FB" w:cs="Californian FB"/>
          <w:b/>
          <w:color w:val="000000"/>
          <w:sz w:val="40"/>
          <w:szCs w:val="40"/>
        </w:rPr>
        <w:t>Košice, sobota 21. apríla 2018</w:t>
      </w:r>
    </w:p>
    <w:p w:rsidR="00632B1F" w:rsidRDefault="00632B1F">
      <w:pPr>
        <w:pStyle w:val="Standard"/>
        <w:rPr>
          <w:rFonts w:ascii="Californian FB" w:hAnsi="Californian FB" w:cs="Californian FB"/>
          <w:b/>
          <w:color w:val="000000"/>
          <w:sz w:val="40"/>
          <w:szCs w:val="40"/>
        </w:rPr>
      </w:pPr>
    </w:p>
    <w:p w:rsidR="00632B1F" w:rsidRDefault="003B3586">
      <w:pPr>
        <w:pStyle w:val="Standard"/>
      </w:pPr>
      <w:r>
        <w:rPr>
          <w:rStyle w:val="Standardnpsmoodstavce"/>
          <w:rFonts w:ascii="Californian FB" w:hAnsi="Californian FB" w:cs="Californian FB"/>
          <w:b/>
          <w:color w:val="000000"/>
          <w:sz w:val="36"/>
          <w:szCs w:val="36"/>
          <w:u w:val="single"/>
        </w:rPr>
        <w:t>Miesto:</w:t>
      </w:r>
      <w:r>
        <w:rPr>
          <w:rStyle w:val="Standardnpsmoodstavce"/>
          <w:rFonts w:ascii="Californian FB" w:hAnsi="Californian FB" w:cs="Californian FB"/>
          <w:b/>
          <w:color w:val="000000"/>
          <w:sz w:val="36"/>
          <w:szCs w:val="36"/>
        </w:rPr>
        <w:t xml:space="preserve">          </w:t>
      </w:r>
      <w:r>
        <w:rPr>
          <w:rStyle w:val="Standardnpsmoodstavce"/>
          <w:color w:val="000000"/>
          <w:sz w:val="36"/>
          <w:szCs w:val="36"/>
        </w:rPr>
        <w:t>Košice- časť Kavečany, chata Hrešná</w:t>
      </w: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Ročník:</w:t>
      </w:r>
      <w:r>
        <w:rPr>
          <w:rStyle w:val="Standardnpsmoodstavce"/>
          <w:color w:val="000000"/>
          <w:sz w:val="36"/>
          <w:szCs w:val="36"/>
        </w:rPr>
        <w:t xml:space="preserve">         II.</w:t>
      </w: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Štart:</w:t>
      </w:r>
      <w:r>
        <w:rPr>
          <w:rStyle w:val="Standardnpsmoodstavce"/>
          <w:color w:val="000000"/>
          <w:sz w:val="36"/>
          <w:szCs w:val="36"/>
        </w:rPr>
        <w:t xml:space="preserve">            11:00</w:t>
      </w: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Dĺžka trate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 5 km</w:t>
      </w: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Povrch:</w:t>
      </w:r>
      <w:r>
        <w:rPr>
          <w:rStyle w:val="Standardnpsmoodstavce"/>
          <w:color w:val="000000"/>
          <w:sz w:val="36"/>
          <w:szCs w:val="36"/>
        </w:rPr>
        <w:t xml:space="preserve">         lesná cesta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Kategórie:</w:t>
      </w:r>
      <w:r>
        <w:rPr>
          <w:rStyle w:val="Standardnpsmoodstavce"/>
          <w:color w:val="000000"/>
          <w:sz w:val="36"/>
          <w:szCs w:val="36"/>
        </w:rPr>
        <w:t xml:space="preserve">    Ž:  ženy – 5 km</w:t>
      </w:r>
    </w:p>
    <w:p w:rsidR="00632B1F" w:rsidRDefault="003B3586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M: muži – 5 km</w:t>
      </w:r>
    </w:p>
    <w:p w:rsidR="00632B1F" w:rsidRDefault="003B3586">
      <w:pPr>
        <w:pStyle w:val="Normln"/>
      </w:pPr>
      <w:r>
        <w:rPr>
          <w:rStyle w:val="Standardnpsmoodstavce"/>
          <w:color w:val="000000"/>
          <w:sz w:val="36"/>
          <w:szCs w:val="36"/>
        </w:rPr>
        <w:t xml:space="preserve">                      D: deti – 5 km</w:t>
      </w:r>
      <w:r>
        <w:rPr>
          <w:rStyle w:val="Standardnpsmoodstavce"/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(deti od 6 do 17 rokov </w:t>
      </w:r>
    </w:p>
    <w:p w:rsidR="00632B1F" w:rsidRDefault="003B3586">
      <w:pPr>
        <w:pStyle w:val="Normln"/>
        <w:widowControl/>
        <w:suppressAutoHyphens w:val="0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                                                  2012-2001, d</w:t>
      </w:r>
      <w:r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ievčatá a chlapci spolu)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PŽ:  pes+ženy – 5 km</w:t>
      </w:r>
    </w:p>
    <w:p w:rsidR="00632B1F" w:rsidRDefault="003B3586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PM: pes+muži – 5 km</w:t>
      </w:r>
    </w:p>
    <w:p w:rsidR="00632B1F" w:rsidRDefault="003B3586">
      <w:pPr>
        <w:pStyle w:val="Normln"/>
      </w:pPr>
      <w:r>
        <w:rPr>
          <w:rStyle w:val="Standardnpsmoodstavce"/>
          <w:color w:val="000000"/>
          <w:sz w:val="36"/>
          <w:szCs w:val="36"/>
        </w:rPr>
        <w:t xml:space="preserve">                    PD: pes+deti – 5 km</w:t>
      </w:r>
      <w:r>
        <w:rPr>
          <w:rStyle w:val="Standardnpsmoodstavce"/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(deti od 6 do 17 rokov </w:t>
      </w:r>
    </w:p>
    <w:p w:rsidR="00632B1F" w:rsidRDefault="003B3586">
      <w:pPr>
        <w:pStyle w:val="Normln"/>
        <w:widowControl/>
        <w:suppressAutoHyphens w:val="0"/>
        <w:textAlignment w:val="auto"/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 xml:space="preserve">                                                   2012-2001, dievčatá a chlapci </w:t>
      </w:r>
      <w:r>
        <w:rPr>
          <w:rFonts w:ascii="Arial" w:eastAsia="Times New Roman" w:hAnsi="Arial" w:cs="Arial"/>
          <w:kern w:val="0"/>
          <w:sz w:val="28"/>
          <w:szCs w:val="28"/>
          <w:lang w:eastAsia="sk-SK" w:bidi="ar-SA"/>
        </w:rPr>
        <w:t>spolu)</w:t>
      </w:r>
    </w:p>
    <w:p w:rsidR="00632B1F" w:rsidRDefault="00632B1F">
      <w:pPr>
        <w:pStyle w:val="Standard"/>
        <w:rPr>
          <w:color w:val="000000"/>
          <w:sz w:val="28"/>
          <w:szCs w:val="28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Registrácia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Cez priložený registračný formulár </w:t>
      </w:r>
      <w:hyperlink r:id="rId8" w:history="1">
        <w:r>
          <w:rPr>
            <w:rStyle w:val="Hypertextovodkaz"/>
            <w:sz w:val="32"/>
            <w:szCs w:val="32"/>
          </w:rPr>
          <w:t>https://goo.gl/forms/TveQ1Rba8Yv7Ptln2</w:t>
        </w:r>
      </w:hyperlink>
    </w:p>
    <w:p w:rsidR="00632B1F" w:rsidRDefault="003B3586">
      <w:pPr>
        <w:pStyle w:val="Standard"/>
      </w:pPr>
      <w:r>
        <w:rPr>
          <w:rStyle w:val="Standardnpsmoodstavce"/>
          <w:color w:val="000000"/>
          <w:sz w:val="36"/>
          <w:szCs w:val="36"/>
        </w:rPr>
        <w:t>najneskôr do 19.4.2018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</w:pPr>
    </w:p>
    <w:p w:rsidR="00632B1F" w:rsidRDefault="003B358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 deň bežeckých pretekov 21.4.2018 od 9:00 do 10:30</w:t>
      </w:r>
    </w:p>
    <w:p w:rsidR="00632B1F" w:rsidRDefault="00632B1F">
      <w:pPr>
        <w:pStyle w:val="Standard"/>
        <w:rPr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Štartovné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  </w:t>
      </w:r>
      <w:r>
        <w:rPr>
          <w:rStyle w:val="Standardnpsmoodstavce"/>
          <w:b/>
          <w:sz w:val="36"/>
          <w:szCs w:val="36"/>
          <w:shd w:val="clear" w:color="auto" w:fill="FFFF00"/>
        </w:rPr>
        <w:t>6 Eur</w:t>
      </w:r>
      <w:r>
        <w:rPr>
          <w:rStyle w:val="Standardnpsmoodstavce"/>
          <w:color w:val="000000"/>
          <w:sz w:val="36"/>
          <w:szCs w:val="36"/>
        </w:rPr>
        <w:t xml:space="preserve"> </w:t>
      </w:r>
      <w:r>
        <w:rPr>
          <w:rStyle w:val="Standardnpsmoodstavce"/>
          <w:color w:val="000000"/>
          <w:sz w:val="36"/>
          <w:szCs w:val="36"/>
        </w:rPr>
        <w:t xml:space="preserve">zaplatením vopred na bankový účet: 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  <w:rPr>
          <w:color w:val="1D2129"/>
          <w:sz w:val="36"/>
          <w:szCs w:val="36"/>
          <w:shd w:val="clear" w:color="auto" w:fill="FFFFFF"/>
        </w:rPr>
      </w:pPr>
      <w:r>
        <w:rPr>
          <w:color w:val="1D2129"/>
          <w:sz w:val="36"/>
          <w:szCs w:val="36"/>
          <w:shd w:val="clear" w:color="auto" w:fill="FFFFFF"/>
        </w:rPr>
        <w:t>Únia vzájomnej pomoci ľudí a psov</w:t>
      </w:r>
    </w:p>
    <w:p w:rsidR="00632B1F" w:rsidRDefault="003B3586">
      <w:pPr>
        <w:pStyle w:val="Standard"/>
        <w:rPr>
          <w:color w:val="1D2129"/>
          <w:sz w:val="36"/>
          <w:szCs w:val="36"/>
          <w:shd w:val="clear" w:color="auto" w:fill="FFFFFF"/>
        </w:rPr>
      </w:pPr>
      <w:r>
        <w:rPr>
          <w:color w:val="1D2129"/>
          <w:sz w:val="36"/>
          <w:szCs w:val="36"/>
          <w:shd w:val="clear" w:color="auto" w:fill="FFFFFF"/>
        </w:rPr>
        <w:t>IBAN:  SK5009000000005111391211</w:t>
      </w:r>
    </w:p>
    <w:p w:rsidR="00632B1F" w:rsidRDefault="003B3586">
      <w:pPr>
        <w:pStyle w:val="Standard"/>
      </w:pPr>
      <w:r>
        <w:rPr>
          <w:rStyle w:val="Standardnpsmoodstavce"/>
          <w:b/>
          <w:color w:val="1D2129"/>
          <w:sz w:val="36"/>
          <w:szCs w:val="36"/>
          <w:shd w:val="clear" w:color="auto" w:fill="FFFFFF"/>
        </w:rPr>
        <w:t xml:space="preserve">Do poznámky uviesť: </w:t>
      </w:r>
      <w:r>
        <w:rPr>
          <w:rStyle w:val="Standardnpsmoodstavce"/>
          <w:b/>
          <w:color w:val="1D2129"/>
          <w:sz w:val="36"/>
          <w:szCs w:val="36"/>
          <w:shd w:val="clear" w:color="auto" w:fill="FFFF00"/>
        </w:rPr>
        <w:t>Beh pre labky a meno bežca/kyne</w:t>
      </w:r>
    </w:p>
    <w:p w:rsidR="00632B1F" w:rsidRDefault="00632B1F">
      <w:pPr>
        <w:pStyle w:val="Standard"/>
        <w:rPr>
          <w:color w:val="1D2129"/>
          <w:sz w:val="36"/>
          <w:szCs w:val="36"/>
          <w:shd w:val="clear" w:color="auto" w:fill="FFFFFF"/>
        </w:rPr>
      </w:pPr>
    </w:p>
    <w:p w:rsidR="00632B1F" w:rsidRDefault="003B3586">
      <w:pPr>
        <w:pStyle w:val="Standard"/>
      </w:pPr>
      <w:r>
        <w:rPr>
          <w:rStyle w:val="Standardnpsmoodstavce"/>
          <w:sz w:val="36"/>
          <w:szCs w:val="36"/>
          <w:u w:val="single"/>
          <w:shd w:val="clear" w:color="auto" w:fill="00FF00"/>
        </w:rPr>
        <w:t>Štartovné na mieste v deň preteku:</w:t>
      </w:r>
      <w:r>
        <w:rPr>
          <w:rStyle w:val="Standardnpsmoodstavce"/>
          <w:color w:val="FF0000"/>
          <w:sz w:val="36"/>
          <w:szCs w:val="36"/>
          <w:u w:val="single"/>
          <w:shd w:val="clear" w:color="auto" w:fill="00FF00"/>
        </w:rPr>
        <w:t xml:space="preserve"> </w:t>
      </w:r>
      <w:r>
        <w:rPr>
          <w:rStyle w:val="Standardnpsmoodstavce"/>
          <w:b/>
          <w:sz w:val="36"/>
          <w:szCs w:val="36"/>
          <w:u w:val="single"/>
          <w:shd w:val="clear" w:color="auto" w:fill="00FF00"/>
        </w:rPr>
        <w:t>8 EUR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Usporiadateľ</w:t>
      </w:r>
      <w:r>
        <w:rPr>
          <w:rStyle w:val="Standardnpsmoodstavce"/>
          <w:b/>
          <w:color w:val="000000"/>
          <w:sz w:val="36"/>
          <w:szCs w:val="36"/>
        </w:rPr>
        <w:t xml:space="preserve">: </w:t>
      </w:r>
      <w:r>
        <w:rPr>
          <w:rStyle w:val="Standardnpsmoodstavce"/>
          <w:color w:val="000000"/>
          <w:sz w:val="36"/>
          <w:szCs w:val="36"/>
        </w:rPr>
        <w:t xml:space="preserve">Únia vzájomnej pomoci ľudí a psov UVP , </w:t>
      </w:r>
      <w:r>
        <w:rPr>
          <w:rStyle w:val="Standardnpsmoodstavce"/>
          <w:color w:val="000000"/>
          <w:sz w:val="36"/>
          <w:szCs w:val="36"/>
        </w:rPr>
        <w:t xml:space="preserve">www.uvplp.sk, informácie: Anna Dzunova Petrikova, </w:t>
      </w:r>
    </w:p>
    <w:p w:rsidR="00632B1F" w:rsidRDefault="003B3586">
      <w:pPr>
        <w:pStyle w:val="Standard"/>
      </w:pPr>
      <w:r>
        <w:rPr>
          <w:rStyle w:val="Standardnpsmoodstavce"/>
          <w:color w:val="000000"/>
          <w:sz w:val="36"/>
          <w:szCs w:val="36"/>
        </w:rPr>
        <w:t xml:space="preserve">M:0948 922745, email: </w:t>
      </w:r>
      <w:hyperlink r:id="rId9" w:history="1">
        <w:r>
          <w:rPr>
            <w:rStyle w:val="Internetlink"/>
            <w:color w:val="auto"/>
            <w:sz w:val="36"/>
            <w:szCs w:val="36"/>
            <w:u w:val="none"/>
          </w:rPr>
          <w:t>liliebihanz@gmail.com</w:t>
        </w:r>
      </w:hyperlink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Výsledky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Budú k dispozícii do 24 hodín po skončení preteku na www.beh.sk a na FB.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Hlavný rozhodca:</w:t>
      </w:r>
      <w:r>
        <w:rPr>
          <w:rStyle w:val="Standardnpsmoodstavce"/>
          <w:color w:val="000000"/>
          <w:sz w:val="36"/>
          <w:szCs w:val="36"/>
        </w:rPr>
        <w:t xml:space="preserve"> Peter Buc M: </w:t>
      </w:r>
      <w:r>
        <w:rPr>
          <w:rStyle w:val="Standardnpsmoodstavce"/>
          <w:color w:val="000000"/>
          <w:sz w:val="36"/>
          <w:szCs w:val="36"/>
        </w:rPr>
        <w:t>0905 299189, email:peter.buc59@gmail.com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Ceny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1.-3.miesto vo všetkých kategóriách odmenené   medailami a vecnými cenami.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lastRenderedPageBreak/>
        <w:t>Občerstvenie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 Z ponuky chaty Hrešná.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Popis trate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5 kilometrový lesný bežkársky okruh v okolí chaty Hrešná.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Upozornenie</w:t>
      </w:r>
      <w:r>
        <w:rPr>
          <w:rStyle w:val="Standardnpsmoodstavce"/>
          <w:b/>
          <w:color w:val="000000"/>
          <w:sz w:val="36"/>
          <w:szCs w:val="36"/>
        </w:rPr>
        <w:t>:</w:t>
      </w:r>
      <w:r>
        <w:rPr>
          <w:rStyle w:val="Standardnpsmoodstavce"/>
          <w:color w:val="000000"/>
          <w:sz w:val="36"/>
          <w:szCs w:val="36"/>
        </w:rPr>
        <w:t xml:space="preserve"> Účastníc</w:t>
      </w:r>
      <w:r>
        <w:rPr>
          <w:rStyle w:val="Standardnpsmoodstavce"/>
          <w:color w:val="000000"/>
          <w:sz w:val="36"/>
          <w:szCs w:val="36"/>
        </w:rPr>
        <w:t>i sú povinní riadiť sa pokynmi usporiadateľov. Usporiadatelia si vyhradzujú právo zmeny(časový rozpis) a nezodpovedajú za škody súťažiacich počas podujatia. Akákoľvek úprava a zásah do štartového čísla pred a počas pretekov je zakázaná. Pretekár, ktorý por</w:t>
      </w:r>
      <w:r>
        <w:rPr>
          <w:rStyle w:val="Standardnpsmoodstavce"/>
          <w:color w:val="000000"/>
          <w:sz w:val="36"/>
          <w:szCs w:val="36"/>
        </w:rPr>
        <w:t>uší toto pravidlo, môže byť diskvalifikovaný. Pretekár, ktorý si bude skracovať trať, bude diskvalifikovaný. Každý štartujúci sa zúčastňuje pretekov na vlastnú zodpovednosť, v prípade maloletých na zodpovednosť rodiča, resp. svojho zák.zástupcu.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  <w:u w:val="single"/>
        </w:rPr>
      </w:pPr>
    </w:p>
    <w:p w:rsidR="00632B1F" w:rsidRDefault="00632B1F">
      <w:pPr>
        <w:pStyle w:val="Standard"/>
        <w:rPr>
          <w:color w:val="000000"/>
          <w:sz w:val="36"/>
          <w:szCs w:val="36"/>
          <w:u w:val="single"/>
        </w:rPr>
      </w:pPr>
    </w:p>
    <w:p w:rsidR="00632B1F" w:rsidRDefault="003B3586">
      <w:pPr>
        <w:pStyle w:val="Standard"/>
      </w:pPr>
      <w:r>
        <w:rPr>
          <w:rStyle w:val="Standardnpsmoodstavce"/>
          <w:b/>
          <w:color w:val="000000"/>
          <w:sz w:val="36"/>
          <w:szCs w:val="36"/>
          <w:u w:val="single"/>
        </w:rPr>
        <w:t>Inform</w:t>
      </w:r>
      <w:r>
        <w:rPr>
          <w:rStyle w:val="Standardnpsmoodstavce"/>
          <w:b/>
          <w:color w:val="000000"/>
          <w:sz w:val="36"/>
          <w:szCs w:val="36"/>
          <w:u w:val="single"/>
        </w:rPr>
        <w:t>ácie</w:t>
      </w:r>
      <w:r>
        <w:rPr>
          <w:rStyle w:val="Standardnpsmoodstavce"/>
          <w:b/>
          <w:color w:val="000000"/>
          <w:sz w:val="36"/>
          <w:szCs w:val="36"/>
        </w:rPr>
        <w:t>:</w:t>
      </w:r>
    </w:p>
    <w:p w:rsidR="00632B1F" w:rsidRDefault="00632B1F">
      <w:pPr>
        <w:pStyle w:val="Standard"/>
      </w:pPr>
    </w:p>
    <w:p w:rsidR="00632B1F" w:rsidRDefault="003B3586">
      <w:pPr>
        <w:pStyle w:val="Standard"/>
      </w:pPr>
      <w:hyperlink r:id="rId10" w:history="1">
        <w:r>
          <w:rPr>
            <w:rStyle w:val="Hypertextovodkaz"/>
            <w:rFonts w:eastAsia="SimSun" w:cs="Arial Unicode MS"/>
            <w:b/>
            <w:sz w:val="36"/>
            <w:lang w:bidi="hi-IN"/>
          </w:rPr>
          <w:t>https://www.facebook.com/events/52547067</w:t>
        </w:r>
        <w:bookmarkStart w:id="1" w:name="_Hlt506719012"/>
        <w:r>
          <w:rPr>
            <w:rStyle w:val="Hypertextovodkaz"/>
            <w:rFonts w:eastAsia="SimSun" w:cs="Arial Unicode MS"/>
            <w:b/>
            <w:sz w:val="36"/>
            <w:lang w:bidi="hi-IN"/>
          </w:rPr>
          <w:t>1</w:t>
        </w:r>
        <w:bookmarkEnd w:id="1"/>
        <w:r>
          <w:rPr>
            <w:rStyle w:val="Hypertextovodkaz"/>
            <w:rFonts w:eastAsia="SimSun" w:cs="Arial Unicode MS"/>
            <w:b/>
            <w:sz w:val="36"/>
            <w:lang w:bidi="hi-IN"/>
          </w:rPr>
          <w:t>139917/</w:t>
        </w:r>
      </w:hyperlink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3B3586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Preteku sa môžu zúčastniť aj bežci so svojimi štvornohými miláčikmi. Podmienkou je pes na vodítku. Výťažok z preteku pôjde v plnej vý</w:t>
      </w:r>
      <w:r>
        <w:rPr>
          <w:color w:val="000000"/>
          <w:sz w:val="36"/>
          <w:szCs w:val="36"/>
        </w:rPr>
        <w:t>ške na pomoc zvieratám v núdzi. Taktiež počas celého podujatia môžete dobrovoľne podporiť zvieratá v núdzi kúpou tematických predmetov.</w:t>
      </w: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p w:rsidR="00632B1F" w:rsidRDefault="00632B1F">
      <w:pPr>
        <w:pStyle w:val="Standard"/>
        <w:rPr>
          <w:color w:val="000000"/>
          <w:sz w:val="36"/>
          <w:szCs w:val="36"/>
        </w:rPr>
      </w:pPr>
    </w:p>
    <w:sectPr w:rsidR="00632B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86" w:rsidRDefault="003B3586">
      <w:r>
        <w:separator/>
      </w:r>
    </w:p>
  </w:endnote>
  <w:endnote w:type="continuationSeparator" w:id="0">
    <w:p w:rsidR="003B3586" w:rsidRDefault="003B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86" w:rsidRDefault="003B3586">
      <w:r>
        <w:rPr>
          <w:color w:val="000000"/>
        </w:rPr>
        <w:separator/>
      </w:r>
    </w:p>
  </w:footnote>
  <w:footnote w:type="continuationSeparator" w:id="0">
    <w:p w:rsidR="003B3586" w:rsidRDefault="003B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2B1F"/>
    <w:rsid w:val="003B3586"/>
    <w:rsid w:val="00632B1F"/>
    <w:rsid w:val="00B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Nzev">
    <w:name w:val="Název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">
    <w:name w:val="Podtitul"/>
    <w:basedOn w:val="Nzev"/>
    <w:next w:val="Textbody"/>
    <w:pPr>
      <w:jc w:val="center"/>
    </w:pPr>
    <w:rPr>
      <w:i/>
      <w:iCs/>
    </w:rPr>
  </w:style>
  <w:style w:type="paragraph" w:customStyle="1" w:styleId="Seznam">
    <w:name w:val="Seznam"/>
    <w:basedOn w:val="Textbody"/>
    <w:rPr>
      <w:rFonts w:cs="Arial Unicode MS"/>
    </w:rPr>
  </w:style>
  <w:style w:type="paragraph" w:customStyle="1" w:styleId="Titulek">
    <w:name w:val="Titulek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Predvolenpsmoodseku">
    <w:name w:val="Predvolené písmo odseku"/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paragraph" w:customStyle="1" w:styleId="Textbubliny">
    <w:name w:val="Text bubliny"/>
    <w:basedOn w:val="Normln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  <w:style w:type="character" w:customStyle="1" w:styleId="Hypertextovodkaz">
    <w:name w:val="Hypertextový odkaz"/>
    <w:basedOn w:val="Standardnpsmoodstavce"/>
    <w:rPr>
      <w:color w:val="0000FF"/>
      <w:u w:val="single"/>
    </w:rPr>
  </w:style>
  <w:style w:type="character" w:customStyle="1" w:styleId="Sledovanodkaz">
    <w:name w:val="Sledovaný odkaz"/>
    <w:basedOn w:val="Standardnpsmoodstavc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8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8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Nzev">
    <w:name w:val="Název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">
    <w:name w:val="Podtitul"/>
    <w:basedOn w:val="Nzev"/>
    <w:next w:val="Textbody"/>
    <w:pPr>
      <w:jc w:val="center"/>
    </w:pPr>
    <w:rPr>
      <w:i/>
      <w:iCs/>
    </w:rPr>
  </w:style>
  <w:style w:type="paragraph" w:customStyle="1" w:styleId="Seznam">
    <w:name w:val="Seznam"/>
    <w:basedOn w:val="Textbody"/>
    <w:rPr>
      <w:rFonts w:cs="Arial Unicode MS"/>
    </w:rPr>
  </w:style>
  <w:style w:type="paragraph" w:customStyle="1" w:styleId="Titulek">
    <w:name w:val="Titulek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Predvolenpsmoodseku">
    <w:name w:val="Predvolené písmo odseku"/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paragraph" w:customStyle="1" w:styleId="Textbubliny">
    <w:name w:val="Text bubliny"/>
    <w:basedOn w:val="Normln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  <w:style w:type="character" w:customStyle="1" w:styleId="Hypertextovodkaz">
    <w:name w:val="Hypertextový odkaz"/>
    <w:basedOn w:val="Standardnpsmoodstavce"/>
    <w:rPr>
      <w:color w:val="0000FF"/>
      <w:u w:val="single"/>
    </w:rPr>
  </w:style>
  <w:style w:type="character" w:customStyle="1" w:styleId="Sledovanodkaz">
    <w:name w:val="Sledovaný odkaz"/>
    <w:basedOn w:val="Standardnpsmoodstavc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8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8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veQ1Rba8Yv7Ptln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vents/5254706711399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ebihanz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DZN</dc:creator>
  <cp:lastModifiedBy>Luboš Ferenc</cp:lastModifiedBy>
  <cp:revision>2</cp:revision>
  <cp:lastPrinted>2018-02-18T11:55:00Z</cp:lastPrinted>
  <dcterms:created xsi:type="dcterms:W3CDTF">2018-02-26T09:54:00Z</dcterms:created>
  <dcterms:modified xsi:type="dcterms:W3CDTF">2018-02-26T09:54:00Z</dcterms:modified>
</cp:coreProperties>
</file>