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E0" w:rsidRDefault="009178E0" w:rsidP="002734DE">
      <w:pPr>
        <w:pStyle w:val="Title"/>
      </w:pPr>
      <w:r>
        <w:t>PROPOZÍCIE</w:t>
      </w:r>
    </w:p>
    <w:p w:rsidR="009178E0" w:rsidRDefault="009178E0" w:rsidP="002734DE">
      <w:pPr>
        <w:jc w:val="center"/>
        <w:rPr>
          <w:rFonts w:ascii="Monotype Corsiva" w:hAnsi="Monotype Corsiva" w:cs="Monotype Corsiva"/>
          <w:b/>
          <w:bCs/>
          <w:color w:val="003399"/>
          <w:sz w:val="72"/>
          <w:szCs w:val="72"/>
        </w:rPr>
      </w:pPr>
      <w:r>
        <w:rPr>
          <w:rFonts w:ascii="Monotype Corsiva" w:hAnsi="Monotype Corsiva" w:cs="Monotype Corsiva"/>
          <w:b/>
          <w:bCs/>
          <w:color w:val="003399"/>
          <w:sz w:val="72"/>
          <w:szCs w:val="72"/>
        </w:rPr>
        <w:t>13. ročníka</w:t>
      </w:r>
    </w:p>
    <w:p w:rsidR="009178E0" w:rsidRDefault="009178E0" w:rsidP="002734DE">
      <w:pPr>
        <w:ind w:left="-900" w:firstLine="900"/>
        <w:jc w:val="center"/>
        <w:rPr>
          <w:rFonts w:ascii="Monotype Corsiva" w:hAnsi="Monotype Corsiva" w:cs="Monotype Corsiva"/>
          <w:b/>
          <w:bCs/>
          <w:color w:val="003399"/>
          <w:sz w:val="72"/>
          <w:szCs w:val="72"/>
        </w:rPr>
      </w:pPr>
      <w:r>
        <w:rPr>
          <w:rFonts w:ascii="Monotype Corsiva" w:hAnsi="Monotype Corsiva" w:cs="Monotype Corsiva"/>
          <w:b/>
          <w:bCs/>
          <w:color w:val="003399"/>
          <w:sz w:val="72"/>
          <w:szCs w:val="72"/>
        </w:rPr>
        <w:t>Behu ulicami obce SMIŽANY</w:t>
      </w:r>
    </w:p>
    <w:p w:rsidR="009178E0" w:rsidRDefault="009178E0" w:rsidP="002734DE">
      <w:pPr>
        <w:jc w:val="center"/>
        <w:rPr>
          <w:rFonts w:ascii="Monotype Corsiva" w:hAnsi="Monotype Corsiva" w:cs="Monotype Corsiva"/>
          <w:b/>
          <w:bCs/>
          <w:color w:val="003399"/>
          <w:sz w:val="40"/>
          <w:szCs w:val="40"/>
        </w:rPr>
      </w:pPr>
      <w:r>
        <w:rPr>
          <w:rFonts w:ascii="Monotype Corsiva" w:hAnsi="Monotype Corsiva" w:cs="Monotype Corsiva"/>
          <w:b/>
          <w:bCs/>
          <w:color w:val="003399"/>
          <w:sz w:val="40"/>
          <w:szCs w:val="40"/>
        </w:rPr>
        <w:t>pod záštitou starostu obce Ing. Michala Kotradyho</w:t>
      </w:r>
    </w:p>
    <w:p w:rsidR="009178E0" w:rsidRDefault="009178E0" w:rsidP="002734DE">
      <w:pPr>
        <w:rPr>
          <w:rFonts w:ascii="Monotype Corsiva" w:hAnsi="Monotype Corsiva" w:cs="Monotype Corsiva"/>
          <w:b/>
          <w:bCs/>
          <w:color w:val="003399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5.25pt;height:513.35pt;z-index:251658240">
            <v:imagedata r:id="rId5" o:title=""/>
            <w10:anchorlock/>
          </v:shape>
        </w:pict>
      </w:r>
    </w:p>
    <w:p w:rsidR="009178E0" w:rsidRPr="005534E6" w:rsidRDefault="009178E0" w:rsidP="002734DE">
      <w:pPr>
        <w:rPr>
          <w:rFonts w:ascii="Monotype Corsiva" w:hAnsi="Monotype Corsiva" w:cs="Monotype Corsiva"/>
          <w:b/>
          <w:bCs/>
          <w:color w:val="99CC00"/>
          <w:sz w:val="72"/>
          <w:szCs w:val="72"/>
        </w:rPr>
      </w:pPr>
    </w:p>
    <w:p w:rsidR="009178E0" w:rsidRDefault="009178E0" w:rsidP="002734DE">
      <w:pPr>
        <w:jc w:val="center"/>
        <w:rPr>
          <w:rFonts w:ascii="Monotype Corsiva" w:hAnsi="Monotype Corsiva" w:cs="Monotype Corsiva"/>
          <w:b/>
          <w:bCs/>
          <w:color w:val="99CC00"/>
          <w:sz w:val="72"/>
          <w:szCs w:val="72"/>
        </w:rPr>
      </w:pPr>
    </w:p>
    <w:p w:rsidR="009178E0" w:rsidRDefault="009178E0" w:rsidP="002734DE">
      <w:pPr>
        <w:jc w:val="center"/>
        <w:rPr>
          <w:rFonts w:ascii="Monotype Corsiva" w:hAnsi="Monotype Corsiva" w:cs="Monotype Corsiva"/>
          <w:b/>
          <w:bCs/>
          <w:color w:val="99CC00"/>
          <w:sz w:val="72"/>
          <w:szCs w:val="72"/>
        </w:rPr>
      </w:pPr>
    </w:p>
    <w:p w:rsidR="009178E0" w:rsidRDefault="009178E0" w:rsidP="002734DE">
      <w:pPr>
        <w:jc w:val="center"/>
        <w:rPr>
          <w:rFonts w:ascii="Monotype Corsiva" w:hAnsi="Monotype Corsiva" w:cs="Monotype Corsiva"/>
          <w:b/>
          <w:bCs/>
          <w:color w:val="99CC00"/>
          <w:sz w:val="72"/>
          <w:szCs w:val="72"/>
        </w:rPr>
      </w:pPr>
    </w:p>
    <w:p w:rsidR="009178E0" w:rsidRDefault="009178E0" w:rsidP="002734DE">
      <w:pPr>
        <w:jc w:val="center"/>
        <w:rPr>
          <w:rFonts w:ascii="Monotype Corsiva" w:hAnsi="Monotype Corsiva" w:cs="Monotype Corsiva"/>
          <w:b/>
          <w:bCs/>
          <w:color w:val="99CC00"/>
          <w:sz w:val="72"/>
          <w:szCs w:val="72"/>
        </w:rPr>
      </w:pPr>
    </w:p>
    <w:p w:rsidR="009178E0" w:rsidRDefault="009178E0" w:rsidP="002734DE">
      <w:pPr>
        <w:jc w:val="center"/>
        <w:rPr>
          <w:rFonts w:ascii="Monotype Corsiva" w:hAnsi="Monotype Corsiva" w:cs="Monotype Corsiva"/>
          <w:b/>
          <w:bCs/>
          <w:color w:val="99CC00"/>
          <w:sz w:val="72"/>
          <w:szCs w:val="72"/>
        </w:rPr>
      </w:pPr>
    </w:p>
    <w:p w:rsidR="009178E0" w:rsidRDefault="009178E0" w:rsidP="002734DE">
      <w:pPr>
        <w:jc w:val="center"/>
        <w:rPr>
          <w:rFonts w:ascii="Monotype Corsiva" w:hAnsi="Monotype Corsiva" w:cs="Monotype Corsiva"/>
          <w:b/>
          <w:bCs/>
          <w:color w:val="99CC00"/>
          <w:sz w:val="72"/>
          <w:szCs w:val="72"/>
        </w:rPr>
      </w:pPr>
    </w:p>
    <w:p w:rsidR="009178E0" w:rsidRDefault="009178E0" w:rsidP="002734DE">
      <w:pPr>
        <w:jc w:val="center"/>
        <w:rPr>
          <w:rFonts w:ascii="Monotype Corsiva" w:hAnsi="Monotype Corsiva" w:cs="Monotype Corsiva"/>
          <w:b/>
          <w:bCs/>
          <w:color w:val="99CC00"/>
          <w:sz w:val="72"/>
          <w:szCs w:val="72"/>
        </w:rPr>
      </w:pPr>
    </w:p>
    <w:p w:rsidR="009178E0" w:rsidRDefault="009178E0" w:rsidP="002734DE">
      <w:pPr>
        <w:jc w:val="center"/>
        <w:rPr>
          <w:rFonts w:ascii="Monotype Corsiva" w:hAnsi="Monotype Corsiva" w:cs="Monotype Corsiva"/>
          <w:b/>
          <w:bCs/>
          <w:color w:val="003399"/>
          <w:sz w:val="96"/>
          <w:szCs w:val="96"/>
        </w:rPr>
      </w:pPr>
    </w:p>
    <w:p w:rsidR="009178E0" w:rsidRDefault="009178E0" w:rsidP="002734DE">
      <w:pPr>
        <w:jc w:val="center"/>
        <w:rPr>
          <w:rFonts w:ascii="Monotype Corsiva" w:hAnsi="Monotype Corsiva" w:cs="Monotype Corsiva"/>
          <w:b/>
          <w:bCs/>
          <w:color w:val="003399"/>
          <w:sz w:val="96"/>
          <w:szCs w:val="96"/>
        </w:rPr>
      </w:pPr>
    </w:p>
    <w:p w:rsidR="009178E0" w:rsidRDefault="009178E0" w:rsidP="002734DE">
      <w:pPr>
        <w:rPr>
          <w:rFonts w:ascii="Monotype Corsiva" w:hAnsi="Monotype Corsiva" w:cs="Monotype Corsiva"/>
          <w:b/>
          <w:bCs/>
          <w:color w:val="003399"/>
          <w:sz w:val="72"/>
          <w:szCs w:val="72"/>
        </w:rPr>
      </w:pPr>
    </w:p>
    <w:p w:rsidR="009178E0" w:rsidRPr="002734DE" w:rsidRDefault="009178E0" w:rsidP="002734DE">
      <w:pPr>
        <w:jc w:val="center"/>
        <w:rPr>
          <w:rFonts w:ascii="Monotype Corsiva" w:hAnsi="Monotype Corsiva" w:cs="Monotype Corsiva"/>
          <w:b/>
          <w:bCs/>
          <w:color w:val="003399"/>
          <w:sz w:val="72"/>
          <w:szCs w:val="72"/>
        </w:rPr>
      </w:pPr>
      <w:r>
        <w:rPr>
          <w:rFonts w:ascii="Monotype Corsiva" w:hAnsi="Monotype Corsiva" w:cs="Monotype Corsiva"/>
          <w:b/>
          <w:bCs/>
          <w:color w:val="003399"/>
          <w:sz w:val="72"/>
          <w:szCs w:val="72"/>
        </w:rPr>
        <w:t>21. september 2018</w:t>
      </w:r>
    </w:p>
    <w:p w:rsidR="009178E0" w:rsidRPr="00A10236" w:rsidRDefault="009178E0" w:rsidP="002734DE">
      <w:r w:rsidRPr="00A10236">
        <w:rPr>
          <w:b/>
          <w:bCs/>
        </w:rPr>
        <w:t>ORGANIZÁTOR</w:t>
      </w:r>
      <w:r w:rsidRPr="00A10236">
        <w:rPr>
          <w:b/>
          <w:bCs/>
        </w:rPr>
        <w:tab/>
      </w:r>
      <w:r w:rsidRPr="00A10236">
        <w:tab/>
      </w:r>
      <w:r>
        <w:t xml:space="preserve">     Obec Smižany</w:t>
      </w:r>
    </w:p>
    <w:p w:rsidR="009178E0" w:rsidRDefault="009178E0" w:rsidP="002734DE">
      <w:r w:rsidRPr="00081062">
        <w:rPr>
          <w:b/>
          <w:bCs/>
        </w:rPr>
        <w:t>SPOLUOGANIZÁTOR</w:t>
      </w:r>
      <w:r>
        <w:t xml:space="preserve">           </w:t>
      </w:r>
      <w:r w:rsidRPr="00A10236">
        <w:t>OŠRaSŠÚ Smižany,</w:t>
      </w:r>
      <w:r>
        <w:t xml:space="preserve"> </w:t>
      </w:r>
      <w:r w:rsidRPr="00A10236">
        <w:t xml:space="preserve">ZŠ </w:t>
      </w:r>
      <w:r w:rsidRPr="0058719D">
        <w:t xml:space="preserve">Smižany </w:t>
      </w:r>
      <w:r w:rsidRPr="00A10236">
        <w:t>Komenského ul.</w:t>
      </w:r>
      <w:r>
        <w:t xml:space="preserve"> 3</w:t>
      </w:r>
      <w:r w:rsidRPr="00A10236">
        <w:t xml:space="preserve">, </w:t>
      </w:r>
    </w:p>
    <w:p w:rsidR="009178E0" w:rsidRPr="00A10236" w:rsidRDefault="009178E0" w:rsidP="00081062">
      <w:pPr>
        <w:ind w:left="2832"/>
      </w:pPr>
      <w:r>
        <w:t xml:space="preserve">     ZUŠ </w:t>
      </w:r>
      <w:r w:rsidRPr="00A10236">
        <w:t>Smižany, OKC Smižany</w:t>
      </w:r>
      <w:r>
        <w:t>, OK Spiš</w:t>
      </w:r>
    </w:p>
    <w:p w:rsidR="009178E0" w:rsidRPr="00A10236" w:rsidRDefault="009178E0" w:rsidP="002734DE">
      <w:r w:rsidRPr="00A10236">
        <w:rPr>
          <w:b/>
          <w:bCs/>
        </w:rPr>
        <w:t>TERMÍN KONANIA</w:t>
      </w:r>
      <w:r w:rsidRPr="00A10236">
        <w:tab/>
      </w:r>
      <w:r>
        <w:t xml:space="preserve">     </w:t>
      </w:r>
      <w:r w:rsidRPr="00C90A4D">
        <w:rPr>
          <w:b/>
          <w:bCs/>
        </w:rPr>
        <w:t>21. september 2018 (piatok)</w:t>
      </w:r>
    </w:p>
    <w:p w:rsidR="009178E0" w:rsidRDefault="009178E0" w:rsidP="001A171E">
      <w:r w:rsidRPr="00A10236">
        <w:rPr>
          <w:b/>
          <w:bCs/>
        </w:rPr>
        <w:t>MIESTO KONANIA</w:t>
      </w:r>
      <w:r w:rsidRPr="00A10236">
        <w:tab/>
      </w:r>
      <w:r>
        <w:t xml:space="preserve">     </w:t>
      </w:r>
      <w:r w:rsidRPr="00A10236">
        <w:t>Námestie M. Pajdušáka Smižany,  pred ZUŠ Smižany</w:t>
      </w:r>
    </w:p>
    <w:p w:rsidR="009178E0" w:rsidRDefault="009178E0" w:rsidP="008360B1">
      <w:pPr>
        <w:ind w:left="2832" w:hanging="2832"/>
      </w:pPr>
      <w:r w:rsidRPr="004A7F65">
        <w:rPr>
          <w:b/>
          <w:bCs/>
        </w:rPr>
        <w:t>TRAŤ</w:t>
      </w:r>
      <w:r>
        <w:t xml:space="preserve">                                        certifikovaná od 05/2018, asfaltový povrch, prevažne              </w:t>
      </w:r>
    </w:p>
    <w:p w:rsidR="009178E0" w:rsidRPr="00A10236" w:rsidRDefault="009178E0" w:rsidP="008360B1">
      <w:r>
        <w:rPr>
          <w:b/>
          <w:bCs/>
        </w:rPr>
        <w:t xml:space="preserve">                                                    </w:t>
      </w:r>
      <w:r>
        <w:t>Rovinatá, beží sa bez obmedzenia cestnej premávky</w:t>
      </w:r>
    </w:p>
    <w:p w:rsidR="009178E0" w:rsidRPr="00A10236" w:rsidRDefault="009178E0" w:rsidP="002734DE">
      <w:r w:rsidRPr="00A10236">
        <w:rPr>
          <w:b/>
          <w:bCs/>
        </w:rPr>
        <w:t>PREZENTÁCIA</w:t>
      </w:r>
      <w:r w:rsidRPr="00A10236">
        <w:rPr>
          <w:b/>
          <w:bCs/>
        </w:rPr>
        <w:tab/>
      </w:r>
      <w:r w:rsidRPr="00A10236">
        <w:tab/>
      </w:r>
      <w:r>
        <w:t xml:space="preserve">     </w:t>
      </w:r>
      <w:r w:rsidRPr="00A10236">
        <w:t>Nám. M. Pajdušáka, v priestoroch  ZUŠ Smižany</w:t>
      </w:r>
      <w:r w:rsidRPr="00A10236">
        <w:rPr>
          <w:b/>
          <w:bCs/>
        </w:rPr>
        <w:t xml:space="preserve"> </w:t>
      </w:r>
      <w:r w:rsidRPr="00A10236">
        <w:t xml:space="preserve">od 12.30 </w:t>
      </w:r>
    </w:p>
    <w:p w:rsidR="009178E0" w:rsidRPr="00A10236" w:rsidRDefault="009178E0" w:rsidP="002734DE">
      <w:r w:rsidRPr="00A10236">
        <w:t xml:space="preserve">                                               </w:t>
      </w:r>
      <w:r>
        <w:t xml:space="preserve">     </w:t>
      </w:r>
      <w:r w:rsidRPr="00A10236">
        <w:t>hod.,</w:t>
      </w:r>
      <w:r>
        <w:t xml:space="preserve"> </w:t>
      </w:r>
      <w:r w:rsidRPr="00A10236">
        <w:t>resp. 60 minút  pred štartom príslušnej kategórie</w:t>
      </w:r>
    </w:p>
    <w:p w:rsidR="009178E0" w:rsidRPr="00A10236" w:rsidRDefault="009178E0" w:rsidP="002734DE">
      <w:r w:rsidRPr="00A10236">
        <w:rPr>
          <w:b/>
          <w:bCs/>
        </w:rPr>
        <w:t>RIADITEĽ</w:t>
      </w:r>
      <w:r>
        <w:t xml:space="preserve"> </w:t>
      </w:r>
      <w:r w:rsidRPr="00AD05CE">
        <w:rPr>
          <w:b/>
          <w:bCs/>
        </w:rPr>
        <w:t>PRETEKOV</w:t>
      </w:r>
      <w:r w:rsidRPr="00A10236">
        <w:tab/>
      </w:r>
      <w:r>
        <w:t xml:space="preserve">     PaedDr. Andrea Baluchová</w:t>
      </w:r>
    </w:p>
    <w:p w:rsidR="009178E0" w:rsidRDefault="009178E0" w:rsidP="002734DE">
      <w:r>
        <w:rPr>
          <w:b/>
          <w:bCs/>
        </w:rPr>
        <w:t>HLAVNÝ ROZHODCA</w:t>
      </w:r>
      <w:r>
        <w:rPr>
          <w:b/>
          <w:bCs/>
        </w:rPr>
        <w:tab/>
        <w:t xml:space="preserve">     </w:t>
      </w:r>
      <w:r w:rsidRPr="00A10236">
        <w:t>PaedDr. Radoslav Porada</w:t>
      </w:r>
    </w:p>
    <w:p w:rsidR="009178E0" w:rsidRDefault="009178E0" w:rsidP="002734DE">
      <w:r w:rsidRPr="00A10236">
        <w:rPr>
          <w:b/>
          <w:bCs/>
        </w:rPr>
        <w:t>ŠTARTÉR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A10236">
        <w:t>Mgr. Martin Hrušovský</w:t>
      </w:r>
    </w:p>
    <w:p w:rsidR="009178E0" w:rsidRPr="00A10236" w:rsidRDefault="009178E0" w:rsidP="002734DE">
      <w:pPr>
        <w:rPr>
          <w:b/>
          <w:bCs/>
        </w:rPr>
      </w:pPr>
      <w:r w:rsidRPr="00A10236">
        <w:rPr>
          <w:b/>
          <w:bCs/>
        </w:rPr>
        <w:t>ZDRAVOTNÁ SLUŽBA</w:t>
      </w:r>
      <w:r w:rsidRPr="00A10236">
        <w:rPr>
          <w:b/>
          <w:bCs/>
        </w:rPr>
        <w:tab/>
      </w:r>
      <w:r>
        <w:rPr>
          <w:b/>
          <w:bCs/>
        </w:rPr>
        <w:t xml:space="preserve">     </w:t>
      </w:r>
      <w:r w:rsidRPr="00A10236">
        <w:t xml:space="preserve">ZŠ </w:t>
      </w:r>
      <w:r w:rsidRPr="0058719D">
        <w:t xml:space="preserve">Smižany </w:t>
      </w:r>
      <w:r w:rsidRPr="00A10236">
        <w:t>Komenského ul.</w:t>
      </w:r>
      <w:r>
        <w:t xml:space="preserve"> 3</w:t>
      </w:r>
    </w:p>
    <w:p w:rsidR="009178E0" w:rsidRDefault="009178E0" w:rsidP="002734DE">
      <w:r w:rsidRPr="00A10236">
        <w:rPr>
          <w:b/>
          <w:bCs/>
        </w:rPr>
        <w:t>INFORMÁCIE</w:t>
      </w:r>
      <w:r w:rsidRPr="00A10236">
        <w:tab/>
      </w:r>
      <w:r w:rsidRPr="00A10236">
        <w:tab/>
      </w:r>
      <w:r>
        <w:t xml:space="preserve">     </w:t>
      </w:r>
      <w:r w:rsidRPr="00A10236">
        <w:t>053/44 314 83 (kl. 214)</w:t>
      </w:r>
      <w:r>
        <w:t xml:space="preserve">, </w:t>
      </w:r>
      <w:r w:rsidRPr="00081062">
        <w:t>0918 963 798</w:t>
      </w:r>
    </w:p>
    <w:p w:rsidR="009178E0" w:rsidRDefault="009178E0" w:rsidP="00081062">
      <w:pPr>
        <w:ind w:left="2124" w:firstLine="708"/>
        <w:rPr>
          <w:b/>
          <w:bCs/>
        </w:rPr>
      </w:pPr>
      <w:r>
        <w:t xml:space="preserve">     </w:t>
      </w:r>
      <w:r w:rsidRPr="00081062">
        <w:t xml:space="preserve">e-mail: </w:t>
      </w:r>
      <w:hyperlink r:id="rId6" w:history="1">
        <w:r w:rsidRPr="00665C97">
          <w:rPr>
            <w:rStyle w:val="Hyperlink"/>
          </w:rPr>
          <w:t>andrea.baluchova@smizany.sk</w:t>
        </w:r>
      </w:hyperlink>
    </w:p>
    <w:p w:rsidR="009178E0" w:rsidRDefault="009178E0" w:rsidP="00081062">
      <w:r w:rsidRPr="00A10236">
        <w:rPr>
          <w:b/>
          <w:bCs/>
        </w:rPr>
        <w:t>PRIHLÁŠKY</w:t>
      </w:r>
      <w:r w:rsidRPr="00A10236">
        <w:tab/>
      </w:r>
      <w:r w:rsidRPr="00A10236">
        <w:tab/>
      </w:r>
      <w:r>
        <w:t xml:space="preserve">     e</w:t>
      </w:r>
      <w:r w:rsidRPr="00A10236">
        <w:t xml:space="preserve">lektronicky </w:t>
      </w:r>
      <w:r>
        <w:t xml:space="preserve">na web stránke obce Smižany </w:t>
      </w:r>
      <w:hyperlink r:id="rId7" w:history="1">
        <w:r w:rsidRPr="00665C97">
          <w:rPr>
            <w:rStyle w:val="Hyperlink"/>
          </w:rPr>
          <w:t>www.smizany.sk</w:t>
        </w:r>
      </w:hyperlink>
    </w:p>
    <w:p w:rsidR="009178E0" w:rsidRDefault="009178E0" w:rsidP="00FE064A">
      <w:r>
        <w:t xml:space="preserve">                </w:t>
      </w:r>
      <w:r>
        <w:tab/>
      </w:r>
      <w:r>
        <w:tab/>
      </w:r>
      <w:r>
        <w:tab/>
        <w:t xml:space="preserve">     -Beh ulicami obce Smižany. </w:t>
      </w:r>
      <w:r w:rsidRPr="00FE064A">
        <w:t>Prihlášku</w:t>
      </w:r>
      <w:r>
        <w:t xml:space="preserve"> </w:t>
      </w:r>
      <w:r w:rsidRPr="00A10236">
        <w:t xml:space="preserve">stiahnuť z uvedenej </w:t>
      </w:r>
    </w:p>
    <w:p w:rsidR="009178E0" w:rsidRDefault="009178E0" w:rsidP="00FE064A">
      <w:r>
        <w:t xml:space="preserve">                                                    </w:t>
      </w:r>
      <w:r w:rsidRPr="00A10236">
        <w:t>adresy a</w:t>
      </w:r>
      <w:r>
        <w:t xml:space="preserve"> vyplnenú zaslať ako prílohu na e- </w:t>
      </w:r>
      <w:r w:rsidRPr="00A10236">
        <w:t xml:space="preserve">mail </w:t>
      </w:r>
    </w:p>
    <w:p w:rsidR="009178E0" w:rsidRDefault="009178E0" w:rsidP="00FE064A">
      <w:pPr>
        <w:ind w:left="2124" w:firstLine="708"/>
      </w:pPr>
      <w:r>
        <w:t xml:space="preserve">     </w:t>
      </w:r>
      <w:hyperlink r:id="rId8" w:history="1">
        <w:r w:rsidRPr="00A10236">
          <w:rPr>
            <w:rStyle w:val="Hyperlink"/>
          </w:rPr>
          <w:t>vos@vos-tpk.sk</w:t>
        </w:r>
      </w:hyperlink>
      <w:r>
        <w:t xml:space="preserve"> taktiež na e- mail            </w:t>
      </w:r>
    </w:p>
    <w:p w:rsidR="009178E0" w:rsidRDefault="009178E0" w:rsidP="00FE064A">
      <w:pPr>
        <w:ind w:left="2124" w:firstLine="708"/>
      </w:pPr>
      <w:r>
        <w:t xml:space="preserve">     </w:t>
      </w:r>
      <w:hyperlink r:id="rId9" w:history="1">
        <w:r w:rsidRPr="00665C97">
          <w:rPr>
            <w:rStyle w:val="Hyperlink"/>
          </w:rPr>
          <w:t>andrea.baluchova@smizany.sk</w:t>
        </w:r>
      </w:hyperlink>
    </w:p>
    <w:p w:rsidR="009178E0" w:rsidRDefault="009178E0" w:rsidP="007C43FD">
      <w:pPr>
        <w:ind w:left="2124" w:firstLine="708"/>
      </w:pPr>
      <w:r>
        <w:t xml:space="preserve">     Link na elektronické prihlásenie účastníkov</w:t>
      </w:r>
      <w:r w:rsidRPr="00A10236">
        <w:t xml:space="preserve">     </w:t>
      </w:r>
    </w:p>
    <w:p w:rsidR="009178E0" w:rsidRDefault="009178E0" w:rsidP="002734DE">
      <w:pPr>
        <w:rPr>
          <w:color w:val="0000FF"/>
          <w:sz w:val="22"/>
          <w:szCs w:val="22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</w:t>
      </w:r>
      <w:hyperlink r:id="rId10" w:history="1">
        <w:r>
          <w:rPr>
            <w:rStyle w:val="Hyperlink"/>
          </w:rPr>
          <w:t>https://registrace.sportsoft.cz/main.aspx?e=1336&amp;lng=sk</w:t>
        </w:r>
      </w:hyperlink>
    </w:p>
    <w:p w:rsidR="009178E0" w:rsidRPr="007C43FD" w:rsidRDefault="009178E0" w:rsidP="002734DE">
      <w:pPr>
        <w:rPr>
          <w:color w:val="0000FF"/>
          <w:sz w:val="22"/>
          <w:szCs w:val="22"/>
          <w:u w:val="single"/>
        </w:rPr>
      </w:pPr>
      <w:r>
        <w:t xml:space="preserve">                                                  </w:t>
      </w:r>
      <w:r w:rsidRPr="00A10236">
        <w:t xml:space="preserve">                                        </w:t>
      </w:r>
      <w:r>
        <w:t xml:space="preserve">     </w:t>
      </w:r>
      <w:r w:rsidRPr="00A10236">
        <w:t xml:space="preserve"> </w:t>
      </w:r>
      <w:r>
        <w:t xml:space="preserve">    </w:t>
      </w:r>
    </w:p>
    <w:p w:rsidR="009178E0" w:rsidRDefault="009178E0" w:rsidP="0022625F">
      <w:pPr>
        <w:jc w:val="both"/>
      </w:pPr>
      <w:r w:rsidRPr="00AD05CE">
        <w:rPr>
          <w:b/>
          <w:bCs/>
        </w:rPr>
        <w:t>TERMÍN PRIHLÁSENIA</w:t>
      </w:r>
      <w:r w:rsidRPr="00A10236">
        <w:t xml:space="preserve"> </w:t>
      </w:r>
      <w:r>
        <w:t xml:space="preserve">    </w:t>
      </w:r>
      <w:r w:rsidRPr="00A10236">
        <w:t xml:space="preserve"> </w:t>
      </w:r>
      <w:r>
        <w:t>do 14.9.2018, v</w:t>
      </w:r>
      <w:r w:rsidRPr="00AD05CE">
        <w:t xml:space="preserve"> prípade nezaslania elektronickej prihlášky, </w:t>
      </w:r>
    </w:p>
    <w:p w:rsidR="009178E0" w:rsidRPr="002159E1" w:rsidRDefault="009178E0" w:rsidP="0022625F">
      <w:pPr>
        <w:ind w:left="3060"/>
        <w:jc w:val="both"/>
      </w:pPr>
      <w:r w:rsidRPr="00AD05CE">
        <w:t>bude v </w:t>
      </w:r>
      <w:r>
        <w:t xml:space="preserve">deň pretekov </w:t>
      </w:r>
      <w:r w:rsidRPr="00AD05CE">
        <w:t xml:space="preserve">pre kategórie žiacke a dorastenecké </w:t>
      </w:r>
      <w:r>
        <w:t xml:space="preserve">                     </w:t>
      </w:r>
      <w:r w:rsidRPr="00AD05CE">
        <w:t xml:space="preserve">poplatok 1 € </w:t>
      </w:r>
      <w:r w:rsidRPr="002159E1">
        <w:t>na pretekára</w:t>
      </w:r>
      <w:r>
        <w:t xml:space="preserve">. Prihlásením sa do bežeckého podujatia pretekár (hlavných kategórií m/ž) dáva súhlas so spracovaním osobných údajov. Súčasťou propozícií je formulár Súhlas so spracovaním osobných údajov, ktorý  pretekár  odovzdá vyplnený v deň behu  pri prezentácii.                                            </w:t>
      </w:r>
    </w:p>
    <w:p w:rsidR="009178E0" w:rsidRPr="00A10236" w:rsidRDefault="009178E0" w:rsidP="002734DE">
      <w:pPr>
        <w:rPr>
          <w:b/>
          <w:bCs/>
        </w:rPr>
      </w:pPr>
      <w:r w:rsidRPr="00AD05CE">
        <w:rPr>
          <w:b/>
          <w:bCs/>
        </w:rPr>
        <w:t>PRAVIDLÁ</w:t>
      </w:r>
      <w:r>
        <w:tab/>
      </w:r>
      <w:r>
        <w:tab/>
        <w:t xml:space="preserve">                p</w:t>
      </w:r>
      <w:r w:rsidRPr="00AD05CE">
        <w:t>reteká sa podľa pravidi</w:t>
      </w:r>
      <w:r>
        <w:t>el atletiky a týchto propozícií</w:t>
      </w:r>
    </w:p>
    <w:p w:rsidR="009178E0" w:rsidRDefault="009178E0" w:rsidP="002734DE">
      <w:r>
        <w:rPr>
          <w:b/>
          <w:bCs/>
        </w:rPr>
        <w:t>PROTESTY</w:t>
      </w:r>
      <w:r>
        <w:rPr>
          <w:b/>
          <w:bCs/>
        </w:rPr>
        <w:tab/>
      </w:r>
      <w:r>
        <w:tab/>
        <w:t xml:space="preserve">                p</w:t>
      </w:r>
      <w:r w:rsidRPr="00AD05CE">
        <w:t xml:space="preserve">odáva vedúci výpravy hlavnému rozhodcovi do 15 min. po </w:t>
      </w:r>
    </w:p>
    <w:p w:rsidR="009178E0" w:rsidRPr="00AD05CE" w:rsidRDefault="009178E0" w:rsidP="00AD05CE">
      <w:r>
        <w:t xml:space="preserve">                                                   vyvesení </w:t>
      </w:r>
      <w:r w:rsidRPr="00AD05CE">
        <w:t>predb</w:t>
      </w:r>
      <w:r>
        <w:t>ežných výsledkov s vkladom 2 €</w:t>
      </w:r>
    </w:p>
    <w:p w:rsidR="009178E0" w:rsidRPr="00A10236" w:rsidRDefault="009178E0" w:rsidP="002734DE">
      <w:pPr>
        <w:rPr>
          <w:b/>
          <w:bCs/>
        </w:rPr>
      </w:pPr>
      <w:r>
        <w:rPr>
          <w:b/>
          <w:bCs/>
        </w:rPr>
        <w:t>ÚHRADA</w:t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 w:rsidRPr="00AD05CE">
        <w:t xml:space="preserve">pretekári </w:t>
      </w:r>
      <w:r>
        <w:t>štartujú na náklady vysielajúcej organizácie</w:t>
      </w:r>
    </w:p>
    <w:p w:rsidR="009178E0" w:rsidRDefault="009178E0" w:rsidP="002734DE">
      <w:r w:rsidRPr="00AD05CE">
        <w:rPr>
          <w:b/>
          <w:bCs/>
        </w:rPr>
        <w:t>ŠTARTOVNÉ</w:t>
      </w:r>
      <w:r>
        <w:tab/>
        <w:t xml:space="preserve">                5</w:t>
      </w:r>
      <w:r w:rsidRPr="00AD05CE">
        <w:t xml:space="preserve"> €</w:t>
      </w:r>
      <w:r w:rsidRPr="00A10236">
        <w:rPr>
          <w:b/>
          <w:bCs/>
        </w:rPr>
        <w:t xml:space="preserve"> </w:t>
      </w:r>
      <w:r>
        <w:t>(</w:t>
      </w:r>
      <w:r w:rsidRPr="00A10236">
        <w:t>len v kategórii dospelých</w:t>
      </w:r>
      <w:r>
        <w:t xml:space="preserve"> – večera)</w:t>
      </w:r>
      <w:r>
        <w:rPr>
          <w:b/>
          <w:bCs/>
        </w:rPr>
        <w:t xml:space="preserve">, </w:t>
      </w:r>
      <w:r>
        <w:t>v deň pretekov</w:t>
      </w:r>
      <w:r w:rsidRPr="00884863">
        <w:t xml:space="preserve"> 7€</w:t>
      </w:r>
    </w:p>
    <w:p w:rsidR="009178E0" w:rsidRPr="000A5899" w:rsidRDefault="009178E0" w:rsidP="002734DE">
      <w:pPr>
        <w:rPr>
          <w:b/>
          <w:bCs/>
        </w:rPr>
      </w:pPr>
      <w:r w:rsidRPr="000A5899">
        <w:rPr>
          <w:b/>
          <w:bCs/>
        </w:rPr>
        <w:t>KANCELÁRIA PRETEKOV</w:t>
      </w:r>
      <w:r>
        <w:rPr>
          <w:b/>
          <w:bCs/>
        </w:rPr>
        <w:t xml:space="preserve"> </w:t>
      </w:r>
      <w:r w:rsidRPr="000A5899">
        <w:t xml:space="preserve">v ZUŠ </w:t>
      </w:r>
      <w:r>
        <w:t>Sm</w:t>
      </w:r>
      <w:r w:rsidRPr="000A5899">
        <w:t>ižany</w:t>
      </w:r>
    </w:p>
    <w:p w:rsidR="009178E0" w:rsidRDefault="009178E0" w:rsidP="002734DE">
      <w:r w:rsidRPr="000A5899">
        <w:rPr>
          <w:b/>
          <w:bCs/>
        </w:rPr>
        <w:t>ŠATNE, SPRCHY</w:t>
      </w:r>
      <w:r>
        <w:rPr>
          <w:b/>
          <w:bCs/>
        </w:rPr>
        <w:t>, WC</w:t>
      </w:r>
      <w:r w:rsidRPr="00A10236">
        <w:tab/>
      </w:r>
      <w:r>
        <w:t xml:space="preserve">    </w:t>
      </w:r>
      <w:r w:rsidRPr="000A5899">
        <w:t>ZUŠ Smižany, telocvičňa ZŠ Komenského 3 Smižany</w:t>
      </w:r>
    </w:p>
    <w:p w:rsidR="009178E0" w:rsidRPr="000A5899" w:rsidRDefault="009178E0" w:rsidP="002734DE"/>
    <w:p w:rsidR="009178E0" w:rsidRPr="000A5899" w:rsidRDefault="009178E0" w:rsidP="002734DE">
      <w:pPr>
        <w:rPr>
          <w:b/>
          <w:bCs/>
        </w:rPr>
      </w:pPr>
      <w:r w:rsidRPr="000A5899">
        <w:rPr>
          <w:b/>
          <w:bCs/>
        </w:rPr>
        <w:t>CENY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D</w:t>
      </w:r>
      <w:r w:rsidRPr="000A5899">
        <w:rPr>
          <w:b/>
          <w:bCs/>
        </w:rPr>
        <w:t>eti MŠ, žiacke a dorastenecké kategórie</w:t>
      </w:r>
    </w:p>
    <w:p w:rsidR="009178E0" w:rsidRPr="000A5899" w:rsidRDefault="009178E0" w:rsidP="000A5899">
      <w:pPr>
        <w:ind w:left="2124" w:firstLine="708"/>
        <w:rPr>
          <w:u w:val="single"/>
        </w:rPr>
      </w:pPr>
      <w:r>
        <w:t xml:space="preserve">    1.-</w:t>
      </w:r>
      <w:r w:rsidRPr="000A5899">
        <w:t xml:space="preserve"> 3. miesto – </w:t>
      </w:r>
      <w:r>
        <w:t>diplomy a medaily</w:t>
      </w:r>
    </w:p>
    <w:p w:rsidR="009178E0" w:rsidRPr="000A5899" w:rsidRDefault="009178E0" w:rsidP="000A5899">
      <w:pPr>
        <w:ind w:left="2124" w:firstLine="708"/>
      </w:pPr>
      <w:r>
        <w:rPr>
          <w:b/>
          <w:bCs/>
        </w:rPr>
        <w:t xml:space="preserve">    Kategórie dospelých</w:t>
      </w:r>
      <w:r w:rsidRPr="000A5899">
        <w:rPr>
          <w:b/>
          <w:bCs/>
        </w:rPr>
        <w:t xml:space="preserve">  </w:t>
      </w:r>
      <w:r>
        <w:rPr>
          <w:b/>
          <w:bCs/>
        </w:rPr>
        <w:t xml:space="preserve">len </w:t>
      </w:r>
      <w:r w:rsidRPr="000A5899">
        <w:rPr>
          <w:b/>
          <w:bCs/>
        </w:rPr>
        <w:t xml:space="preserve"> </w:t>
      </w:r>
      <w:r>
        <w:rPr>
          <w:b/>
          <w:bCs/>
        </w:rPr>
        <w:t>SVK</w:t>
      </w:r>
      <w:r w:rsidRPr="000A5899">
        <w:t xml:space="preserve">     </w:t>
      </w:r>
    </w:p>
    <w:p w:rsidR="009178E0" w:rsidRPr="000A5899" w:rsidRDefault="009178E0" w:rsidP="002734DE">
      <w:r w:rsidRPr="000A5899">
        <w:t xml:space="preserve">                                          </w:t>
      </w:r>
      <w:r>
        <w:t xml:space="preserve">         1. miesto – 25€, 2. miesto – 15€, 3. miesto – 10€</w:t>
      </w:r>
      <w:r w:rsidRPr="000A5899">
        <w:t xml:space="preserve">                                                                         </w:t>
      </w:r>
    </w:p>
    <w:p w:rsidR="009178E0" w:rsidRPr="000A5899" w:rsidRDefault="009178E0" w:rsidP="002734DE">
      <w:pPr>
        <w:rPr>
          <w:b/>
          <w:bCs/>
        </w:rPr>
      </w:pPr>
      <w:r w:rsidRPr="000A5899">
        <w:t xml:space="preserve">                                         </w:t>
      </w:r>
      <w:r>
        <w:t xml:space="preserve">          </w:t>
      </w:r>
      <w:r w:rsidRPr="000A5899">
        <w:rPr>
          <w:b/>
          <w:bCs/>
        </w:rPr>
        <w:t>Prémia v abso</w:t>
      </w:r>
      <w:r>
        <w:rPr>
          <w:b/>
          <w:bCs/>
        </w:rPr>
        <w:t>lútnom poradí hlavných pretekov</w:t>
      </w:r>
      <w:r w:rsidRPr="000A5899">
        <w:rPr>
          <w:b/>
          <w:bCs/>
        </w:rPr>
        <w:t xml:space="preserve"> </w:t>
      </w:r>
      <w:r>
        <w:rPr>
          <w:b/>
          <w:bCs/>
        </w:rPr>
        <w:t>len SVK</w:t>
      </w:r>
      <w:r w:rsidRPr="000A5899">
        <w:rPr>
          <w:b/>
          <w:bCs/>
        </w:rPr>
        <w:t xml:space="preserve"> </w:t>
      </w:r>
    </w:p>
    <w:p w:rsidR="009178E0" w:rsidRDefault="009178E0" w:rsidP="00081062">
      <w:pPr>
        <w:pStyle w:val="ListParagraph"/>
        <w:numPr>
          <w:ilvl w:val="0"/>
          <w:numId w:val="2"/>
        </w:numPr>
      </w:pPr>
      <w:r>
        <w:t>miesto – 50€</w:t>
      </w:r>
      <w:r w:rsidRPr="00A10236">
        <w:t>,  2. mies</w:t>
      </w:r>
      <w:r>
        <w:t>to – 40€,  3. miesto – 30€</w:t>
      </w:r>
      <w:r w:rsidRPr="00A10236">
        <w:t xml:space="preserve">  </w:t>
      </w:r>
    </w:p>
    <w:p w:rsidR="009178E0" w:rsidRPr="00A10236" w:rsidRDefault="009178E0" w:rsidP="00081062">
      <w:pPr>
        <w:pStyle w:val="ListParagraph"/>
        <w:ind w:left="3450"/>
      </w:pPr>
      <w:r w:rsidRPr="00A10236">
        <w:t xml:space="preserve">    </w:t>
      </w:r>
    </w:p>
    <w:p w:rsidR="009178E0" w:rsidRDefault="009178E0" w:rsidP="00CB49C1">
      <w:r w:rsidRPr="008D2744">
        <w:rPr>
          <w:b/>
          <w:bCs/>
          <w:lang w:eastAsia="en-US"/>
        </w:rPr>
        <w:t>TRAŤOVÝ REKORD</w:t>
      </w:r>
      <w:r w:rsidRPr="00A10236">
        <w:rPr>
          <w:lang w:eastAsia="en-US"/>
        </w:rPr>
        <w:t xml:space="preserve">  </w:t>
      </w:r>
      <w:r>
        <w:rPr>
          <w:lang w:eastAsia="en-US"/>
        </w:rPr>
        <w:t xml:space="preserve">          s</w:t>
      </w:r>
      <w:r w:rsidRPr="00A10236">
        <w:rPr>
          <w:lang w:eastAsia="en-US"/>
        </w:rPr>
        <w:t>taro</w:t>
      </w:r>
      <w:r>
        <w:rPr>
          <w:lang w:eastAsia="en-US"/>
        </w:rPr>
        <w:t>sta obce udelí osobitnú prémiu 3</w:t>
      </w:r>
      <w:r w:rsidRPr="00A10236">
        <w:rPr>
          <w:lang w:eastAsia="en-US"/>
        </w:rPr>
        <w:t xml:space="preserve">0 € za prekonanie </w:t>
      </w:r>
      <w:r>
        <w:rPr>
          <w:lang w:eastAsia="en-US"/>
        </w:rPr>
        <w:t xml:space="preserve">  </w:t>
      </w:r>
    </w:p>
    <w:p w:rsidR="009178E0" w:rsidRDefault="009178E0" w:rsidP="00CB49C1">
      <w:pPr>
        <w:rPr>
          <w:lang w:eastAsia="en-US"/>
        </w:rPr>
      </w:pPr>
      <w:r>
        <w:rPr>
          <w:lang w:eastAsia="en-US"/>
        </w:rPr>
        <w:t xml:space="preserve">                                                   </w:t>
      </w:r>
      <w:r w:rsidRPr="00A10236">
        <w:rPr>
          <w:lang w:eastAsia="en-US"/>
        </w:rPr>
        <w:t>rekordných časov na terajšom okruhu (muži, ženy)</w:t>
      </w:r>
      <w:r>
        <w:rPr>
          <w:lang w:eastAsia="en-US"/>
        </w:rPr>
        <w:t xml:space="preserve"> SVK</w:t>
      </w:r>
      <w:r w:rsidRPr="00A10236">
        <w:rPr>
          <w:lang w:eastAsia="en-US"/>
        </w:rPr>
        <w:t xml:space="preserve">. </w:t>
      </w:r>
    </w:p>
    <w:p w:rsidR="009178E0" w:rsidRDefault="009178E0" w:rsidP="002159E1">
      <w:pPr>
        <w:ind w:left="2832"/>
        <w:rPr>
          <w:lang w:eastAsia="en-US"/>
        </w:rPr>
      </w:pPr>
      <w:r>
        <w:rPr>
          <w:lang w:eastAsia="en-US"/>
        </w:rPr>
        <w:t xml:space="preserve">    </w:t>
      </w:r>
      <w:r w:rsidRPr="00FE064A">
        <w:rPr>
          <w:i/>
          <w:iCs/>
          <w:lang w:eastAsia="en-US"/>
        </w:rPr>
        <w:t>Jaroslav SZABO</w:t>
      </w:r>
      <w:r w:rsidRPr="00A10236">
        <w:rPr>
          <w:lang w:eastAsia="en-US"/>
        </w:rPr>
        <w:t xml:space="preserve"> (</w:t>
      </w:r>
      <w:r>
        <w:rPr>
          <w:lang w:eastAsia="en-US"/>
        </w:rPr>
        <w:t>TJ Obal servis KE</w:t>
      </w:r>
      <w:r w:rsidRPr="00A10236">
        <w:rPr>
          <w:lang w:eastAsia="en-US"/>
        </w:rPr>
        <w:t xml:space="preserve"> / 33:49</w:t>
      </w:r>
      <w:r>
        <w:rPr>
          <w:lang w:eastAsia="en-US"/>
        </w:rPr>
        <w:t xml:space="preserve"> min / </w:t>
      </w:r>
      <w:r w:rsidRPr="00FE064A">
        <w:rPr>
          <w:sz w:val="22"/>
          <w:szCs w:val="22"/>
          <w:lang w:eastAsia="en-US"/>
        </w:rPr>
        <w:t>rok 2017</w:t>
      </w:r>
      <w:r>
        <w:rPr>
          <w:lang w:eastAsia="en-US"/>
        </w:rPr>
        <w:t>)</w:t>
      </w:r>
      <w:r w:rsidRPr="00A10236">
        <w:rPr>
          <w:lang w:eastAsia="en-US"/>
        </w:rPr>
        <w:t xml:space="preserve"> </w:t>
      </w:r>
      <w:r>
        <w:rPr>
          <w:lang w:eastAsia="en-US"/>
        </w:rPr>
        <w:t xml:space="preserve">    </w:t>
      </w:r>
    </w:p>
    <w:p w:rsidR="009178E0" w:rsidRDefault="009178E0" w:rsidP="002159E1">
      <w:pPr>
        <w:ind w:left="2832"/>
        <w:rPr>
          <w:i/>
          <w:iCs/>
          <w:sz w:val="22"/>
          <w:szCs w:val="22"/>
          <w:lang w:eastAsia="en-US"/>
        </w:rPr>
      </w:pPr>
      <w:r>
        <w:rPr>
          <w:lang w:eastAsia="en-US"/>
        </w:rPr>
        <w:t xml:space="preserve">    </w:t>
      </w:r>
      <w:r w:rsidRPr="00FE064A">
        <w:rPr>
          <w:i/>
          <w:iCs/>
          <w:lang w:eastAsia="en-US"/>
        </w:rPr>
        <w:t>Mariana ŠEBESTOVÁ</w:t>
      </w:r>
      <w:r w:rsidRPr="0058719D">
        <w:rPr>
          <w:lang w:eastAsia="en-US"/>
        </w:rPr>
        <w:t xml:space="preserve"> (Spišské Bystré, 20:47 min /</w:t>
      </w:r>
      <w:r w:rsidRPr="00FE064A">
        <w:rPr>
          <w:sz w:val="22"/>
          <w:szCs w:val="22"/>
          <w:lang w:eastAsia="en-US"/>
        </w:rPr>
        <w:t xml:space="preserve"> rok 2017)</w:t>
      </w:r>
      <w:r w:rsidRPr="00FE064A">
        <w:rPr>
          <w:i/>
          <w:iCs/>
          <w:sz w:val="22"/>
          <w:szCs w:val="22"/>
          <w:lang w:eastAsia="en-US"/>
        </w:rPr>
        <w:t xml:space="preserve"> </w:t>
      </w:r>
    </w:p>
    <w:p w:rsidR="009178E0" w:rsidRDefault="009178E0" w:rsidP="003A570E">
      <w:pPr>
        <w:rPr>
          <w:b/>
          <w:bCs/>
          <w:lang w:eastAsia="en-US"/>
        </w:rPr>
      </w:pPr>
    </w:p>
    <w:p w:rsidR="009178E0" w:rsidRDefault="009178E0" w:rsidP="003A570E">
      <w:pPr>
        <w:rPr>
          <w:b/>
          <w:bCs/>
          <w:lang w:eastAsia="en-US"/>
        </w:rPr>
      </w:pPr>
      <w:r w:rsidRPr="003A570E">
        <w:rPr>
          <w:b/>
          <w:bCs/>
          <w:lang w:eastAsia="en-US"/>
        </w:rPr>
        <w:t xml:space="preserve">ČASOVÝ </w:t>
      </w:r>
      <w:r>
        <w:rPr>
          <w:b/>
          <w:bCs/>
          <w:lang w:eastAsia="en-US"/>
        </w:rPr>
        <w:t>ROZPIS, KATEGÓRIE, DĹŽKA TRATÍ</w:t>
      </w:r>
    </w:p>
    <w:p w:rsidR="009178E0" w:rsidRDefault="009178E0" w:rsidP="003A570E">
      <w:pPr>
        <w:rPr>
          <w:b/>
          <w:bCs/>
          <w:lang w:eastAsia="en-US"/>
        </w:rPr>
      </w:pPr>
    </w:p>
    <w:p w:rsidR="009178E0" w:rsidRDefault="009178E0" w:rsidP="003A570E">
      <w:pPr>
        <w:rPr>
          <w:lang w:eastAsia="en-US"/>
        </w:rPr>
      </w:pPr>
      <w:r>
        <w:rPr>
          <w:b/>
          <w:bCs/>
          <w:lang w:eastAsia="en-US"/>
        </w:rPr>
        <w:t>od 12.30 h – 13.50 h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 w:rsidRPr="003A570E">
        <w:rPr>
          <w:lang w:eastAsia="en-US"/>
        </w:rPr>
        <w:t>prezentácia</w:t>
      </w:r>
      <w:r>
        <w:rPr>
          <w:lang w:eastAsia="en-US"/>
        </w:rPr>
        <w:t xml:space="preserve"> a výdaj štartových čísel</w:t>
      </w:r>
    </w:p>
    <w:p w:rsidR="009178E0" w:rsidRDefault="009178E0" w:rsidP="003A570E">
      <w:pPr>
        <w:rPr>
          <w:lang w:eastAsia="en-US"/>
        </w:rPr>
      </w:pPr>
    </w:p>
    <w:p w:rsidR="009178E0" w:rsidRDefault="009178E0" w:rsidP="003A570E">
      <w:pPr>
        <w:rPr>
          <w:lang w:eastAsia="en-US"/>
        </w:rPr>
      </w:pPr>
      <w:r w:rsidRPr="003A570E">
        <w:rPr>
          <w:b/>
          <w:bCs/>
          <w:lang w:eastAsia="en-US"/>
        </w:rPr>
        <w:t>14.00</w:t>
      </w:r>
      <w:r>
        <w:rPr>
          <w:b/>
          <w:bCs/>
          <w:lang w:eastAsia="en-US"/>
        </w:rPr>
        <w:t xml:space="preserve"> h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 w:rsidRPr="003A570E">
        <w:rPr>
          <w:lang w:eastAsia="en-US"/>
        </w:rPr>
        <w:t>slávnostné otvorenie</w:t>
      </w:r>
    </w:p>
    <w:p w:rsidR="009178E0" w:rsidRDefault="009178E0" w:rsidP="003A570E">
      <w:pPr>
        <w:rPr>
          <w:lang w:eastAsia="en-US"/>
        </w:rPr>
      </w:pPr>
    </w:p>
    <w:p w:rsidR="009178E0" w:rsidRDefault="009178E0" w:rsidP="003A570E">
      <w:pPr>
        <w:rPr>
          <w:lang w:eastAsia="en-US"/>
        </w:rPr>
      </w:pPr>
      <w:r w:rsidRPr="002159E1">
        <w:rPr>
          <w:b/>
          <w:bCs/>
          <w:lang w:eastAsia="en-US"/>
        </w:rPr>
        <w:t>14.15 h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3F2562">
        <w:rPr>
          <w:b/>
          <w:bCs/>
          <w:u w:val="single"/>
          <w:lang w:eastAsia="en-US"/>
        </w:rPr>
        <w:t>ŠTART detských a mládežníckych kategórií v poradí</w:t>
      </w:r>
    </w:p>
    <w:p w:rsidR="009178E0" w:rsidRPr="002159E1" w:rsidRDefault="009178E0" w:rsidP="003A570E">
      <w:pPr>
        <w:rPr>
          <w:i/>
          <w:iCs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</w:t>
      </w:r>
      <w:r>
        <w:rPr>
          <w:i/>
          <w:iCs/>
          <w:lang w:eastAsia="en-US"/>
        </w:rPr>
        <w:t>kategória</w:t>
      </w:r>
      <w:r w:rsidRPr="002159E1">
        <w:rPr>
          <w:i/>
          <w:iCs/>
          <w:lang w:eastAsia="en-US"/>
        </w:rPr>
        <w:tab/>
      </w:r>
      <w:r w:rsidRPr="002159E1">
        <w:rPr>
          <w:i/>
          <w:iCs/>
          <w:lang w:eastAsia="en-US"/>
        </w:rPr>
        <w:tab/>
        <w:t>rok narodenia</w:t>
      </w:r>
      <w:r w:rsidRPr="002159E1">
        <w:rPr>
          <w:i/>
          <w:iCs/>
          <w:lang w:eastAsia="en-US"/>
        </w:rPr>
        <w:tab/>
      </w:r>
      <w:r w:rsidRPr="002159E1">
        <w:rPr>
          <w:i/>
          <w:iCs/>
          <w:lang w:eastAsia="en-US"/>
        </w:rPr>
        <w:tab/>
        <w:t>počet okruhov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1.dievčatá MŠ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1xMO   400m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2.chlapci MŠ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1xMO</w:t>
      </w:r>
      <w:r>
        <w:rPr>
          <w:lang w:eastAsia="en-US"/>
        </w:rPr>
        <w:tab/>
        <w:t xml:space="preserve">  400m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3.mini žiačky</w:t>
      </w:r>
      <w:r>
        <w:rPr>
          <w:lang w:eastAsia="en-US"/>
        </w:rPr>
        <w:tab/>
      </w:r>
      <w:r>
        <w:rPr>
          <w:lang w:eastAsia="en-US"/>
        </w:rPr>
        <w:tab/>
        <w:t>2011-2012</w:t>
      </w:r>
      <w:r>
        <w:rPr>
          <w:lang w:eastAsia="en-US"/>
        </w:rPr>
        <w:tab/>
      </w:r>
      <w:r>
        <w:rPr>
          <w:lang w:eastAsia="en-US"/>
        </w:rPr>
        <w:tab/>
        <w:t>1xMO   400m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4.mini žiaci</w:t>
      </w:r>
      <w:r>
        <w:rPr>
          <w:lang w:eastAsia="en-US"/>
        </w:rPr>
        <w:tab/>
      </w:r>
      <w:r>
        <w:rPr>
          <w:lang w:eastAsia="en-US"/>
        </w:rPr>
        <w:tab/>
        <w:t>2011-2012</w:t>
      </w:r>
      <w:r>
        <w:rPr>
          <w:lang w:eastAsia="en-US"/>
        </w:rPr>
        <w:tab/>
      </w:r>
      <w:r>
        <w:rPr>
          <w:lang w:eastAsia="en-US"/>
        </w:rPr>
        <w:tab/>
        <w:t>1xMO   400m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5.midi žiačky</w:t>
      </w:r>
      <w:r>
        <w:rPr>
          <w:lang w:eastAsia="en-US"/>
        </w:rPr>
        <w:tab/>
      </w:r>
      <w:r>
        <w:rPr>
          <w:lang w:eastAsia="en-US"/>
        </w:rPr>
        <w:tab/>
        <w:t>2009-2010</w:t>
      </w:r>
      <w:r>
        <w:rPr>
          <w:lang w:eastAsia="en-US"/>
        </w:rPr>
        <w:tab/>
      </w:r>
      <w:r>
        <w:rPr>
          <w:lang w:eastAsia="en-US"/>
        </w:rPr>
        <w:tab/>
        <w:t>1xMO   400m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6.midi žiaci</w:t>
      </w:r>
      <w:r>
        <w:rPr>
          <w:lang w:eastAsia="en-US"/>
        </w:rPr>
        <w:tab/>
      </w:r>
      <w:r>
        <w:rPr>
          <w:lang w:eastAsia="en-US"/>
        </w:rPr>
        <w:tab/>
        <w:t>2009-2010</w:t>
      </w:r>
      <w:r>
        <w:rPr>
          <w:lang w:eastAsia="en-US"/>
        </w:rPr>
        <w:tab/>
      </w:r>
      <w:r>
        <w:rPr>
          <w:lang w:eastAsia="en-US"/>
        </w:rPr>
        <w:tab/>
        <w:t>1xMO   400m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7.najmladšie žiačky</w:t>
      </w:r>
      <w:r>
        <w:rPr>
          <w:lang w:eastAsia="en-US"/>
        </w:rPr>
        <w:tab/>
        <w:t>2007-2008</w:t>
      </w:r>
      <w:r>
        <w:rPr>
          <w:lang w:eastAsia="en-US"/>
        </w:rPr>
        <w:tab/>
      </w:r>
      <w:r>
        <w:rPr>
          <w:lang w:eastAsia="en-US"/>
        </w:rPr>
        <w:tab/>
        <w:t>2xMO   800m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8.najmladší žiaci</w:t>
      </w:r>
      <w:r>
        <w:rPr>
          <w:lang w:eastAsia="en-US"/>
        </w:rPr>
        <w:tab/>
        <w:t>2007-2008</w:t>
      </w:r>
      <w:r>
        <w:rPr>
          <w:lang w:eastAsia="en-US"/>
        </w:rPr>
        <w:tab/>
      </w:r>
      <w:r>
        <w:rPr>
          <w:lang w:eastAsia="en-US"/>
        </w:rPr>
        <w:tab/>
        <w:t>2xMO   800m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9.mladšie žiačky</w:t>
      </w:r>
      <w:r>
        <w:rPr>
          <w:lang w:eastAsia="en-US"/>
        </w:rPr>
        <w:tab/>
        <w:t>2005-2006</w:t>
      </w:r>
      <w:r>
        <w:rPr>
          <w:lang w:eastAsia="en-US"/>
        </w:rPr>
        <w:tab/>
      </w:r>
      <w:r>
        <w:rPr>
          <w:lang w:eastAsia="en-US"/>
        </w:rPr>
        <w:tab/>
        <w:t>2xMO   800m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10.mladší žiaci</w:t>
      </w:r>
      <w:r>
        <w:rPr>
          <w:lang w:eastAsia="en-US"/>
        </w:rPr>
        <w:tab/>
        <w:t>2005-2006</w:t>
      </w:r>
      <w:r>
        <w:rPr>
          <w:lang w:eastAsia="en-US"/>
        </w:rPr>
        <w:tab/>
      </w:r>
      <w:r>
        <w:rPr>
          <w:lang w:eastAsia="en-US"/>
        </w:rPr>
        <w:tab/>
        <w:t>2xMO   800m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11.staršie žiačky</w:t>
      </w:r>
      <w:r>
        <w:rPr>
          <w:lang w:eastAsia="en-US"/>
        </w:rPr>
        <w:tab/>
        <w:t>2003-2004</w:t>
      </w:r>
      <w:r>
        <w:rPr>
          <w:lang w:eastAsia="en-US"/>
        </w:rPr>
        <w:tab/>
      </w:r>
      <w:r>
        <w:rPr>
          <w:lang w:eastAsia="en-US"/>
        </w:rPr>
        <w:tab/>
        <w:t>3xMO  1200m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12.starší žiaci</w:t>
      </w:r>
      <w:r>
        <w:rPr>
          <w:lang w:eastAsia="en-US"/>
        </w:rPr>
        <w:tab/>
      </w:r>
      <w:r>
        <w:rPr>
          <w:lang w:eastAsia="en-US"/>
        </w:rPr>
        <w:tab/>
        <w:t>2003-2004</w:t>
      </w:r>
      <w:r>
        <w:rPr>
          <w:lang w:eastAsia="en-US"/>
        </w:rPr>
        <w:tab/>
      </w:r>
      <w:r>
        <w:rPr>
          <w:lang w:eastAsia="en-US"/>
        </w:rPr>
        <w:tab/>
        <w:t>3xMO  1200m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13.dorastenky</w:t>
      </w:r>
      <w:r>
        <w:rPr>
          <w:lang w:eastAsia="en-US"/>
        </w:rPr>
        <w:tab/>
      </w:r>
      <w:r>
        <w:rPr>
          <w:lang w:eastAsia="en-US"/>
        </w:rPr>
        <w:tab/>
        <w:t>2001-2002</w:t>
      </w:r>
      <w:r>
        <w:rPr>
          <w:lang w:eastAsia="en-US"/>
        </w:rPr>
        <w:tab/>
      </w:r>
      <w:r>
        <w:rPr>
          <w:lang w:eastAsia="en-US"/>
        </w:rPr>
        <w:tab/>
        <w:t>2xVO   1934m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14.dorastenci</w:t>
      </w:r>
      <w:r>
        <w:rPr>
          <w:lang w:eastAsia="en-US"/>
        </w:rPr>
        <w:tab/>
      </w:r>
      <w:r>
        <w:rPr>
          <w:lang w:eastAsia="en-US"/>
        </w:rPr>
        <w:tab/>
        <w:t>2001-2002</w:t>
      </w:r>
      <w:r>
        <w:rPr>
          <w:lang w:eastAsia="en-US"/>
        </w:rPr>
        <w:tab/>
      </w:r>
      <w:r>
        <w:rPr>
          <w:lang w:eastAsia="en-US"/>
        </w:rPr>
        <w:tab/>
        <w:t>2xVO   1934m</w:t>
      </w:r>
    </w:p>
    <w:p w:rsidR="009178E0" w:rsidRDefault="009178E0" w:rsidP="003A570E">
      <w:pPr>
        <w:rPr>
          <w:lang w:eastAsia="en-US"/>
        </w:rPr>
      </w:pPr>
    </w:p>
    <w:p w:rsidR="009178E0" w:rsidRDefault="009178E0" w:rsidP="003A570E">
      <w:pPr>
        <w:rPr>
          <w:lang w:eastAsia="en-US"/>
        </w:rPr>
      </w:pPr>
      <w:r w:rsidRPr="002159E1">
        <w:rPr>
          <w:b/>
          <w:bCs/>
          <w:lang w:eastAsia="en-US"/>
        </w:rPr>
        <w:t>16.30 h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3F2562">
        <w:rPr>
          <w:b/>
          <w:bCs/>
          <w:u w:val="single"/>
          <w:lang w:eastAsia="en-US"/>
        </w:rPr>
        <w:t>ŠTART hlavných kategórií v poradí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15.</w:t>
      </w:r>
      <w:r w:rsidRPr="00DA251D">
        <w:t xml:space="preserve"> </w:t>
      </w:r>
      <w:r w:rsidRPr="00DA251D">
        <w:rPr>
          <w:lang w:eastAsia="en-US"/>
        </w:rPr>
        <w:t>muži 18-39 r.</w:t>
      </w:r>
      <w:r w:rsidRPr="00DA251D">
        <w:rPr>
          <w:lang w:eastAsia="en-US"/>
        </w:rPr>
        <w:tab/>
        <w:t>2000-1979</w:t>
      </w:r>
      <w:r w:rsidRPr="00DA251D">
        <w:rPr>
          <w:lang w:eastAsia="en-US"/>
        </w:rPr>
        <w:tab/>
      </w:r>
      <w:r w:rsidRPr="00DA251D">
        <w:rPr>
          <w:lang w:eastAsia="en-US"/>
        </w:rPr>
        <w:tab/>
        <w:t>10xVO – 10 km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16. </w:t>
      </w:r>
      <w:r w:rsidRPr="00DA251D">
        <w:rPr>
          <w:lang w:eastAsia="en-US"/>
        </w:rPr>
        <w:t>muži 40-49 r.</w:t>
      </w:r>
      <w:r w:rsidRPr="00DA251D">
        <w:rPr>
          <w:lang w:eastAsia="en-US"/>
        </w:rPr>
        <w:tab/>
        <w:t>1978-1969</w:t>
      </w:r>
      <w:r w:rsidRPr="00DA251D">
        <w:rPr>
          <w:lang w:eastAsia="en-US"/>
        </w:rPr>
        <w:tab/>
      </w:r>
      <w:r w:rsidRPr="00DA251D">
        <w:rPr>
          <w:lang w:eastAsia="en-US"/>
        </w:rPr>
        <w:tab/>
        <w:t>10xVO – 10 km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17. </w:t>
      </w:r>
      <w:r w:rsidRPr="00DA251D">
        <w:rPr>
          <w:lang w:eastAsia="en-US"/>
        </w:rPr>
        <w:t>veteráni 50-59 r.</w:t>
      </w:r>
      <w:r w:rsidRPr="00DA251D">
        <w:rPr>
          <w:lang w:eastAsia="en-US"/>
        </w:rPr>
        <w:tab/>
        <w:t>1978-1959</w:t>
      </w:r>
      <w:r w:rsidRPr="00DA251D">
        <w:rPr>
          <w:lang w:eastAsia="en-US"/>
        </w:rPr>
        <w:tab/>
      </w:r>
      <w:r w:rsidRPr="00DA251D">
        <w:rPr>
          <w:lang w:eastAsia="en-US"/>
        </w:rPr>
        <w:tab/>
        <w:t>10xVO – 10 km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18. </w:t>
      </w:r>
      <w:r w:rsidRPr="00DA251D">
        <w:rPr>
          <w:lang w:eastAsia="en-US"/>
        </w:rPr>
        <w:t>veteráni 60 a st.</w:t>
      </w:r>
      <w:r w:rsidRPr="00DA251D">
        <w:rPr>
          <w:lang w:eastAsia="en-US"/>
        </w:rPr>
        <w:tab/>
        <w:t>1958 a skôr</w:t>
      </w:r>
      <w:r w:rsidRPr="00DA251D">
        <w:rPr>
          <w:lang w:eastAsia="en-US"/>
        </w:rPr>
        <w:tab/>
      </w:r>
      <w:r w:rsidRPr="00DA251D">
        <w:rPr>
          <w:lang w:eastAsia="en-US"/>
        </w:rPr>
        <w:tab/>
        <w:t>10xVO – 10 km</w:t>
      </w:r>
    </w:p>
    <w:p w:rsidR="009178E0" w:rsidRDefault="009178E0" w:rsidP="00DA251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19. ženy 18-34 r.</w:t>
      </w:r>
      <w:r>
        <w:rPr>
          <w:lang w:eastAsia="en-US"/>
        </w:rPr>
        <w:tab/>
        <w:t>2000-1984</w:t>
      </w:r>
      <w:r>
        <w:rPr>
          <w:lang w:eastAsia="en-US"/>
        </w:rPr>
        <w:tab/>
      </w:r>
      <w:r>
        <w:rPr>
          <w:lang w:eastAsia="en-US"/>
        </w:rPr>
        <w:tab/>
        <w:t>5xVO – 5 km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20. ženy 35-49 r.</w:t>
      </w:r>
      <w:r>
        <w:rPr>
          <w:lang w:eastAsia="en-US"/>
        </w:rPr>
        <w:tab/>
        <w:t>1983-1969</w:t>
      </w:r>
      <w:r>
        <w:rPr>
          <w:lang w:eastAsia="en-US"/>
        </w:rPr>
        <w:tab/>
      </w:r>
      <w:r>
        <w:rPr>
          <w:lang w:eastAsia="en-US"/>
        </w:rPr>
        <w:tab/>
        <w:t>5xVO – 5 km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21. veteránky 50 a st. 1968 a skôr</w:t>
      </w:r>
      <w:r>
        <w:rPr>
          <w:lang w:eastAsia="en-US"/>
        </w:rPr>
        <w:tab/>
      </w:r>
      <w:r>
        <w:rPr>
          <w:lang w:eastAsia="en-US"/>
        </w:rPr>
        <w:tab/>
        <w:t>5xVO – 5 km</w:t>
      </w:r>
    </w:p>
    <w:p w:rsidR="009178E0" w:rsidRDefault="009178E0" w:rsidP="003A570E">
      <w:pPr>
        <w:rPr>
          <w:lang w:eastAsia="en-US"/>
        </w:rPr>
      </w:pP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>MO – 400m, VO – 967m, v hlavných kategóriách štart posunutý (viď mapa okruhov).</w:t>
      </w:r>
    </w:p>
    <w:p w:rsidR="009178E0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9178E0" w:rsidRPr="00306400" w:rsidRDefault="009178E0" w:rsidP="0071208D">
      <w:pPr>
        <w:jc w:val="both"/>
        <w:rPr>
          <w:b/>
          <w:bCs/>
          <w:lang w:eastAsia="en-US"/>
        </w:rPr>
      </w:pPr>
      <w:r w:rsidRPr="00306400">
        <w:rPr>
          <w:b/>
          <w:bCs/>
          <w:lang w:eastAsia="en-US"/>
        </w:rPr>
        <w:t>Beh ulicami obce Smižany je súčasťou Bežeckej ligy okresu Spišská Nová Ves a Východoslovenskej mládežníckej bežeckej ligy 2018.</w:t>
      </w:r>
    </w:p>
    <w:p w:rsidR="009178E0" w:rsidRPr="003A570E" w:rsidRDefault="009178E0" w:rsidP="003A570E">
      <w:pPr>
        <w:rPr>
          <w:b/>
          <w:bCs/>
          <w:lang w:eastAsia="en-US"/>
        </w:rPr>
      </w:pPr>
    </w:p>
    <w:p w:rsidR="009178E0" w:rsidRDefault="009178E0" w:rsidP="0071208D">
      <w:pPr>
        <w:jc w:val="both"/>
        <w:rPr>
          <w:lang w:eastAsia="en-US"/>
        </w:rPr>
      </w:pPr>
      <w:r>
        <w:rPr>
          <w:b/>
          <w:bCs/>
          <w:lang w:eastAsia="en-US"/>
        </w:rPr>
        <w:t xml:space="preserve">DEKOROVANIE VÍŤAZOV </w:t>
      </w:r>
      <w:r w:rsidRPr="00A10236">
        <w:rPr>
          <w:lang w:eastAsia="en-US"/>
        </w:rPr>
        <w:t>sa uskutoční</w:t>
      </w:r>
      <w:r>
        <w:rPr>
          <w:lang w:eastAsia="en-US"/>
        </w:rPr>
        <w:t xml:space="preserve"> priebežne, hlavných kategórií o 19.00 hod</w:t>
      </w:r>
    </w:p>
    <w:p w:rsidR="009178E0" w:rsidRDefault="009178E0" w:rsidP="00CB49C1">
      <w:pPr>
        <w:rPr>
          <w:lang w:eastAsia="en-US"/>
        </w:rPr>
      </w:pPr>
      <w:r>
        <w:rPr>
          <w:lang w:eastAsia="en-US"/>
        </w:rPr>
        <w:t xml:space="preserve">                                                   ZŠ </w:t>
      </w:r>
      <w:r w:rsidRPr="002159E1">
        <w:rPr>
          <w:lang w:eastAsia="en-US"/>
        </w:rPr>
        <w:t>Smižany</w:t>
      </w:r>
      <w:r>
        <w:rPr>
          <w:lang w:eastAsia="en-US"/>
        </w:rPr>
        <w:t xml:space="preserve"> </w:t>
      </w:r>
      <w:r w:rsidRPr="00FE064A">
        <w:rPr>
          <w:lang w:eastAsia="en-US"/>
        </w:rPr>
        <w:t>Komenského</w:t>
      </w:r>
      <w:r>
        <w:rPr>
          <w:lang w:eastAsia="en-US"/>
        </w:rPr>
        <w:t xml:space="preserve"> ul.3</w:t>
      </w:r>
    </w:p>
    <w:p w:rsidR="009178E0" w:rsidRDefault="009178E0" w:rsidP="00CB49C1">
      <w:pPr>
        <w:rPr>
          <w:lang w:eastAsia="en-US"/>
        </w:rPr>
      </w:pPr>
    </w:p>
    <w:p w:rsidR="009178E0" w:rsidRDefault="009178E0" w:rsidP="0005745F">
      <w:pPr>
        <w:jc w:val="both"/>
        <w:rPr>
          <w:lang w:eastAsia="en-US"/>
        </w:rPr>
      </w:pPr>
      <w:r w:rsidRPr="008360B1">
        <w:rPr>
          <w:b/>
          <w:bCs/>
          <w:lang w:eastAsia="en-US"/>
        </w:rPr>
        <w:t>MERANIE ČASOV A VÝSLEDKY</w:t>
      </w:r>
      <w:r w:rsidRPr="008360B1">
        <w:rPr>
          <w:lang w:eastAsia="en-US"/>
        </w:rPr>
        <w:t xml:space="preserve">    Meranie zabezpečuje časomerná spoločnosť </w:t>
      </w:r>
      <w:r w:rsidRPr="0005745F">
        <w:rPr>
          <w:b/>
          <w:bCs/>
          <w:lang w:eastAsia="en-US"/>
        </w:rPr>
        <w:t xml:space="preserve">VOS-TPK. </w:t>
      </w:r>
      <w:r w:rsidRPr="008360B1">
        <w:rPr>
          <w:lang w:eastAsia="en-US"/>
        </w:rPr>
        <w:t xml:space="preserve">Výsledky zverejní usporiadateľ ihneď po skončení podujatia na stránke </w:t>
      </w:r>
      <w:hyperlink r:id="rId11" w:history="1">
        <w:r w:rsidRPr="00E120D2">
          <w:rPr>
            <w:rStyle w:val="Hyperlink"/>
            <w:lang w:eastAsia="en-US"/>
          </w:rPr>
          <w:t>www.vos-tpk.sk</w:t>
        </w:r>
      </w:hyperlink>
    </w:p>
    <w:p w:rsidR="009178E0" w:rsidRDefault="009178E0" w:rsidP="0005745F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8360B1">
        <w:rPr>
          <w:lang w:eastAsia="en-US"/>
        </w:rPr>
        <w:t xml:space="preserve">a následne na </w:t>
      </w:r>
      <w:hyperlink r:id="rId12" w:history="1">
        <w:r w:rsidRPr="00E120D2">
          <w:rPr>
            <w:rStyle w:val="Hyperlink"/>
            <w:lang w:eastAsia="en-US"/>
          </w:rPr>
          <w:t>www.smizany.sk</w:t>
        </w:r>
      </w:hyperlink>
      <w:r w:rsidRPr="008360B1">
        <w:rPr>
          <w:lang w:eastAsia="en-US"/>
        </w:rPr>
        <w:t>. Pretekári budú vo výsledkovej listine zaradení v poradí podľa oficiálneho času (čas od výstrelu po okamih prekročenia cieľovej čiary ). Vo výsledkovej listine bude aj informatívny údaj o dosiahnutom čistom (neoficiálnom) čase.</w:t>
      </w:r>
    </w:p>
    <w:p w:rsidR="009178E0" w:rsidRPr="002159E1" w:rsidRDefault="009178E0" w:rsidP="002734DE">
      <w:pPr>
        <w:rPr>
          <w:b/>
          <w:bCs/>
          <w:i/>
          <w:iCs/>
          <w:u w:val="single"/>
          <w:lang w:eastAsia="en-US"/>
        </w:rPr>
      </w:pPr>
      <w:r>
        <w:rPr>
          <w:lang w:eastAsia="en-US"/>
        </w:rPr>
        <w:t xml:space="preserve">                                               </w:t>
      </w:r>
    </w:p>
    <w:p w:rsidR="009178E0" w:rsidRDefault="009178E0" w:rsidP="002734DE">
      <w:pPr>
        <w:rPr>
          <w:b/>
          <w:bCs/>
        </w:rPr>
      </w:pPr>
    </w:p>
    <w:p w:rsidR="009178E0" w:rsidRDefault="009178E0" w:rsidP="002734DE">
      <w:pPr>
        <w:rPr>
          <w:b/>
          <w:bCs/>
        </w:rPr>
      </w:pPr>
    </w:p>
    <w:p w:rsidR="009178E0" w:rsidRDefault="009178E0" w:rsidP="002734DE">
      <w:pPr>
        <w:rPr>
          <w:b/>
          <w:bCs/>
        </w:rPr>
      </w:pPr>
    </w:p>
    <w:p w:rsidR="009178E0" w:rsidRDefault="009178E0" w:rsidP="002734DE">
      <w:pPr>
        <w:rPr>
          <w:b/>
          <w:bCs/>
        </w:rPr>
      </w:pPr>
    </w:p>
    <w:p w:rsidR="009178E0" w:rsidRDefault="009178E0" w:rsidP="002734DE">
      <w:pPr>
        <w:rPr>
          <w:b/>
          <w:bCs/>
        </w:rPr>
      </w:pPr>
      <w:r w:rsidRPr="008D2744">
        <w:rPr>
          <w:b/>
          <w:bCs/>
        </w:rPr>
        <w:t>ZÁVEREČNÉ USTANOVENIE</w:t>
      </w:r>
    </w:p>
    <w:p w:rsidR="009178E0" w:rsidRDefault="009178E0" w:rsidP="002159E1">
      <w:pPr>
        <w:jc w:val="both"/>
      </w:pPr>
      <w:r w:rsidRPr="00281372">
        <w:t>Usporiadateľ neručí za škody a straty počas pretekov. Za zdravotný stav pretekárov zodpovedá vysielajúca organizácia, kaž</w:t>
      </w:r>
      <w:r>
        <w:t xml:space="preserve">dý pretekár štartuje na vlastné </w:t>
      </w:r>
      <w:r w:rsidRPr="00281372">
        <w:t>riziko.</w:t>
      </w:r>
      <w:r>
        <w:t xml:space="preserve"> Učiteľ, ktorý príde so žiakmi, zodpovedá za nich a musí ustriehnuť aj štart jednotlivých kategórií.</w:t>
      </w:r>
    </w:p>
    <w:p w:rsidR="009178E0" w:rsidRPr="00281372" w:rsidRDefault="009178E0" w:rsidP="002159E1">
      <w:pPr>
        <w:jc w:val="both"/>
      </w:pPr>
    </w:p>
    <w:p w:rsidR="009178E0" w:rsidRDefault="009178E0" w:rsidP="008360B1">
      <w:pPr>
        <w:pStyle w:val="NormalWeb"/>
        <w:spacing w:before="0" w:beforeAutospacing="0" w:after="0" w:afterAutospacing="0" w:line="336" w:lineRule="atLeast"/>
        <w:jc w:val="both"/>
        <w:textAlignment w:val="baseline"/>
        <w:rPr>
          <w:color w:val="111122"/>
        </w:rPr>
      </w:pPr>
      <w:r w:rsidRPr="008360B1">
        <w:rPr>
          <w:color w:val="111122"/>
        </w:rPr>
        <w:t>Prípadné zmeny oproti propozíciám budú účastníkom pretekov oznámené pri prezentácii.</w:t>
      </w:r>
    </w:p>
    <w:p w:rsidR="009178E0" w:rsidRPr="008360B1" w:rsidRDefault="009178E0" w:rsidP="008360B1">
      <w:pPr>
        <w:pStyle w:val="NormalWeb"/>
        <w:spacing w:before="0" w:beforeAutospacing="0" w:after="0" w:afterAutospacing="0" w:line="336" w:lineRule="atLeast"/>
        <w:jc w:val="both"/>
        <w:textAlignment w:val="baseline"/>
        <w:rPr>
          <w:color w:val="111122"/>
        </w:rPr>
      </w:pPr>
      <w:r w:rsidRPr="008360B1">
        <w:rPr>
          <w:color w:val="111122"/>
        </w:rPr>
        <w:t> </w:t>
      </w:r>
    </w:p>
    <w:p w:rsidR="009178E0" w:rsidRPr="008360B1" w:rsidRDefault="009178E0" w:rsidP="0022625F">
      <w:pPr>
        <w:pStyle w:val="NormalWeb"/>
        <w:spacing w:before="0" w:beforeAutospacing="0" w:after="0" w:afterAutospacing="0"/>
        <w:jc w:val="both"/>
        <w:textAlignment w:val="baseline"/>
        <w:rPr>
          <w:color w:val="111122"/>
        </w:rPr>
      </w:pPr>
      <w:r>
        <w:rPr>
          <w:color w:val="111122"/>
        </w:rPr>
        <w:t>V súlade so Zákonom č. 18/2018</w:t>
      </w:r>
      <w:r w:rsidRPr="008360B1">
        <w:rPr>
          <w:color w:val="111122"/>
        </w:rPr>
        <w:t xml:space="preserve"> Z.z. o ochrane osobných údajov</w:t>
      </w:r>
      <w:r>
        <w:rPr>
          <w:color w:val="111122"/>
        </w:rPr>
        <w:t xml:space="preserve">, </w:t>
      </w:r>
      <w:r w:rsidRPr="008360B1">
        <w:rPr>
          <w:color w:val="111122"/>
        </w:rPr>
        <w:t>každý účastník súhlasí s tým, aby organizátor podujatia </w:t>
      </w:r>
      <w:r>
        <w:rPr>
          <w:rStyle w:val="Emphasis"/>
          <w:color w:val="111122"/>
          <w:bdr w:val="none" w:sz="0" w:space="0" w:color="auto" w:frame="1"/>
        </w:rPr>
        <w:t xml:space="preserve">obec Smižany </w:t>
      </w:r>
      <w:r w:rsidRPr="008360B1">
        <w:rPr>
          <w:color w:val="111122"/>
        </w:rPr>
        <w:t> spracoval jeho osobné údaje uvedené v prihláške pre účely vedenia evidencie bežcov na tomto podujatí.</w:t>
      </w:r>
    </w:p>
    <w:p w:rsidR="009178E0" w:rsidRPr="008360B1" w:rsidRDefault="009178E0" w:rsidP="0022625F">
      <w:pPr>
        <w:pStyle w:val="NormalWeb"/>
        <w:spacing w:before="0" w:beforeAutospacing="0" w:after="0" w:afterAutospacing="0"/>
        <w:jc w:val="both"/>
        <w:textAlignment w:val="baseline"/>
        <w:rPr>
          <w:color w:val="111122"/>
        </w:rPr>
      </w:pPr>
      <w:r w:rsidRPr="008360B1">
        <w:rPr>
          <w:color w:val="111122"/>
        </w:rPr>
        <w:t>Súčasne ud</w:t>
      </w:r>
      <w:r>
        <w:rPr>
          <w:color w:val="111122"/>
        </w:rPr>
        <w:t xml:space="preserve">eľuje organizátorom podujatia </w:t>
      </w:r>
      <w:r w:rsidRPr="008360B1">
        <w:rPr>
          <w:color w:val="111122"/>
        </w:rPr>
        <w:t>odvolateľný a bezplatný súhlas na použitie fotodokumentácie a videodokumentácie zhotovenej počas podujatia pre akékoľvek účely ďalšej prezentácie podujatia.</w:t>
      </w:r>
    </w:p>
    <w:p w:rsidR="009178E0" w:rsidRPr="00A10236" w:rsidRDefault="009178E0" w:rsidP="002734DE"/>
    <w:p w:rsidR="009178E0" w:rsidRPr="00A10236" w:rsidRDefault="009178E0" w:rsidP="002734DE"/>
    <w:p w:rsidR="009178E0" w:rsidRPr="00A10236" w:rsidRDefault="009178E0" w:rsidP="002734DE"/>
    <w:p w:rsidR="009178E0" w:rsidRDefault="009178E0" w:rsidP="002734DE">
      <w:r>
        <w:t>PaedDr. Radoslav Porada, v.r.</w:t>
      </w:r>
      <w:r>
        <w:tab/>
      </w:r>
      <w:r>
        <w:tab/>
      </w:r>
      <w:r>
        <w:tab/>
      </w:r>
      <w:r>
        <w:tab/>
        <w:t>Ing. Michal Kotrady, v.r.</w:t>
      </w:r>
    </w:p>
    <w:p w:rsidR="009178E0" w:rsidRPr="0022625F" w:rsidRDefault="009178E0" w:rsidP="002734DE">
      <w:pPr>
        <w:rPr>
          <w:sz w:val="22"/>
          <w:szCs w:val="22"/>
        </w:rPr>
      </w:pPr>
      <w:r>
        <w:t xml:space="preserve">       </w:t>
      </w:r>
      <w:r w:rsidRPr="0022625F">
        <w:rPr>
          <w:sz w:val="22"/>
          <w:szCs w:val="22"/>
        </w:rPr>
        <w:t>hlavný rozhodca</w:t>
      </w:r>
      <w:r w:rsidRPr="0022625F">
        <w:rPr>
          <w:sz w:val="22"/>
          <w:szCs w:val="22"/>
        </w:rPr>
        <w:tab/>
      </w:r>
      <w:r w:rsidRPr="0022625F">
        <w:rPr>
          <w:sz w:val="22"/>
          <w:szCs w:val="22"/>
        </w:rPr>
        <w:tab/>
      </w:r>
      <w:r w:rsidRPr="0022625F">
        <w:rPr>
          <w:sz w:val="22"/>
          <w:szCs w:val="22"/>
        </w:rPr>
        <w:tab/>
      </w:r>
      <w:r w:rsidRPr="0022625F">
        <w:rPr>
          <w:sz w:val="22"/>
          <w:szCs w:val="22"/>
        </w:rPr>
        <w:tab/>
      </w:r>
      <w:r w:rsidRPr="0022625F">
        <w:rPr>
          <w:sz w:val="22"/>
          <w:szCs w:val="22"/>
        </w:rPr>
        <w:tab/>
        <w:t xml:space="preserve">                   starosta obce</w:t>
      </w:r>
    </w:p>
    <w:tbl>
      <w:tblPr>
        <w:tblW w:w="8028" w:type="dxa"/>
        <w:tblInd w:w="-106" w:type="dxa"/>
        <w:tblLook w:val="01E0"/>
      </w:tblPr>
      <w:tblGrid>
        <w:gridCol w:w="1176"/>
        <w:gridCol w:w="1905"/>
        <w:gridCol w:w="2208"/>
        <w:gridCol w:w="1452"/>
        <w:gridCol w:w="1287"/>
      </w:tblGrid>
      <w:tr w:rsidR="009178E0" w:rsidRPr="00A10236">
        <w:trPr>
          <w:trHeight w:val="217"/>
        </w:trPr>
        <w:tc>
          <w:tcPr>
            <w:tcW w:w="1176" w:type="dxa"/>
          </w:tcPr>
          <w:p w:rsidR="009178E0" w:rsidRDefault="009178E0" w:rsidP="008F01A8">
            <w:pPr>
              <w:jc w:val="both"/>
            </w:pPr>
          </w:p>
          <w:p w:rsidR="009178E0" w:rsidRPr="00A10236" w:rsidRDefault="009178E0" w:rsidP="008F01A8">
            <w:pPr>
              <w:jc w:val="both"/>
            </w:pPr>
          </w:p>
        </w:tc>
        <w:tc>
          <w:tcPr>
            <w:tcW w:w="1905" w:type="dxa"/>
          </w:tcPr>
          <w:p w:rsidR="009178E0" w:rsidRPr="00A10236" w:rsidRDefault="009178E0" w:rsidP="008F01A8">
            <w:pPr>
              <w:jc w:val="center"/>
            </w:pPr>
          </w:p>
        </w:tc>
        <w:tc>
          <w:tcPr>
            <w:tcW w:w="2208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145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1287" w:type="dxa"/>
          </w:tcPr>
          <w:p w:rsidR="009178E0" w:rsidRPr="00A10236" w:rsidRDefault="009178E0" w:rsidP="008F01A8">
            <w:pPr>
              <w:jc w:val="both"/>
            </w:pPr>
          </w:p>
        </w:tc>
      </w:tr>
      <w:tr w:rsidR="009178E0" w:rsidRPr="00A10236">
        <w:trPr>
          <w:trHeight w:val="217"/>
        </w:trPr>
        <w:tc>
          <w:tcPr>
            <w:tcW w:w="1176" w:type="dxa"/>
          </w:tcPr>
          <w:p w:rsidR="009178E0" w:rsidRPr="00A10236" w:rsidRDefault="009178E0" w:rsidP="004A7F65">
            <w:pPr>
              <w:ind w:left="2124" w:hanging="2124"/>
              <w:jc w:val="both"/>
              <w:rPr>
                <w:b/>
                <w:bCs/>
              </w:rPr>
            </w:pPr>
          </w:p>
        </w:tc>
        <w:tc>
          <w:tcPr>
            <w:tcW w:w="1905" w:type="dxa"/>
          </w:tcPr>
          <w:p w:rsidR="009178E0" w:rsidRPr="00A10236" w:rsidRDefault="009178E0" w:rsidP="008F01A8">
            <w:pPr>
              <w:jc w:val="center"/>
            </w:pPr>
          </w:p>
        </w:tc>
        <w:tc>
          <w:tcPr>
            <w:tcW w:w="2208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145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1287" w:type="dxa"/>
          </w:tcPr>
          <w:p w:rsidR="009178E0" w:rsidRPr="00A10236" w:rsidRDefault="009178E0" w:rsidP="008F01A8">
            <w:pPr>
              <w:jc w:val="both"/>
            </w:pPr>
          </w:p>
        </w:tc>
      </w:tr>
      <w:tr w:rsidR="009178E0" w:rsidRPr="00A10236">
        <w:trPr>
          <w:trHeight w:val="217"/>
        </w:trPr>
        <w:tc>
          <w:tcPr>
            <w:tcW w:w="1176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1905" w:type="dxa"/>
          </w:tcPr>
          <w:p w:rsidR="009178E0" w:rsidRPr="00A10236" w:rsidRDefault="009178E0" w:rsidP="008F01A8">
            <w:pPr>
              <w:jc w:val="center"/>
            </w:pPr>
          </w:p>
        </w:tc>
        <w:tc>
          <w:tcPr>
            <w:tcW w:w="2208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1452" w:type="dxa"/>
          </w:tcPr>
          <w:p w:rsidR="009178E0" w:rsidRPr="00A10236" w:rsidRDefault="009178E0" w:rsidP="008F01A8">
            <w:pPr>
              <w:jc w:val="both"/>
              <w:rPr>
                <w:b/>
                <w:bCs/>
              </w:rPr>
            </w:pPr>
          </w:p>
        </w:tc>
        <w:tc>
          <w:tcPr>
            <w:tcW w:w="1287" w:type="dxa"/>
          </w:tcPr>
          <w:p w:rsidR="009178E0" w:rsidRPr="00A10236" w:rsidRDefault="009178E0" w:rsidP="008F01A8">
            <w:pPr>
              <w:jc w:val="both"/>
            </w:pPr>
          </w:p>
        </w:tc>
      </w:tr>
      <w:tr w:rsidR="009178E0" w:rsidRPr="00A10236">
        <w:trPr>
          <w:trHeight w:val="217"/>
        </w:trPr>
        <w:tc>
          <w:tcPr>
            <w:tcW w:w="1176" w:type="dxa"/>
          </w:tcPr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Pr="00A10236" w:rsidRDefault="009178E0" w:rsidP="008F01A8">
            <w:pPr>
              <w:jc w:val="both"/>
            </w:pPr>
          </w:p>
        </w:tc>
        <w:tc>
          <w:tcPr>
            <w:tcW w:w="1905" w:type="dxa"/>
          </w:tcPr>
          <w:p w:rsidR="009178E0" w:rsidRPr="00A10236" w:rsidRDefault="009178E0" w:rsidP="008F01A8">
            <w:pPr>
              <w:jc w:val="center"/>
            </w:pPr>
          </w:p>
        </w:tc>
        <w:tc>
          <w:tcPr>
            <w:tcW w:w="2208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145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1287" w:type="dxa"/>
          </w:tcPr>
          <w:p w:rsidR="009178E0" w:rsidRPr="00A10236" w:rsidRDefault="009178E0" w:rsidP="008F01A8">
            <w:pPr>
              <w:jc w:val="both"/>
            </w:pPr>
          </w:p>
        </w:tc>
      </w:tr>
      <w:tr w:rsidR="009178E0" w:rsidRPr="00A10236">
        <w:trPr>
          <w:trHeight w:val="217"/>
        </w:trPr>
        <w:tc>
          <w:tcPr>
            <w:tcW w:w="1176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1905" w:type="dxa"/>
          </w:tcPr>
          <w:p w:rsidR="009178E0" w:rsidRPr="00A10236" w:rsidRDefault="009178E0" w:rsidP="008F01A8">
            <w:pPr>
              <w:jc w:val="center"/>
            </w:pPr>
          </w:p>
        </w:tc>
        <w:tc>
          <w:tcPr>
            <w:tcW w:w="2208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145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1287" w:type="dxa"/>
          </w:tcPr>
          <w:p w:rsidR="009178E0" w:rsidRPr="00A10236" w:rsidRDefault="009178E0" w:rsidP="008F01A8">
            <w:pPr>
              <w:jc w:val="both"/>
            </w:pPr>
          </w:p>
        </w:tc>
      </w:tr>
      <w:tr w:rsidR="009178E0" w:rsidRPr="00A10236">
        <w:trPr>
          <w:trHeight w:val="217"/>
        </w:trPr>
        <w:tc>
          <w:tcPr>
            <w:tcW w:w="1176" w:type="dxa"/>
          </w:tcPr>
          <w:p w:rsidR="009178E0" w:rsidRPr="0074534F" w:rsidRDefault="009178E0" w:rsidP="0074534F">
            <w:pPr>
              <w:rPr>
                <w:b/>
                <w:bCs/>
                <w:sz w:val="32"/>
                <w:szCs w:val="32"/>
              </w:rPr>
            </w:pPr>
            <w:r w:rsidRPr="0074534F">
              <w:rPr>
                <w:b/>
                <w:bCs/>
                <w:sz w:val="32"/>
                <w:szCs w:val="32"/>
              </w:rPr>
              <w:t xml:space="preserve">MAPA </w:t>
            </w:r>
          </w:p>
        </w:tc>
        <w:tc>
          <w:tcPr>
            <w:tcW w:w="1905" w:type="dxa"/>
          </w:tcPr>
          <w:p w:rsidR="009178E0" w:rsidRPr="0074534F" w:rsidRDefault="009178E0" w:rsidP="0074534F">
            <w:pPr>
              <w:rPr>
                <w:b/>
                <w:bCs/>
                <w:sz w:val="32"/>
                <w:szCs w:val="32"/>
              </w:rPr>
            </w:pPr>
            <w:r w:rsidRPr="0074534F">
              <w:rPr>
                <w:b/>
                <w:bCs/>
                <w:sz w:val="32"/>
                <w:szCs w:val="32"/>
              </w:rPr>
              <w:t xml:space="preserve">OKRUHOV                           </w:t>
            </w:r>
          </w:p>
        </w:tc>
        <w:tc>
          <w:tcPr>
            <w:tcW w:w="2208" w:type="dxa"/>
          </w:tcPr>
          <w:p w:rsidR="009178E0" w:rsidRPr="00A10236" w:rsidRDefault="009178E0" w:rsidP="008F01A8">
            <w:pPr>
              <w:jc w:val="both"/>
              <w:rPr>
                <w:b/>
                <w:bCs/>
              </w:rPr>
            </w:pPr>
          </w:p>
        </w:tc>
        <w:tc>
          <w:tcPr>
            <w:tcW w:w="1452" w:type="dxa"/>
          </w:tcPr>
          <w:p w:rsidR="009178E0" w:rsidRPr="00A10236" w:rsidRDefault="009178E0" w:rsidP="008F01A8">
            <w:pPr>
              <w:jc w:val="both"/>
              <w:rPr>
                <w:b/>
                <w:bCs/>
              </w:rPr>
            </w:pPr>
          </w:p>
        </w:tc>
        <w:tc>
          <w:tcPr>
            <w:tcW w:w="1287" w:type="dxa"/>
          </w:tcPr>
          <w:p w:rsidR="009178E0" w:rsidRPr="00A10236" w:rsidRDefault="009178E0" w:rsidP="008F01A8">
            <w:pPr>
              <w:jc w:val="both"/>
              <w:rPr>
                <w:b/>
                <w:bCs/>
              </w:rPr>
            </w:pPr>
          </w:p>
        </w:tc>
      </w:tr>
    </w:tbl>
    <w:p w:rsidR="009178E0" w:rsidRDefault="009178E0" w:rsidP="002734DE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4B360F">
        <w:rPr>
          <w:rFonts w:ascii="Arial" w:hAnsi="Arial" w:cs="Arial"/>
          <w:b/>
          <w:bCs/>
          <w:noProof/>
          <w:sz w:val="18"/>
          <w:szCs w:val="18"/>
          <w:u w:val="single"/>
        </w:rPr>
        <w:pict>
          <v:shape id="_x0000_i1025" type="#_x0000_t75" style="width:408.75pt;height:562.5pt">
            <v:imagedata r:id="rId13" o:title=""/>
          </v:shape>
        </w:pict>
      </w:r>
    </w:p>
    <w:p w:rsidR="009178E0" w:rsidRDefault="009178E0" w:rsidP="002734D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178E0" w:rsidRDefault="009178E0" w:rsidP="002734D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178E0" w:rsidRDefault="009178E0" w:rsidP="002734D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178E0" w:rsidRDefault="009178E0" w:rsidP="002734D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178E0" w:rsidRDefault="009178E0" w:rsidP="002734D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178E0" w:rsidRDefault="009178E0" w:rsidP="002734D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178E0" w:rsidRDefault="009178E0" w:rsidP="002734D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178E0" w:rsidRDefault="009178E0" w:rsidP="002734D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178E0" w:rsidRDefault="009178E0" w:rsidP="002734D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178E0" w:rsidRDefault="009178E0" w:rsidP="002734D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178E0" w:rsidRPr="0094523E" w:rsidRDefault="009178E0" w:rsidP="0094523E">
      <w:pPr>
        <w:pStyle w:val="Vchozstyl"/>
        <w:shd w:val="clear" w:color="auto" w:fill="D9D9D9"/>
        <w:jc w:val="center"/>
      </w:pPr>
      <w:r w:rsidRPr="0094523E">
        <w:rPr>
          <w:rFonts w:ascii="Arial" w:hAnsi="Arial" w:cs="Arial"/>
          <w:b/>
          <w:bCs/>
        </w:rPr>
        <w:t xml:space="preserve">SÚHLAS SO SPRACOVANÍM OSOBNÝCH ÚDAJOV </w:t>
      </w:r>
    </w:p>
    <w:p w:rsidR="009178E0" w:rsidRPr="00761B32" w:rsidRDefault="009178E0" w:rsidP="0094523E">
      <w:pPr>
        <w:pStyle w:val="Vchozstyl"/>
        <w:jc w:val="both"/>
        <w:rPr>
          <w:sz w:val="16"/>
          <w:szCs w:val="16"/>
        </w:rPr>
      </w:pPr>
    </w:p>
    <w:p w:rsidR="009178E0" w:rsidRPr="0094523E" w:rsidRDefault="009178E0" w:rsidP="0094523E">
      <w:pPr>
        <w:pStyle w:val="Vchozstyl"/>
        <w:spacing w:after="0" w:line="480" w:lineRule="auto"/>
        <w:jc w:val="both"/>
        <w:rPr>
          <w:sz w:val="20"/>
          <w:szCs w:val="20"/>
        </w:rPr>
      </w:pPr>
      <w:r w:rsidRPr="0094523E">
        <w:rPr>
          <w:rFonts w:ascii="Arial" w:hAnsi="Arial" w:cs="Arial"/>
          <w:b/>
          <w:bCs/>
          <w:sz w:val="20"/>
          <w:szCs w:val="20"/>
          <w:u w:val="single"/>
        </w:rPr>
        <w:t>Meno a priezvisko účastníka</w:t>
      </w:r>
      <w:r w:rsidRPr="0094523E">
        <w:rPr>
          <w:rFonts w:ascii="Arial" w:hAnsi="Arial" w:cs="Arial"/>
          <w:sz w:val="20"/>
          <w:szCs w:val="20"/>
        </w:rPr>
        <w:t xml:space="preserve"> (pretekár; tréner; usporiadateľ; zástupca školy: riaditeľ, učiteľ)</w:t>
      </w:r>
      <w:r w:rsidRPr="0094523E">
        <w:rPr>
          <w:rFonts w:ascii="Arial" w:hAnsi="Arial" w:cs="Arial"/>
          <w:b/>
          <w:bCs/>
          <w:sz w:val="20"/>
          <w:szCs w:val="20"/>
        </w:rPr>
        <w:t>*</w:t>
      </w:r>
      <w:r w:rsidRPr="0094523E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9178E0" w:rsidRPr="0094523E" w:rsidRDefault="009178E0" w:rsidP="0094523E">
      <w:pPr>
        <w:pStyle w:val="Vchozstyl"/>
        <w:spacing w:after="0" w:line="480" w:lineRule="auto"/>
        <w:rPr>
          <w:sz w:val="20"/>
          <w:szCs w:val="20"/>
        </w:rPr>
      </w:pPr>
      <w:r w:rsidRPr="0094523E">
        <w:rPr>
          <w:rFonts w:ascii="Arial" w:hAnsi="Arial" w:cs="Arial"/>
          <w:b/>
          <w:bCs/>
          <w:sz w:val="20"/>
          <w:szCs w:val="20"/>
          <w:u w:val="single"/>
        </w:rPr>
        <w:t>Rok narodenia pretekára</w:t>
      </w:r>
      <w:r w:rsidRPr="0094523E">
        <w:rPr>
          <w:rFonts w:ascii="Arial" w:hAnsi="Arial" w:cs="Arial"/>
          <w:b/>
          <w:bCs/>
          <w:sz w:val="20"/>
          <w:szCs w:val="20"/>
        </w:rPr>
        <w:t>**</w:t>
      </w:r>
      <w:r w:rsidRPr="0094523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9178E0" w:rsidRDefault="009178E0" w:rsidP="0094523E">
      <w:pPr>
        <w:pStyle w:val="Vchozstyl"/>
        <w:spacing w:line="480" w:lineRule="auto"/>
        <w:rPr>
          <w:rFonts w:ascii="Arial" w:hAnsi="Arial" w:cs="Arial"/>
          <w:sz w:val="20"/>
          <w:szCs w:val="20"/>
        </w:rPr>
      </w:pPr>
      <w:r w:rsidRPr="0094523E">
        <w:rPr>
          <w:rFonts w:ascii="Arial" w:hAnsi="Arial" w:cs="Arial"/>
          <w:b/>
          <w:bCs/>
          <w:sz w:val="20"/>
          <w:szCs w:val="20"/>
          <w:u w:val="single"/>
        </w:rPr>
        <w:t>Bydlisko účastníka – mesto:</w:t>
      </w:r>
      <w:r w:rsidRPr="0094523E">
        <w:rPr>
          <w:rFonts w:ascii="Arial" w:hAnsi="Arial" w:cs="Arial"/>
          <w:sz w:val="20"/>
          <w:szCs w:val="20"/>
        </w:rPr>
        <w:t xml:space="preserve">  ............................................................... </w:t>
      </w:r>
      <w:r w:rsidRPr="0094523E">
        <w:rPr>
          <w:rFonts w:ascii="Arial" w:hAnsi="Arial" w:cs="Arial"/>
          <w:b/>
          <w:bCs/>
          <w:sz w:val="20"/>
          <w:szCs w:val="20"/>
          <w:u w:val="single"/>
        </w:rPr>
        <w:t>Pohlavie</w:t>
      </w:r>
      <w:r w:rsidRPr="0094523E">
        <w:rPr>
          <w:rFonts w:ascii="Arial" w:hAnsi="Arial" w:cs="Arial"/>
          <w:sz w:val="20"/>
          <w:szCs w:val="20"/>
        </w:rPr>
        <w:t>:..........................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9178E0" w:rsidRPr="0094523E" w:rsidRDefault="009178E0" w:rsidP="0094523E">
      <w:pPr>
        <w:pStyle w:val="Vchozstyl"/>
        <w:spacing w:line="480" w:lineRule="auto"/>
        <w:rPr>
          <w:rFonts w:ascii="Arial" w:hAnsi="Arial" w:cs="Arial"/>
          <w:sz w:val="20"/>
          <w:szCs w:val="20"/>
        </w:rPr>
      </w:pPr>
    </w:p>
    <w:p w:rsidR="009178E0" w:rsidRDefault="009178E0" w:rsidP="0094523E">
      <w:pPr>
        <w:pStyle w:val="Vchozstyl"/>
        <w:spacing w:line="480" w:lineRule="auto"/>
        <w:rPr>
          <w:rFonts w:ascii="Arial" w:hAnsi="Arial" w:cs="Arial"/>
          <w:sz w:val="20"/>
          <w:szCs w:val="20"/>
        </w:rPr>
      </w:pPr>
      <w:r w:rsidRPr="0094523E">
        <w:rPr>
          <w:rFonts w:ascii="Arial" w:hAnsi="Arial" w:cs="Arial"/>
          <w:b/>
          <w:bCs/>
          <w:sz w:val="20"/>
          <w:szCs w:val="20"/>
          <w:u w:val="single"/>
        </w:rPr>
        <w:t>Základná škola (názov a adresa) / klub:</w:t>
      </w:r>
      <w:r w:rsidRPr="0094523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</w:t>
      </w:r>
    </w:p>
    <w:p w:rsidR="009178E0" w:rsidRPr="0094523E" w:rsidRDefault="009178E0" w:rsidP="0094523E">
      <w:pPr>
        <w:pStyle w:val="Vchozstyl"/>
        <w:spacing w:line="480" w:lineRule="auto"/>
        <w:rPr>
          <w:sz w:val="20"/>
          <w:szCs w:val="20"/>
        </w:rPr>
      </w:pPr>
    </w:p>
    <w:p w:rsidR="009178E0" w:rsidRPr="0094523E" w:rsidRDefault="009178E0" w:rsidP="0094523E">
      <w:pPr>
        <w:pStyle w:val="Vchozstyl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23E">
        <w:rPr>
          <w:rFonts w:ascii="Arial" w:hAnsi="Arial" w:cs="Arial"/>
          <w:sz w:val="18"/>
          <w:szCs w:val="18"/>
        </w:rPr>
        <w:t>Dole podpísaný zákonný zástupca pretekára / pretekár / iný účastník</w:t>
      </w:r>
      <w:r w:rsidRPr="0094523E">
        <w:rPr>
          <w:rFonts w:ascii="Arial" w:hAnsi="Arial" w:cs="Arial"/>
          <w:b/>
          <w:bCs/>
          <w:sz w:val="18"/>
          <w:szCs w:val="18"/>
        </w:rPr>
        <w:t>*</w:t>
      </w:r>
      <w:r w:rsidRPr="0094523E">
        <w:rPr>
          <w:rFonts w:ascii="Arial" w:hAnsi="Arial" w:cs="Arial"/>
          <w:sz w:val="18"/>
          <w:szCs w:val="18"/>
        </w:rPr>
        <w:t xml:space="preserve"> týmto udeľujem prevádzkovateľovi športovej súťaže Beh ulicami obce Smižany: vyhlasovateľ športovej súťaže obci Smižany, organizátorom OŠRaSŠÚ Smižany, ZŠ Smižany Komenského ul.3, ZUŠ Smižany, OKC Smižany, svoj súhlas so spracovaním osobných údajov (meno a priezvisko pretekára, rok narodenia, bydlisko – mesto, pohlavie, škola, športový klub) za účelom zabezpečenia a dodržiavania pravidiel športovej súťaže Beh ulicami obce Smižany 2018.</w:t>
      </w:r>
    </w:p>
    <w:p w:rsidR="009178E0" w:rsidRPr="0094523E" w:rsidRDefault="009178E0" w:rsidP="0094523E">
      <w:pPr>
        <w:pStyle w:val="Vchozstyl"/>
        <w:spacing w:after="0"/>
        <w:jc w:val="both"/>
        <w:rPr>
          <w:sz w:val="18"/>
          <w:szCs w:val="18"/>
        </w:rPr>
      </w:pPr>
    </w:p>
    <w:p w:rsidR="009178E0" w:rsidRDefault="009178E0" w:rsidP="0094523E">
      <w:pPr>
        <w:pStyle w:val="Vchozstyl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23E">
        <w:rPr>
          <w:rFonts w:ascii="Arial" w:hAnsi="Arial" w:cs="Arial"/>
          <w:sz w:val="18"/>
          <w:szCs w:val="18"/>
        </w:rPr>
        <w:t>Súhlasím tiež s použitím podobizne, obrazových snímok a obrazov i zvukových záznamov pretekára</w:t>
      </w:r>
      <w:r w:rsidRPr="0094523E">
        <w:rPr>
          <w:rFonts w:ascii="Arial" w:hAnsi="Arial" w:cs="Arial"/>
          <w:b/>
          <w:bCs/>
          <w:sz w:val="18"/>
          <w:szCs w:val="18"/>
        </w:rPr>
        <w:t>*,</w:t>
      </w:r>
      <w:r w:rsidRPr="0094523E">
        <w:rPr>
          <w:rFonts w:ascii="Arial" w:hAnsi="Arial" w:cs="Arial"/>
          <w:sz w:val="18"/>
          <w:szCs w:val="18"/>
        </w:rPr>
        <w:t xml:space="preserve"> ktoré budú zaznamenané počas súťaže Beh ulicami obce Smižany 2018, obcou Smižany, firmou Časomiera – VOS-TPK, s. r.o., firmou BEH s. r. o., Madviso s.r.o., SOV a OK Spiš vo forme ich nekomerčného i komerčného zverejnenia na ich webových a FB stránkach, v tlačových alebo elektronických médiách a vo forme ich sprístupnenia verejnosti za účelom podpory, propagácie, historických a štatistických údajov športovej súťaže Beh ulicami obce Smižany 2018.</w:t>
      </w:r>
    </w:p>
    <w:p w:rsidR="009178E0" w:rsidRPr="0094523E" w:rsidRDefault="009178E0" w:rsidP="0094523E">
      <w:pPr>
        <w:pStyle w:val="Vchozstyl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78E0" w:rsidRPr="00761B32" w:rsidRDefault="009178E0" w:rsidP="0094523E">
      <w:pPr>
        <w:pStyle w:val="Vchozstyl"/>
        <w:spacing w:after="0"/>
        <w:jc w:val="both"/>
        <w:rPr>
          <w:sz w:val="16"/>
          <w:szCs w:val="16"/>
        </w:rPr>
      </w:pPr>
    </w:p>
    <w:p w:rsidR="009178E0" w:rsidRPr="0094523E" w:rsidRDefault="009178E0" w:rsidP="0094523E">
      <w:pPr>
        <w:pStyle w:val="Vchozstyl"/>
        <w:spacing w:after="0" w:line="240" w:lineRule="auto"/>
        <w:jc w:val="both"/>
        <w:rPr>
          <w:sz w:val="20"/>
          <w:szCs w:val="20"/>
        </w:rPr>
      </w:pPr>
      <w:r w:rsidRPr="0094523E">
        <w:rPr>
          <w:rFonts w:ascii="Arial" w:hAnsi="Arial" w:cs="Arial"/>
          <w:b/>
          <w:bCs/>
          <w:sz w:val="20"/>
          <w:szCs w:val="20"/>
        </w:rPr>
        <w:t xml:space="preserve">Meno a priezvisko </w:t>
      </w:r>
      <w:r w:rsidRPr="0094523E">
        <w:rPr>
          <w:rFonts w:ascii="Arial" w:hAnsi="Arial" w:cs="Arial"/>
          <w:b/>
          <w:bCs/>
          <w:sz w:val="20"/>
          <w:szCs w:val="20"/>
          <w:u w:val="single"/>
        </w:rPr>
        <w:t>zákonného zástupcu</w:t>
      </w:r>
      <w:r w:rsidRPr="0094523E">
        <w:rPr>
          <w:rFonts w:ascii="Arial" w:hAnsi="Arial" w:cs="Arial"/>
          <w:b/>
          <w:bCs/>
          <w:sz w:val="20"/>
          <w:szCs w:val="20"/>
        </w:rPr>
        <w:t xml:space="preserve"> pretekára (ml. ako 18 rokov):</w:t>
      </w:r>
    </w:p>
    <w:p w:rsidR="009178E0" w:rsidRPr="0094523E" w:rsidRDefault="009178E0" w:rsidP="0094523E">
      <w:pPr>
        <w:pStyle w:val="Vchozstyl"/>
        <w:spacing w:before="240" w:line="360" w:lineRule="auto"/>
        <w:jc w:val="both"/>
        <w:rPr>
          <w:sz w:val="20"/>
          <w:szCs w:val="20"/>
        </w:rPr>
      </w:pPr>
      <w:r w:rsidRPr="009452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9178E0" w:rsidRPr="0094523E" w:rsidRDefault="009178E0" w:rsidP="0094523E">
      <w:pPr>
        <w:pStyle w:val="Vchozstyl"/>
        <w:spacing w:line="360" w:lineRule="auto"/>
        <w:jc w:val="both"/>
        <w:rPr>
          <w:sz w:val="20"/>
          <w:szCs w:val="20"/>
        </w:rPr>
      </w:pPr>
      <w:r w:rsidRPr="0094523E">
        <w:rPr>
          <w:rFonts w:ascii="Arial" w:hAnsi="Arial" w:cs="Arial"/>
          <w:sz w:val="20"/>
          <w:szCs w:val="20"/>
        </w:rPr>
        <w:t xml:space="preserve">V ..................................................... </w:t>
      </w:r>
    </w:p>
    <w:p w:rsidR="009178E0" w:rsidRPr="0094523E" w:rsidRDefault="009178E0" w:rsidP="0094523E">
      <w:pPr>
        <w:pStyle w:val="Vchozstyl"/>
        <w:spacing w:line="360" w:lineRule="auto"/>
        <w:jc w:val="both"/>
        <w:rPr>
          <w:sz w:val="20"/>
          <w:szCs w:val="20"/>
        </w:rPr>
      </w:pPr>
      <w:r w:rsidRPr="0094523E">
        <w:rPr>
          <w:rFonts w:ascii="Arial" w:hAnsi="Arial" w:cs="Arial"/>
          <w:sz w:val="20"/>
          <w:szCs w:val="20"/>
        </w:rPr>
        <w:t>dňa .................................................</w:t>
      </w:r>
    </w:p>
    <w:p w:rsidR="009178E0" w:rsidRPr="00761B32" w:rsidRDefault="009178E0" w:rsidP="0094523E">
      <w:pPr>
        <w:pStyle w:val="Vchozstyl"/>
        <w:spacing w:after="0" w:line="360" w:lineRule="auto"/>
        <w:jc w:val="both"/>
        <w:rPr>
          <w:sz w:val="16"/>
          <w:szCs w:val="16"/>
        </w:rPr>
      </w:pPr>
      <w:r w:rsidRPr="009452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9178E0" w:rsidRPr="00761B32" w:rsidRDefault="009178E0" w:rsidP="0094523E">
      <w:pPr>
        <w:pStyle w:val="Vchozstyl"/>
        <w:spacing w:after="0" w:line="360" w:lineRule="auto"/>
        <w:jc w:val="both"/>
        <w:rPr>
          <w:sz w:val="16"/>
          <w:szCs w:val="16"/>
        </w:rPr>
      </w:pPr>
      <w:r w:rsidRPr="00761B32">
        <w:rPr>
          <w:rFonts w:ascii="Arial" w:hAnsi="Arial" w:cs="Arial"/>
          <w:sz w:val="16"/>
          <w:szCs w:val="16"/>
        </w:rPr>
        <w:t xml:space="preserve">podpis: účastník / zákonný zástupca pretekára / pretekár </w:t>
      </w:r>
      <w:r w:rsidRPr="00761B32">
        <w:rPr>
          <w:rFonts w:ascii="Arial" w:hAnsi="Arial" w:cs="Arial"/>
          <w:b/>
          <w:bCs/>
          <w:sz w:val="16"/>
          <w:szCs w:val="16"/>
        </w:rPr>
        <w:t>*</w:t>
      </w:r>
    </w:p>
    <w:p w:rsidR="009178E0" w:rsidRPr="00761B32" w:rsidRDefault="009178E0" w:rsidP="0094523E">
      <w:pPr>
        <w:pStyle w:val="Zpat"/>
        <w:spacing w:after="0" w:line="100" w:lineRule="atLeast"/>
        <w:jc w:val="right"/>
        <w:rPr>
          <w:sz w:val="16"/>
          <w:szCs w:val="16"/>
        </w:rPr>
      </w:pPr>
      <w:r w:rsidRPr="00761B32">
        <w:rPr>
          <w:rFonts w:ascii="Arial" w:hAnsi="Arial" w:cs="Arial"/>
          <w:b/>
          <w:bCs/>
          <w:i/>
          <w:iCs/>
          <w:sz w:val="16"/>
          <w:szCs w:val="16"/>
        </w:rPr>
        <w:t xml:space="preserve">* nesprávne prečiarknite </w:t>
      </w:r>
    </w:p>
    <w:p w:rsidR="009178E0" w:rsidRPr="00761B32" w:rsidRDefault="009178E0" w:rsidP="0094523E">
      <w:pPr>
        <w:pStyle w:val="Zpat"/>
        <w:pBdr>
          <w:bottom w:val="single" w:sz="4" w:space="0" w:color="00000A"/>
        </w:pBdr>
        <w:spacing w:after="0" w:line="100" w:lineRule="atLeast"/>
        <w:jc w:val="right"/>
        <w:rPr>
          <w:sz w:val="16"/>
          <w:szCs w:val="16"/>
        </w:rPr>
      </w:pPr>
      <w:r w:rsidRPr="00761B32">
        <w:rPr>
          <w:rFonts w:ascii="Arial" w:hAnsi="Arial" w:cs="Arial"/>
          <w:b/>
          <w:bCs/>
          <w:i/>
          <w:iCs/>
          <w:sz w:val="16"/>
          <w:szCs w:val="16"/>
        </w:rPr>
        <w:t>** len pre pretekára</w:t>
      </w:r>
    </w:p>
    <w:p w:rsidR="009178E0" w:rsidRDefault="009178E0" w:rsidP="0094523E">
      <w:pPr>
        <w:pStyle w:val="Zpat"/>
        <w:pBdr>
          <w:bottom w:val="single" w:sz="4" w:space="0" w:color="00000A"/>
        </w:pBdr>
        <w:spacing w:after="0" w:line="100" w:lineRule="atLeast"/>
        <w:jc w:val="right"/>
        <w:rPr>
          <w:sz w:val="16"/>
          <w:szCs w:val="16"/>
        </w:rPr>
      </w:pPr>
    </w:p>
    <w:p w:rsidR="009178E0" w:rsidRPr="00761B32" w:rsidRDefault="009178E0" w:rsidP="0094523E">
      <w:pPr>
        <w:pStyle w:val="Zpat"/>
        <w:pBdr>
          <w:bottom w:val="single" w:sz="4" w:space="0" w:color="00000A"/>
        </w:pBdr>
        <w:spacing w:after="0" w:line="100" w:lineRule="atLeast"/>
        <w:jc w:val="right"/>
        <w:rPr>
          <w:sz w:val="16"/>
          <w:szCs w:val="16"/>
        </w:rPr>
      </w:pPr>
    </w:p>
    <w:p w:rsidR="009178E0" w:rsidRPr="00761B32" w:rsidRDefault="009178E0" w:rsidP="0094523E">
      <w:pPr>
        <w:pStyle w:val="Zpat"/>
        <w:pBdr>
          <w:bottom w:val="single" w:sz="4" w:space="0" w:color="00000A"/>
        </w:pBdr>
        <w:spacing w:after="0" w:line="100" w:lineRule="atLeast"/>
        <w:jc w:val="right"/>
        <w:rPr>
          <w:sz w:val="16"/>
          <w:szCs w:val="16"/>
        </w:rPr>
      </w:pPr>
    </w:p>
    <w:p w:rsidR="009178E0" w:rsidRPr="0094523E" w:rsidRDefault="009178E0" w:rsidP="0094523E">
      <w:pPr>
        <w:pStyle w:val="Vchozstyl"/>
        <w:suppressAutoHyphens w:val="0"/>
        <w:spacing w:after="0" w:line="100" w:lineRule="atLeast"/>
        <w:jc w:val="both"/>
        <w:rPr>
          <w:rFonts w:ascii="Arial" w:hAnsi="Arial" w:cs="Arial"/>
          <w:sz w:val="18"/>
          <w:szCs w:val="18"/>
          <w:shd w:val="clear" w:color="auto" w:fill="FEFEFE"/>
        </w:rPr>
      </w:pPr>
      <w:r w:rsidRPr="0094523E">
        <w:rPr>
          <w:rFonts w:ascii="Arial" w:hAnsi="Arial" w:cs="Arial"/>
          <w:sz w:val="18"/>
          <w:szCs w:val="18"/>
        </w:rPr>
        <w:t>Osobné údaje dotknutých osôb s</w:t>
      </w:r>
      <w:r w:rsidRPr="0094523E">
        <w:rPr>
          <w:rFonts w:ascii="Arial" w:hAnsi="Arial" w:cs="Arial"/>
          <w:sz w:val="18"/>
          <w:szCs w:val="18"/>
          <w:lang w:eastAsia="sk-SK"/>
        </w:rPr>
        <w:t>ú archivované na historické a štatistické účely, spracúvané spôsobom zaručujúcim bezpečnosť osobných údajov, vrátane ochrany pred neoprávneným alebo nezákonným spracúvaním. Dotknutá osoba vyjadrila súhlas so spracúvaním svojich osobných údajov preukázateľne a slobodne, svoj súhlas môže kedykoľvek odvolať kontaktovaním obce Smižany,</w:t>
      </w:r>
      <w:r w:rsidRPr="0094523E">
        <w:rPr>
          <w:rFonts w:ascii="Arial" w:hAnsi="Arial" w:cs="Arial"/>
          <w:color w:val="0A0A0A"/>
          <w:sz w:val="18"/>
          <w:szCs w:val="18"/>
          <w:shd w:val="clear" w:color="auto" w:fill="FEFEFE"/>
        </w:rPr>
        <w:t xml:space="preserve"> Námestie M.</w:t>
      </w:r>
      <w:r>
        <w:rPr>
          <w:rFonts w:ascii="Arial" w:hAnsi="Arial" w:cs="Arial"/>
          <w:color w:val="0A0A0A"/>
          <w:sz w:val="18"/>
          <w:szCs w:val="18"/>
          <w:shd w:val="clear" w:color="auto" w:fill="FEFEFE"/>
        </w:rPr>
        <w:t xml:space="preserve"> </w:t>
      </w:r>
      <w:bookmarkStart w:id="0" w:name="_GoBack"/>
      <w:bookmarkEnd w:id="0"/>
      <w:r w:rsidRPr="0094523E">
        <w:rPr>
          <w:rFonts w:ascii="Arial" w:hAnsi="Arial" w:cs="Arial"/>
          <w:color w:val="0A0A0A"/>
          <w:sz w:val="18"/>
          <w:szCs w:val="18"/>
          <w:shd w:val="clear" w:color="auto" w:fill="FEFEFE"/>
        </w:rPr>
        <w:t xml:space="preserve">Pajdušáka 1341/50, 053 11 Smižany, e-mail: </w:t>
      </w:r>
      <w:hyperlink r:id="rId14" w:history="1">
        <w:r w:rsidRPr="0094523E">
          <w:rPr>
            <w:rStyle w:val="Hyperlink"/>
            <w:rFonts w:ascii="Arial" w:hAnsi="Arial" w:cs="Arial"/>
            <w:sz w:val="18"/>
            <w:szCs w:val="18"/>
            <w:shd w:val="clear" w:color="auto" w:fill="FEFEFE"/>
          </w:rPr>
          <w:t>info@smizany.sk</w:t>
        </w:r>
      </w:hyperlink>
    </w:p>
    <w:p w:rsidR="009178E0" w:rsidRDefault="009178E0" w:rsidP="0094523E">
      <w:pPr>
        <w:pStyle w:val="Vchozstyl"/>
        <w:suppressAutoHyphens w:val="0"/>
        <w:spacing w:after="0" w:line="100" w:lineRule="atLeast"/>
        <w:jc w:val="both"/>
        <w:rPr>
          <w:rStyle w:val="Hyperlink"/>
          <w:rFonts w:ascii="Arial" w:hAnsi="Arial" w:cs="Arial"/>
          <w:sz w:val="16"/>
          <w:szCs w:val="16"/>
          <w:shd w:val="clear" w:color="auto" w:fill="FEFEFE"/>
        </w:rPr>
      </w:pPr>
    </w:p>
    <w:p w:rsidR="009178E0" w:rsidRPr="002734DE" w:rsidRDefault="009178E0" w:rsidP="002734DE">
      <w:pPr>
        <w:rPr>
          <w:rFonts w:ascii="Arial" w:hAnsi="Arial" w:cs="Arial"/>
          <w:sz w:val="18"/>
          <w:szCs w:val="18"/>
        </w:rPr>
      </w:pPr>
    </w:p>
    <w:sectPr w:rsidR="009178E0" w:rsidRPr="002734DE" w:rsidSect="0094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E07"/>
    <w:multiLevelType w:val="hybridMultilevel"/>
    <w:tmpl w:val="23E2E212"/>
    <w:lvl w:ilvl="0" w:tplc="D974D774">
      <w:start w:val="1"/>
      <w:numFmt w:val="decimal"/>
      <w:lvlText w:val="%1."/>
      <w:lvlJc w:val="left"/>
      <w:pPr>
        <w:ind w:left="31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3840" w:hanging="360"/>
      </w:pPr>
    </w:lvl>
    <w:lvl w:ilvl="2" w:tplc="041B001B">
      <w:start w:val="1"/>
      <w:numFmt w:val="lowerRoman"/>
      <w:lvlText w:val="%3."/>
      <w:lvlJc w:val="right"/>
      <w:pPr>
        <w:ind w:left="4560" w:hanging="180"/>
      </w:pPr>
    </w:lvl>
    <w:lvl w:ilvl="3" w:tplc="041B000F">
      <w:start w:val="1"/>
      <w:numFmt w:val="decimal"/>
      <w:lvlText w:val="%4."/>
      <w:lvlJc w:val="left"/>
      <w:pPr>
        <w:ind w:left="5280" w:hanging="360"/>
      </w:pPr>
    </w:lvl>
    <w:lvl w:ilvl="4" w:tplc="041B0019">
      <w:start w:val="1"/>
      <w:numFmt w:val="lowerLetter"/>
      <w:lvlText w:val="%5."/>
      <w:lvlJc w:val="left"/>
      <w:pPr>
        <w:ind w:left="6000" w:hanging="360"/>
      </w:pPr>
    </w:lvl>
    <w:lvl w:ilvl="5" w:tplc="041B001B">
      <w:start w:val="1"/>
      <w:numFmt w:val="lowerRoman"/>
      <w:lvlText w:val="%6."/>
      <w:lvlJc w:val="right"/>
      <w:pPr>
        <w:ind w:left="6720" w:hanging="180"/>
      </w:pPr>
    </w:lvl>
    <w:lvl w:ilvl="6" w:tplc="041B000F">
      <w:start w:val="1"/>
      <w:numFmt w:val="decimal"/>
      <w:lvlText w:val="%7."/>
      <w:lvlJc w:val="left"/>
      <w:pPr>
        <w:ind w:left="7440" w:hanging="360"/>
      </w:pPr>
    </w:lvl>
    <w:lvl w:ilvl="7" w:tplc="041B0019">
      <w:start w:val="1"/>
      <w:numFmt w:val="lowerLetter"/>
      <w:lvlText w:val="%8."/>
      <w:lvlJc w:val="left"/>
      <w:pPr>
        <w:ind w:left="8160" w:hanging="360"/>
      </w:pPr>
    </w:lvl>
    <w:lvl w:ilvl="8" w:tplc="041B001B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6FAC7A13"/>
    <w:multiLevelType w:val="hybridMultilevel"/>
    <w:tmpl w:val="78AE27C4"/>
    <w:lvl w:ilvl="0" w:tplc="A2A4FAC8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170" w:hanging="360"/>
      </w:pPr>
    </w:lvl>
    <w:lvl w:ilvl="2" w:tplc="041B001B">
      <w:start w:val="1"/>
      <w:numFmt w:val="lowerRoman"/>
      <w:lvlText w:val="%3."/>
      <w:lvlJc w:val="right"/>
      <w:pPr>
        <w:ind w:left="4890" w:hanging="180"/>
      </w:pPr>
    </w:lvl>
    <w:lvl w:ilvl="3" w:tplc="041B000F">
      <w:start w:val="1"/>
      <w:numFmt w:val="decimal"/>
      <w:lvlText w:val="%4."/>
      <w:lvlJc w:val="left"/>
      <w:pPr>
        <w:ind w:left="5610" w:hanging="360"/>
      </w:pPr>
    </w:lvl>
    <w:lvl w:ilvl="4" w:tplc="041B0019">
      <w:start w:val="1"/>
      <w:numFmt w:val="lowerLetter"/>
      <w:lvlText w:val="%5."/>
      <w:lvlJc w:val="left"/>
      <w:pPr>
        <w:ind w:left="6330" w:hanging="360"/>
      </w:pPr>
    </w:lvl>
    <w:lvl w:ilvl="5" w:tplc="041B001B">
      <w:start w:val="1"/>
      <w:numFmt w:val="lowerRoman"/>
      <w:lvlText w:val="%6."/>
      <w:lvlJc w:val="right"/>
      <w:pPr>
        <w:ind w:left="7050" w:hanging="180"/>
      </w:pPr>
    </w:lvl>
    <w:lvl w:ilvl="6" w:tplc="041B000F">
      <w:start w:val="1"/>
      <w:numFmt w:val="decimal"/>
      <w:lvlText w:val="%7."/>
      <w:lvlJc w:val="left"/>
      <w:pPr>
        <w:ind w:left="7770" w:hanging="360"/>
      </w:pPr>
    </w:lvl>
    <w:lvl w:ilvl="7" w:tplc="041B0019">
      <w:start w:val="1"/>
      <w:numFmt w:val="lowerLetter"/>
      <w:lvlText w:val="%8."/>
      <w:lvlJc w:val="left"/>
      <w:pPr>
        <w:ind w:left="8490" w:hanging="360"/>
      </w:pPr>
    </w:lvl>
    <w:lvl w:ilvl="8" w:tplc="041B001B">
      <w:start w:val="1"/>
      <w:numFmt w:val="lowerRoman"/>
      <w:lvlText w:val="%9."/>
      <w:lvlJc w:val="right"/>
      <w:pPr>
        <w:ind w:left="9210" w:hanging="180"/>
      </w:pPr>
    </w:lvl>
  </w:abstractNum>
  <w:abstractNum w:abstractNumId="2">
    <w:nsid w:val="78E95201"/>
    <w:multiLevelType w:val="hybridMultilevel"/>
    <w:tmpl w:val="5376487C"/>
    <w:lvl w:ilvl="0" w:tplc="EBFA9428">
      <w:start w:val="5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4DE"/>
    <w:rsid w:val="0005745F"/>
    <w:rsid w:val="00074FA0"/>
    <w:rsid w:val="00081062"/>
    <w:rsid w:val="00085262"/>
    <w:rsid w:val="000A5899"/>
    <w:rsid w:val="000F1893"/>
    <w:rsid w:val="001A171E"/>
    <w:rsid w:val="001B0867"/>
    <w:rsid w:val="001C03F2"/>
    <w:rsid w:val="002159E1"/>
    <w:rsid w:val="0022625F"/>
    <w:rsid w:val="002734DE"/>
    <w:rsid w:val="00281372"/>
    <w:rsid w:val="00305F35"/>
    <w:rsid w:val="00306400"/>
    <w:rsid w:val="00396BBD"/>
    <w:rsid w:val="003A570E"/>
    <w:rsid w:val="003F2562"/>
    <w:rsid w:val="00410256"/>
    <w:rsid w:val="00485687"/>
    <w:rsid w:val="004A7F65"/>
    <w:rsid w:val="004B360F"/>
    <w:rsid w:val="00523142"/>
    <w:rsid w:val="005534E6"/>
    <w:rsid w:val="0058719D"/>
    <w:rsid w:val="00665C97"/>
    <w:rsid w:val="0071208D"/>
    <w:rsid w:val="00737798"/>
    <w:rsid w:val="0074534F"/>
    <w:rsid w:val="00761B32"/>
    <w:rsid w:val="007C43FD"/>
    <w:rsid w:val="00825358"/>
    <w:rsid w:val="00831278"/>
    <w:rsid w:val="008360B1"/>
    <w:rsid w:val="00884863"/>
    <w:rsid w:val="008D2744"/>
    <w:rsid w:val="008F01A8"/>
    <w:rsid w:val="009178E0"/>
    <w:rsid w:val="0094523E"/>
    <w:rsid w:val="00970C8C"/>
    <w:rsid w:val="009A75F6"/>
    <w:rsid w:val="009E7C32"/>
    <w:rsid w:val="00A10236"/>
    <w:rsid w:val="00A22F45"/>
    <w:rsid w:val="00A478C1"/>
    <w:rsid w:val="00AD05CE"/>
    <w:rsid w:val="00BB259A"/>
    <w:rsid w:val="00BF5D95"/>
    <w:rsid w:val="00C90A4D"/>
    <w:rsid w:val="00CB49C1"/>
    <w:rsid w:val="00D3332A"/>
    <w:rsid w:val="00D44F5E"/>
    <w:rsid w:val="00DA251D"/>
    <w:rsid w:val="00E120D2"/>
    <w:rsid w:val="00F839E3"/>
    <w:rsid w:val="00FA343F"/>
    <w:rsid w:val="00F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734DE"/>
    <w:pPr>
      <w:jc w:val="center"/>
    </w:pPr>
    <w:rPr>
      <w:rFonts w:ascii="Monotype Corsiva" w:hAnsi="Monotype Corsiva" w:cs="Monotype Corsiva"/>
      <w:b/>
      <w:bCs/>
      <w:color w:val="00339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2734DE"/>
    <w:rPr>
      <w:rFonts w:ascii="Monotype Corsiva" w:hAnsi="Monotype Corsiva" w:cs="Monotype Corsiva"/>
      <w:b/>
      <w:bCs/>
      <w:color w:val="003399"/>
      <w:sz w:val="72"/>
      <w:szCs w:val="72"/>
      <w:lang w:eastAsia="sk-SK"/>
    </w:rPr>
  </w:style>
  <w:style w:type="character" w:styleId="Hyperlink">
    <w:name w:val="Hyperlink"/>
    <w:basedOn w:val="DefaultParagraphFont"/>
    <w:uiPriority w:val="99"/>
    <w:rsid w:val="002734D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259A"/>
    <w:pPr>
      <w:ind w:left="720"/>
    </w:pPr>
  </w:style>
  <w:style w:type="paragraph" w:styleId="NormalWeb">
    <w:name w:val="Normal (Web)"/>
    <w:basedOn w:val="Normal"/>
    <w:uiPriority w:val="99"/>
    <w:semiHidden/>
    <w:rsid w:val="008360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8360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22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45"/>
    <w:rPr>
      <w:rFonts w:ascii="Segoe UI" w:hAnsi="Segoe UI" w:cs="Segoe UI"/>
      <w:sz w:val="18"/>
      <w:szCs w:val="18"/>
      <w:lang w:eastAsia="sk-SK"/>
    </w:rPr>
  </w:style>
  <w:style w:type="paragraph" w:customStyle="1" w:styleId="Vchozstyl">
    <w:name w:val="Výchozí styl"/>
    <w:uiPriority w:val="99"/>
    <w:rsid w:val="0094523E"/>
    <w:pPr>
      <w:suppressAutoHyphens/>
      <w:spacing w:after="200" w:line="276" w:lineRule="auto"/>
    </w:pPr>
    <w:rPr>
      <w:rFonts w:cs="Calibri"/>
      <w:color w:val="00000A"/>
      <w:lang w:eastAsia="zh-CN"/>
    </w:rPr>
  </w:style>
  <w:style w:type="paragraph" w:customStyle="1" w:styleId="Zpat">
    <w:name w:val="Zápatí"/>
    <w:basedOn w:val="Vchozstyl"/>
    <w:uiPriority w:val="99"/>
    <w:rsid w:val="0094523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@vos-tpk.sk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mizany.sk" TargetMode="External"/><Relationship Id="rId12" Type="http://schemas.openxmlformats.org/officeDocument/2006/relationships/hyperlink" Target="http://www.smizany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drea.baluchova@smizany.sk" TargetMode="External"/><Relationship Id="rId11" Type="http://schemas.openxmlformats.org/officeDocument/2006/relationships/hyperlink" Target="http://www.vos-tpk.s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egistrace.sportsoft.cz/main.aspx?e=1336&amp;lng=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.baluchova@smizany.sk" TargetMode="External"/><Relationship Id="rId14" Type="http://schemas.openxmlformats.org/officeDocument/2006/relationships/hyperlink" Target="mailto:info@smizan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1439</Words>
  <Characters>8207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subject/>
  <dc:creator>SLIVA Dušan</dc:creator>
  <cp:keywords/>
  <dc:description/>
  <cp:lastModifiedBy>Luboš Ferenc</cp:lastModifiedBy>
  <cp:revision>2</cp:revision>
  <cp:lastPrinted>2018-08-24T09:07:00Z</cp:lastPrinted>
  <dcterms:created xsi:type="dcterms:W3CDTF">2018-08-30T21:44:00Z</dcterms:created>
  <dcterms:modified xsi:type="dcterms:W3CDTF">2018-08-30T21:44:00Z</dcterms:modified>
</cp:coreProperties>
</file>