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E1" w:rsidRPr="006B27FB" w:rsidRDefault="009E7FE1" w:rsidP="004530CD">
      <w:pPr>
        <w:pStyle w:val="Heading2"/>
        <w:spacing w:before="300" w:after="450"/>
        <w:jc w:val="center"/>
        <w:rPr>
          <w:rFonts w:ascii="Helvetica" w:hAnsi="Helvetica" w:cs="Helvetica"/>
          <w:b w:val="0"/>
          <w:bCs w:val="0"/>
          <w:color w:val="auto"/>
          <w:sz w:val="45"/>
          <w:szCs w:val="45"/>
          <w:lang w:val="sk-SK"/>
        </w:rPr>
      </w:pPr>
      <w:r w:rsidRPr="006B27FB">
        <w:rPr>
          <w:rFonts w:ascii="Helvetica" w:hAnsi="Helvetica" w:cs="Helvetica"/>
          <w:b w:val="0"/>
          <w:bCs w:val="0"/>
          <w:color w:val="auto"/>
          <w:sz w:val="56"/>
          <w:szCs w:val="56"/>
          <w:lang w:val="sk-SK"/>
        </w:rPr>
        <w:t>Nomád Baradla Underground Trail Cross-Country pretek</w:t>
      </w:r>
    </w:p>
    <w:p w:rsidR="009E7FE1" w:rsidRPr="006B27FB" w:rsidRDefault="009E7FE1" w:rsidP="004530CD">
      <w:pPr>
        <w:spacing w:before="300" w:after="150" w:line="240" w:lineRule="auto"/>
        <w:jc w:val="center"/>
        <w:outlineLvl w:val="0"/>
        <w:rPr>
          <w:rFonts w:ascii="Helvetica" w:hAnsi="Helvetica" w:cs="Helvetica"/>
          <w:color w:val="333333"/>
          <w:kern w:val="36"/>
          <w:sz w:val="95"/>
          <w:szCs w:val="95"/>
          <w:lang w:val="sk-SK" w:eastAsia="hu-HU"/>
        </w:rPr>
      </w:pPr>
      <w:r w:rsidRPr="006B27FB">
        <w:rPr>
          <w:rFonts w:ascii="Helvetica" w:hAnsi="Helvetica" w:cs="Helvetica"/>
          <w:color w:val="333333"/>
          <w:kern w:val="36"/>
          <w:sz w:val="95"/>
          <w:szCs w:val="95"/>
          <w:lang w:val="sk-SK" w:eastAsia="hu-HU"/>
        </w:rPr>
        <w:t>7 km</w:t>
      </w:r>
    </w:p>
    <w:p w:rsidR="009E7FE1" w:rsidRPr="006B27FB" w:rsidRDefault="009E7FE1" w:rsidP="004530CD">
      <w:pPr>
        <w:spacing w:after="225" w:line="240" w:lineRule="auto"/>
        <w:jc w:val="center"/>
        <w:rPr>
          <w:rFonts w:ascii="Helvetica" w:hAnsi="Helvetica" w:cs="Helvetica"/>
          <w:color w:val="333333"/>
          <w:sz w:val="24"/>
          <w:szCs w:val="24"/>
          <w:lang w:val="sk-SK" w:eastAsia="hu-HU"/>
        </w:rPr>
      </w:pPr>
      <w:r w:rsidRPr="006B27FB">
        <w:rPr>
          <w:rFonts w:ascii="Helvetica" w:hAnsi="Helvetica" w:cs="Helvetica"/>
          <w:b/>
          <w:bCs/>
          <w:color w:val="333333"/>
          <w:sz w:val="24"/>
          <w:szCs w:val="24"/>
          <w:lang w:val="sk-SK" w:eastAsia="hu-HU"/>
        </w:rPr>
        <w:t>Termín:</w:t>
      </w:r>
      <w:r w:rsidRPr="006B27FB">
        <w:rPr>
          <w:rFonts w:ascii="Helvetica" w:hAnsi="Helvetica" w:cs="Helvetica"/>
          <w:color w:val="333333"/>
          <w:sz w:val="24"/>
          <w:szCs w:val="24"/>
          <w:lang w:val="sk-SK" w:eastAsia="hu-HU"/>
        </w:rPr>
        <w:br/>
      </w:r>
      <w:r>
        <w:rPr>
          <w:rFonts w:ascii="Helvetica" w:hAnsi="Helvetica" w:cs="Helvetica"/>
          <w:color w:val="333333"/>
          <w:sz w:val="24"/>
          <w:szCs w:val="24"/>
          <w:lang w:val="sk-SK" w:eastAsia="hu-HU"/>
        </w:rPr>
        <w:t xml:space="preserve">3. September </w:t>
      </w:r>
      <w:r w:rsidRPr="006B27FB">
        <w:rPr>
          <w:rFonts w:ascii="Helvetica" w:hAnsi="Helvetica" w:cs="Helvetica"/>
          <w:color w:val="333333"/>
          <w:sz w:val="24"/>
          <w:szCs w:val="24"/>
          <w:lang w:val="sk-SK" w:eastAsia="hu-HU"/>
        </w:rPr>
        <w:t xml:space="preserve">2017 </w:t>
      </w:r>
      <w:r>
        <w:rPr>
          <w:rFonts w:ascii="Helvetica" w:hAnsi="Helvetica" w:cs="Helvetica"/>
          <w:color w:val="333333"/>
          <w:sz w:val="24"/>
          <w:szCs w:val="24"/>
          <w:lang w:val="sk-SK" w:eastAsia="hu-HU"/>
        </w:rPr>
        <w:t xml:space="preserve">o </w:t>
      </w:r>
      <w:r w:rsidRPr="006B27FB">
        <w:rPr>
          <w:rFonts w:ascii="Helvetica" w:hAnsi="Helvetica" w:cs="Helvetica"/>
          <w:color w:val="333333"/>
          <w:sz w:val="24"/>
          <w:szCs w:val="24"/>
          <w:lang w:val="sk-SK" w:eastAsia="hu-HU"/>
        </w:rPr>
        <w:t>10:00</w:t>
      </w:r>
      <w:r>
        <w:rPr>
          <w:rFonts w:ascii="Helvetica" w:hAnsi="Helvetica" w:cs="Helvetica"/>
          <w:color w:val="333333"/>
          <w:sz w:val="24"/>
          <w:szCs w:val="24"/>
          <w:lang w:val="sk-SK" w:eastAsia="hu-HU"/>
        </w:rPr>
        <w:t>hod</w:t>
      </w:r>
    </w:p>
    <w:p w:rsidR="009E7FE1" w:rsidRPr="006B27FB" w:rsidRDefault="009E7FE1" w:rsidP="004530CD">
      <w:pPr>
        <w:spacing w:after="225" w:line="240" w:lineRule="auto"/>
        <w:jc w:val="center"/>
        <w:rPr>
          <w:rFonts w:ascii="Helvetica" w:hAnsi="Helvetica" w:cs="Helvetica"/>
          <w:color w:val="333333"/>
          <w:sz w:val="24"/>
          <w:szCs w:val="24"/>
          <w:lang w:val="sk-SK" w:eastAsia="hu-HU"/>
        </w:rPr>
      </w:pPr>
      <w:r w:rsidRPr="006B27FB">
        <w:rPr>
          <w:rFonts w:ascii="Helvetica" w:hAnsi="Helvetica" w:cs="Helvetica"/>
          <w:b/>
          <w:bCs/>
          <w:color w:val="333333"/>
          <w:sz w:val="24"/>
          <w:szCs w:val="24"/>
          <w:lang w:val="sk-SK" w:eastAsia="hu-HU"/>
        </w:rPr>
        <w:t>Miesto štartu:</w:t>
      </w:r>
      <w:r w:rsidRPr="006B27FB">
        <w:rPr>
          <w:rFonts w:ascii="Helvetica" w:hAnsi="Helvetica" w:cs="Helvetica"/>
          <w:color w:val="333333"/>
          <w:sz w:val="24"/>
          <w:szCs w:val="24"/>
          <w:lang w:val="sk-SK" w:eastAsia="hu-HU"/>
        </w:rPr>
        <w:br/>
        <w:t>Jaskyňa Baradla- východ Vörös-tó</w:t>
      </w:r>
    </w:p>
    <w:p w:rsidR="009E7FE1" w:rsidRPr="006B27FB" w:rsidRDefault="009E7FE1" w:rsidP="004530CD">
      <w:pPr>
        <w:spacing w:after="225" w:line="240" w:lineRule="auto"/>
        <w:jc w:val="center"/>
        <w:rPr>
          <w:rFonts w:ascii="Helvetica" w:hAnsi="Helvetica" w:cs="Helvetica"/>
          <w:color w:val="333333"/>
          <w:sz w:val="24"/>
          <w:szCs w:val="24"/>
          <w:lang w:val="sk-SK" w:eastAsia="hu-HU"/>
        </w:rPr>
      </w:pPr>
      <w:r w:rsidRPr="006B27FB">
        <w:rPr>
          <w:rFonts w:ascii="Helvetica" w:hAnsi="Helvetica" w:cs="Helvetica"/>
          <w:b/>
          <w:bCs/>
          <w:color w:val="333333"/>
          <w:sz w:val="24"/>
          <w:szCs w:val="24"/>
          <w:lang w:val="sk-SK" w:eastAsia="hu-HU"/>
        </w:rPr>
        <w:t>Trať:</w:t>
      </w:r>
      <w:r w:rsidRPr="006B27FB">
        <w:rPr>
          <w:rFonts w:ascii="Helvetica" w:hAnsi="Helvetica" w:cs="Helvetica"/>
          <w:color w:val="333333"/>
          <w:sz w:val="24"/>
          <w:szCs w:val="24"/>
          <w:lang w:val="sk-SK" w:eastAsia="hu-HU"/>
        </w:rPr>
        <w:br/>
        <w:t xml:space="preserve">Jaskynná časť 2 km a 5 km </w:t>
      </w:r>
      <w:r>
        <w:rPr>
          <w:rFonts w:ascii="Helvetica" w:hAnsi="Helvetica" w:cs="Helvetica"/>
          <w:color w:val="333333"/>
          <w:sz w:val="24"/>
          <w:szCs w:val="24"/>
          <w:lang w:val="sk-SK" w:eastAsia="hu-HU"/>
        </w:rPr>
        <w:t>nadzemná časť</w:t>
      </w:r>
      <w:r w:rsidRPr="006B27FB">
        <w:rPr>
          <w:rFonts w:ascii="Helvetica" w:hAnsi="Helvetica" w:cs="Helvetica"/>
          <w:color w:val="333333"/>
          <w:sz w:val="24"/>
          <w:szCs w:val="24"/>
          <w:lang w:val="sk-SK" w:eastAsia="hu-HU"/>
        </w:rPr>
        <w:t>. Celkovo 7 km / 200m prevýšenie.</w:t>
      </w:r>
    </w:p>
    <w:p w:rsidR="009E7FE1" w:rsidRPr="006B27FB" w:rsidRDefault="009E7FE1" w:rsidP="004530CD">
      <w:pPr>
        <w:pStyle w:val="NormalWeb"/>
        <w:shd w:val="clear" w:color="auto" w:fill="DBB030"/>
        <w:spacing w:before="0" w:beforeAutospacing="0" w:after="225" w:afterAutospacing="0"/>
        <w:rPr>
          <w:rFonts w:ascii="Helvetica" w:hAnsi="Helvetica" w:cs="Helvetica"/>
          <w:lang w:val="sk-SK"/>
        </w:rPr>
      </w:pPr>
      <w:r w:rsidRPr="006B27FB">
        <w:rPr>
          <w:rStyle w:val="Strong"/>
          <w:rFonts w:ascii="Helvetica" w:hAnsi="Helvetica" w:cs="Helvetica"/>
          <w:lang w:val="sk-SK"/>
        </w:rPr>
        <w:t>Termín preteku:</w:t>
      </w:r>
      <w:r w:rsidRPr="006B27FB">
        <w:rPr>
          <w:rFonts w:ascii="Helvetica" w:hAnsi="Helvetica" w:cs="Helvetica"/>
          <w:lang w:val="sk-SK"/>
        </w:rPr>
        <w:br/>
        <w:t xml:space="preserve">3. </w:t>
      </w:r>
      <w:r>
        <w:rPr>
          <w:rFonts w:ascii="Helvetica" w:hAnsi="Helvetica" w:cs="Helvetica"/>
          <w:lang w:val="sk-SK"/>
        </w:rPr>
        <w:t xml:space="preserve">September </w:t>
      </w:r>
      <w:r w:rsidRPr="006B27FB">
        <w:rPr>
          <w:rFonts w:ascii="Helvetica" w:hAnsi="Helvetica" w:cs="Helvetica"/>
          <w:lang w:val="sk-SK"/>
        </w:rPr>
        <w:t>2017 o 10:00</w:t>
      </w:r>
      <w:r>
        <w:rPr>
          <w:rFonts w:ascii="Helvetica" w:hAnsi="Helvetica" w:cs="Helvetica"/>
          <w:lang w:val="sk-SK"/>
        </w:rPr>
        <w:t>hod</w:t>
      </w:r>
    </w:p>
    <w:p w:rsidR="009E7FE1" w:rsidRPr="006B27FB" w:rsidRDefault="009E7FE1" w:rsidP="00224FC8">
      <w:pPr>
        <w:pStyle w:val="NormalWeb"/>
        <w:shd w:val="clear" w:color="auto" w:fill="DBB030"/>
        <w:rPr>
          <w:rFonts w:ascii="Helvetica" w:hAnsi="Helvetica" w:cs="Helvetica"/>
          <w:lang w:val="sk-SK"/>
        </w:rPr>
      </w:pPr>
      <w:r w:rsidRPr="006B27FB">
        <w:rPr>
          <w:rStyle w:val="Strong"/>
          <w:rFonts w:ascii="Helvetica" w:hAnsi="Helvetica" w:cs="Helvetica"/>
          <w:lang w:val="sk-SK"/>
        </w:rPr>
        <w:t>Trať:</w:t>
      </w:r>
      <w:r w:rsidRPr="006B27FB">
        <w:rPr>
          <w:rFonts w:ascii="Helvetica" w:hAnsi="Helvetica" w:cs="Helvetica"/>
          <w:lang w:val="sk-SK"/>
        </w:rPr>
        <w:br/>
        <w:t>Jaskynná časť 2 km a 5 km nad povrchom. Celkovo 7 km / 200m prevýšenie.</w:t>
      </w:r>
    </w:p>
    <w:p w:rsidR="009E7FE1" w:rsidRDefault="009E7FE1" w:rsidP="00415303">
      <w:pPr>
        <w:pStyle w:val="NormalWeb"/>
        <w:shd w:val="clear" w:color="auto" w:fill="DBB030"/>
        <w:spacing w:before="0" w:beforeAutospacing="0" w:after="0" w:afterAutospacing="0"/>
        <w:rPr>
          <w:rFonts w:ascii="Helvetica" w:hAnsi="Helvetica" w:cs="Helvetica"/>
          <w:lang w:val="sk-SK"/>
        </w:rPr>
      </w:pPr>
      <w:r w:rsidRPr="006B27FB">
        <w:rPr>
          <w:rFonts w:ascii="Helvetica" w:hAnsi="Helvetica" w:cs="Helvetica"/>
          <w:lang w:val="sk-SK"/>
        </w:rPr>
        <w:t xml:space="preserve">Registrácia sa považuje za kompletnú len v prípade, že je registračný poplatok uhradený do 5 pracovných dní na číslo účtu: </w:t>
      </w:r>
    </w:p>
    <w:p w:rsidR="009E7FE1" w:rsidRPr="002B6294" w:rsidRDefault="009E7FE1" w:rsidP="00415303">
      <w:pPr>
        <w:pStyle w:val="NormalWeb"/>
        <w:shd w:val="clear" w:color="auto" w:fill="DBB030"/>
        <w:spacing w:before="0" w:beforeAutospacing="0" w:after="0" w:afterAutospacing="0"/>
        <w:rPr>
          <w:rFonts w:ascii="Helvetica" w:hAnsi="Helvetica" w:cs="Helvetica"/>
          <w:b/>
          <w:bCs/>
          <w:lang w:val="sk-SK"/>
        </w:rPr>
      </w:pPr>
      <w:r w:rsidRPr="002B6294">
        <w:rPr>
          <w:rFonts w:ascii="Helvetica" w:hAnsi="Helvetica" w:cs="Helvetica"/>
          <w:b/>
          <w:bCs/>
          <w:lang w:val="sk-SK"/>
        </w:rPr>
        <w:t>Slovenská Sporiteľňa, a.s.; BILBERI Kft.</w:t>
      </w:r>
    </w:p>
    <w:p w:rsidR="009E7FE1" w:rsidRDefault="009E7FE1" w:rsidP="00415303">
      <w:pPr>
        <w:pStyle w:val="NormalWeb"/>
        <w:shd w:val="clear" w:color="auto" w:fill="DBB030"/>
        <w:spacing w:before="0" w:beforeAutospacing="0" w:after="0" w:afterAutospacing="0"/>
        <w:rPr>
          <w:rFonts w:ascii="Helvetica" w:hAnsi="Helvetica" w:cs="Helvetica"/>
          <w:lang w:val="sk-SK"/>
        </w:rPr>
      </w:pPr>
      <w:r w:rsidRPr="002B6294">
        <w:rPr>
          <w:rFonts w:ascii="Helvetica" w:hAnsi="Helvetica" w:cs="Helvetica"/>
          <w:b/>
          <w:bCs/>
          <w:lang w:val="sk-SK"/>
        </w:rPr>
        <w:t>SK9709000000005131116188</w:t>
      </w:r>
      <w:r w:rsidRPr="006B27FB">
        <w:rPr>
          <w:rFonts w:ascii="Helvetica" w:hAnsi="Helvetica" w:cs="Helvetica"/>
          <w:lang w:val="sk-SK"/>
        </w:rPr>
        <w:br/>
      </w:r>
    </w:p>
    <w:p w:rsidR="009E7FE1" w:rsidRPr="006B27FB" w:rsidRDefault="009E7FE1" w:rsidP="00415303">
      <w:pPr>
        <w:pStyle w:val="NormalWeb"/>
        <w:shd w:val="clear" w:color="auto" w:fill="DBB030"/>
        <w:spacing w:before="0" w:beforeAutospacing="0"/>
        <w:rPr>
          <w:rFonts w:ascii="Helvetica" w:hAnsi="Helvetica" w:cs="Helvetica"/>
          <w:lang w:val="sk-SK"/>
        </w:rPr>
      </w:pPr>
      <w:r w:rsidRPr="006B27FB">
        <w:rPr>
          <w:rFonts w:ascii="Helvetica" w:hAnsi="Helvetica" w:cs="Helvetica"/>
          <w:lang w:val="sk-SK"/>
        </w:rPr>
        <w:t>Pri prevode registračného poplatku, prosíme do poznámky uviesť meno, priezvisko a dátum narodenia uvedený pri registrácii.</w:t>
      </w:r>
    </w:p>
    <w:p w:rsidR="009E7FE1" w:rsidRPr="006B27FB" w:rsidRDefault="009E7FE1" w:rsidP="00224FC8">
      <w:pPr>
        <w:pStyle w:val="Heading2"/>
        <w:spacing w:before="300" w:after="150"/>
        <w:jc w:val="center"/>
        <w:rPr>
          <w:rFonts w:ascii="Helvetica" w:hAnsi="Helvetica" w:cs="Helvetica"/>
          <w:b w:val="0"/>
          <w:bCs w:val="0"/>
          <w:color w:val="auto"/>
          <w:sz w:val="45"/>
          <w:szCs w:val="45"/>
          <w:lang w:val="sk-SK"/>
        </w:rPr>
      </w:pPr>
      <w:r w:rsidRPr="006B27FB">
        <w:rPr>
          <w:rFonts w:ascii="Helvetica" w:hAnsi="Helvetica" w:cs="Helvetica"/>
          <w:b w:val="0"/>
          <w:bCs w:val="0"/>
          <w:color w:val="auto"/>
          <w:sz w:val="45"/>
          <w:szCs w:val="45"/>
          <w:lang w:val="sk-SK"/>
        </w:rPr>
        <w:t>Registračný poplatok pre trať 7 km</w:t>
      </w:r>
    </w:p>
    <w:p w:rsidR="009E7FE1" w:rsidRPr="006B27FB" w:rsidRDefault="009E7FE1" w:rsidP="00224FC8">
      <w:pPr>
        <w:pStyle w:val="Heading2"/>
        <w:spacing w:before="300" w:after="150"/>
        <w:jc w:val="center"/>
        <w:rPr>
          <w:rFonts w:ascii="Helvetica" w:hAnsi="Helvetica" w:cs="Helvetica"/>
          <w:lang w:val="sk-SK"/>
        </w:rPr>
      </w:pPr>
      <w:r w:rsidRPr="006B27FB">
        <w:rPr>
          <w:rFonts w:ascii="Helvetica" w:hAnsi="Helvetica" w:cs="Helvetica"/>
          <w:lang w:val="sk-SK"/>
        </w:rPr>
        <w:t>V termíne 16.04.2017 – 14.08.2017 - 10 € / osobu</w:t>
      </w:r>
    </w:p>
    <w:p w:rsidR="009E7FE1" w:rsidRPr="006B27FB" w:rsidRDefault="009E7FE1" w:rsidP="004530CD">
      <w:pPr>
        <w:pStyle w:val="Heading2"/>
        <w:spacing w:before="300" w:after="150"/>
        <w:jc w:val="center"/>
        <w:rPr>
          <w:rFonts w:ascii="Helvetica" w:hAnsi="Helvetica" w:cs="Helvetica"/>
          <w:b w:val="0"/>
          <w:bCs w:val="0"/>
          <w:color w:val="auto"/>
          <w:sz w:val="45"/>
          <w:szCs w:val="45"/>
          <w:lang w:val="sk-SK"/>
        </w:rPr>
      </w:pPr>
      <w:r w:rsidRPr="006B27FB">
        <w:rPr>
          <w:rFonts w:ascii="Helvetica" w:hAnsi="Helvetica" w:cs="Helvetica"/>
          <w:b w:val="0"/>
          <w:bCs w:val="0"/>
          <w:color w:val="auto"/>
          <w:sz w:val="45"/>
          <w:szCs w:val="45"/>
          <w:lang w:val="sk-SK"/>
        </w:rPr>
        <w:t>Podmienky vrátenia registračného poplatku</w:t>
      </w:r>
    </w:p>
    <w:p w:rsidR="009E7FE1" w:rsidRPr="006B27FB" w:rsidRDefault="009E7FE1" w:rsidP="004530CD">
      <w:pPr>
        <w:pStyle w:val="NormalWeb"/>
        <w:shd w:val="clear" w:color="auto" w:fill="DBB030"/>
        <w:spacing w:before="0" w:beforeAutospacing="0" w:after="225" w:afterAutospacing="0"/>
        <w:rPr>
          <w:rFonts w:ascii="Helvetica" w:hAnsi="Helvetica" w:cs="Helvetica"/>
          <w:lang w:val="sk-SK"/>
        </w:rPr>
      </w:pPr>
      <w:r w:rsidRPr="006B27FB">
        <w:rPr>
          <w:rFonts w:ascii="Helvetica" w:hAnsi="Helvetica" w:cs="Helvetica"/>
          <w:lang w:val="sk-SK"/>
        </w:rPr>
        <w:t>Registráciu je možné odovzdať/ predať inému účastníkovi do 14.08.2017. V prípade zrušenia registrácie do 14.8.2017 sa vráti 50% z uhradeného registračného poplatku. Pri zrušení registrácie po 14.8.2017 sa registračný poplatok nevracia</w:t>
      </w:r>
      <w:r>
        <w:rPr>
          <w:rFonts w:ascii="Helvetica" w:hAnsi="Helvetica" w:cs="Helvetica"/>
          <w:lang w:val="sk-SK"/>
        </w:rPr>
        <w:t>.</w:t>
      </w:r>
      <w:r w:rsidRPr="006B27FB">
        <w:rPr>
          <w:rFonts w:ascii="Helvetica" w:hAnsi="Helvetica" w:cs="Helvetica"/>
          <w:lang w:val="sk-SK"/>
        </w:rPr>
        <w:t xml:space="preserve"> </w:t>
      </w:r>
      <w:r>
        <w:rPr>
          <w:rFonts w:ascii="Helvetica" w:hAnsi="Helvetica" w:cs="Helvetica"/>
          <w:lang w:val="sk-SK"/>
        </w:rPr>
        <w:t>Š</w:t>
      </w:r>
      <w:r w:rsidRPr="006B27FB">
        <w:rPr>
          <w:rFonts w:ascii="Helvetica" w:hAnsi="Helvetica" w:cs="Helvetica"/>
          <w:lang w:val="sk-SK"/>
        </w:rPr>
        <w:t>tartovací balíček je možné prevziať osobne výhradne v deň preteku na mieste štartu. Registráciu nie je možné presunúť na nasledujúci rok!</w:t>
      </w:r>
    </w:p>
    <w:p w:rsidR="009E7FE1" w:rsidRPr="006B27FB" w:rsidRDefault="009E7FE1" w:rsidP="004530CD">
      <w:pPr>
        <w:pStyle w:val="NormalWeb"/>
        <w:shd w:val="clear" w:color="auto" w:fill="DBB030"/>
        <w:spacing w:before="0" w:beforeAutospacing="0" w:after="225" w:afterAutospacing="0"/>
        <w:rPr>
          <w:rFonts w:ascii="Helvetica" w:hAnsi="Helvetica" w:cs="Helvetica"/>
          <w:lang w:val="sk-SK"/>
        </w:rPr>
      </w:pPr>
      <w:r w:rsidRPr="006B27FB">
        <w:rPr>
          <w:rFonts w:ascii="Helvetica" w:hAnsi="Helvetica" w:cs="Helvetica"/>
          <w:lang w:val="sk-SK"/>
        </w:rPr>
        <w:t>Prajeme úspešnú prípravu bez zranení.</w:t>
      </w:r>
    </w:p>
    <w:p w:rsidR="009E7FE1" w:rsidRPr="006B27FB" w:rsidRDefault="009E7FE1" w:rsidP="008268FB">
      <w:pPr>
        <w:jc w:val="center"/>
        <w:rPr>
          <w:noProof/>
          <w:sz w:val="56"/>
          <w:szCs w:val="56"/>
          <w:lang w:val="sk-SK" w:eastAsia="hu-HU"/>
        </w:rPr>
      </w:pPr>
      <w:r w:rsidRPr="006B27FB">
        <w:rPr>
          <w:noProof/>
          <w:sz w:val="56"/>
          <w:szCs w:val="56"/>
          <w:lang w:val="sk-SK" w:eastAsia="hu-HU"/>
        </w:rPr>
        <w:t>Registrácia:</w:t>
      </w:r>
    </w:p>
    <w:p w:rsidR="009E7FE1" w:rsidRDefault="009E7FE1" w:rsidP="008268FB">
      <w:pPr>
        <w:jc w:val="center"/>
        <w:rPr>
          <w:rFonts w:ascii="Helvetica" w:hAnsi="Helvetica" w:cs="Helvetica"/>
          <w:color w:val="333333"/>
          <w:sz w:val="30"/>
          <w:szCs w:val="30"/>
          <w:shd w:val="clear" w:color="auto" w:fill="DBB030"/>
          <w:lang w:val="sk-SK"/>
        </w:rPr>
      </w:pPr>
      <w:r w:rsidRPr="006B27FB">
        <w:rPr>
          <w:noProof/>
          <w:lang w:val="sk-SK" w:eastAsia="hu-HU"/>
        </w:rPr>
        <w:t>http://baradla-trail.hu/baradla-trail/node/5</w:t>
      </w:r>
      <w:r w:rsidRPr="006B27FB">
        <w:rPr>
          <w:noProof/>
          <w:lang w:val="sk-SK" w:eastAsia="hu-HU"/>
        </w:rPr>
        <w:br/>
      </w:r>
      <w:r w:rsidRPr="006B27FB">
        <w:rPr>
          <w:noProof/>
          <w:sz w:val="56"/>
          <w:szCs w:val="56"/>
          <w:lang w:val="sk-SK" w:eastAsia="hu-HU"/>
        </w:rPr>
        <w:t>Kontakt:</w:t>
      </w:r>
      <w:r w:rsidRPr="006B27FB">
        <w:rPr>
          <w:noProof/>
          <w:lang w:val="sk-SK" w:eastAsia="hu-HU"/>
        </w:rPr>
        <w:br/>
      </w:r>
      <w:hyperlink r:id="rId6" w:history="1">
        <w:r w:rsidRPr="00A03ADF">
          <w:rPr>
            <w:rStyle w:val="Hyperlink"/>
            <w:rFonts w:ascii="Helvetica" w:hAnsi="Helvetica" w:cs="Helvetica"/>
            <w:sz w:val="30"/>
            <w:szCs w:val="30"/>
            <w:shd w:val="clear" w:color="auto" w:fill="DBB030"/>
            <w:lang w:val="sk-SK"/>
          </w:rPr>
          <w:t>info@baradla-trail.hu</w:t>
        </w:r>
      </w:hyperlink>
    </w:p>
    <w:p w:rsidR="009E7FE1" w:rsidRDefault="009E7FE1" w:rsidP="00AF1A39">
      <w:pPr>
        <w:jc w:val="center"/>
      </w:pPr>
      <w:r w:rsidRPr="00AF1A39">
        <w:rPr>
          <w:rFonts w:ascii="Helvetica" w:hAnsi="Helvetica" w:cs="Helvetica"/>
          <w:color w:val="333333"/>
          <w:sz w:val="30"/>
          <w:szCs w:val="30"/>
          <w:shd w:val="clear" w:color="auto" w:fill="DBB030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85pt">
            <v:imagedata r:id="rId7" o:title=""/>
          </v:shape>
        </w:pict>
      </w:r>
      <w:r w:rsidRPr="00AF1A39">
        <w:rPr>
          <w:noProof/>
          <w:lang w:val="sk-SK" w:eastAsia="sk-SK"/>
        </w:rPr>
        <w:pict>
          <v:shape id="_x0000_i1026" type="#_x0000_t75" style="width:453pt;height:258pt">
            <v:imagedata r:id="rId8" o:title=""/>
          </v:shape>
        </w:pict>
      </w:r>
    </w:p>
    <w:sectPr w:rsidR="009E7FE1" w:rsidSect="003E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E1" w:rsidRDefault="009E7FE1" w:rsidP="004530CD">
      <w:pPr>
        <w:spacing w:after="0" w:line="240" w:lineRule="auto"/>
      </w:pPr>
      <w:r>
        <w:separator/>
      </w:r>
    </w:p>
  </w:endnote>
  <w:endnote w:type="continuationSeparator" w:id="0">
    <w:p w:rsidR="009E7FE1" w:rsidRDefault="009E7FE1" w:rsidP="0045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E1" w:rsidRDefault="009E7FE1" w:rsidP="004530CD">
      <w:pPr>
        <w:spacing w:after="0" w:line="240" w:lineRule="auto"/>
      </w:pPr>
      <w:r>
        <w:separator/>
      </w:r>
    </w:p>
  </w:footnote>
  <w:footnote w:type="continuationSeparator" w:id="0">
    <w:p w:rsidR="009E7FE1" w:rsidRDefault="009E7FE1" w:rsidP="00453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0CD"/>
    <w:rsid w:val="001A3241"/>
    <w:rsid w:val="001E40DB"/>
    <w:rsid w:val="00224FC8"/>
    <w:rsid w:val="00292C7F"/>
    <w:rsid w:val="002B0702"/>
    <w:rsid w:val="002B6294"/>
    <w:rsid w:val="003A6196"/>
    <w:rsid w:val="003E78BC"/>
    <w:rsid w:val="00415303"/>
    <w:rsid w:val="004530CD"/>
    <w:rsid w:val="00482FDE"/>
    <w:rsid w:val="00546CED"/>
    <w:rsid w:val="00594251"/>
    <w:rsid w:val="006173A0"/>
    <w:rsid w:val="006217C0"/>
    <w:rsid w:val="00656F93"/>
    <w:rsid w:val="006B27FB"/>
    <w:rsid w:val="007260D5"/>
    <w:rsid w:val="007B23E3"/>
    <w:rsid w:val="007B7932"/>
    <w:rsid w:val="007D4E41"/>
    <w:rsid w:val="00806AEA"/>
    <w:rsid w:val="008268FB"/>
    <w:rsid w:val="008D46B4"/>
    <w:rsid w:val="009E7FE1"/>
    <w:rsid w:val="00A03ADF"/>
    <w:rsid w:val="00A07DE6"/>
    <w:rsid w:val="00A2021C"/>
    <w:rsid w:val="00AB0B0E"/>
    <w:rsid w:val="00AC7FAB"/>
    <w:rsid w:val="00AF1A39"/>
    <w:rsid w:val="00B7743F"/>
    <w:rsid w:val="00C35DB9"/>
    <w:rsid w:val="00C76CB8"/>
    <w:rsid w:val="00DE5A0F"/>
    <w:rsid w:val="00EE09F7"/>
    <w:rsid w:val="00F253A0"/>
    <w:rsid w:val="00F5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BC"/>
    <w:pPr>
      <w:spacing w:after="200" w:line="276" w:lineRule="auto"/>
    </w:pPr>
    <w:rPr>
      <w:rFonts w:cs="Calibri"/>
      <w:lang w:val="hu-HU" w:eastAsia="en-US"/>
    </w:rPr>
  </w:style>
  <w:style w:type="paragraph" w:styleId="Heading1">
    <w:name w:val="heading 1"/>
    <w:basedOn w:val="Normal"/>
    <w:link w:val="Heading1Char"/>
    <w:uiPriority w:val="99"/>
    <w:qFormat/>
    <w:rsid w:val="0045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0C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30CD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rsid w:val="004530CD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4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4530C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4530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0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530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5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F1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radla-trail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199</Words>
  <Characters>1137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Eördögh Ákos</dc:creator>
  <cp:keywords/>
  <dc:description/>
  <cp:lastModifiedBy>Luboš Ferenc</cp:lastModifiedBy>
  <cp:revision>11</cp:revision>
  <dcterms:created xsi:type="dcterms:W3CDTF">2017-05-20T23:55:00Z</dcterms:created>
  <dcterms:modified xsi:type="dcterms:W3CDTF">2017-07-13T17:13:00Z</dcterms:modified>
</cp:coreProperties>
</file>