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58" w:rsidRDefault="00330558" w:rsidP="00AA3DB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Mesto Hanušovce nad Topľou a Hermanovský bežecký oddiel</w:t>
      </w:r>
    </w:p>
    <w:p w:rsidR="00330558" w:rsidRDefault="00330558" w:rsidP="00AA3DBA">
      <w:pPr>
        <w:rPr>
          <w:sz w:val="28"/>
          <w:szCs w:val="28"/>
        </w:rPr>
      </w:pPr>
    </w:p>
    <w:p w:rsidR="00330558" w:rsidRDefault="00330558" w:rsidP="00AA3DBA">
      <w:pPr>
        <w:jc w:val="center"/>
        <w:rPr>
          <w:sz w:val="36"/>
          <w:szCs w:val="36"/>
        </w:rPr>
      </w:pPr>
      <w:r w:rsidRPr="005F6B1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5" o:spid="_x0000_i1025" type="#_x0000_t75" alt="Popis: http://www.hanusovce.sk/data/editor/25sk_2.gif?gcm_date=1429695288" style="width:45pt;height:49.5pt;visibility:visible">
            <v:imagedata r:id="rId4" o:title=""/>
          </v:shape>
        </w:pict>
      </w:r>
      <w:r>
        <w:rPr>
          <w:sz w:val="36"/>
          <w:szCs w:val="36"/>
        </w:rPr>
        <w:t xml:space="preserve">  </w:t>
      </w:r>
      <w:r w:rsidRPr="005F6B15">
        <w:rPr>
          <w:noProof/>
        </w:rPr>
        <w:pict>
          <v:shape id="Obrázok 4" o:spid="_x0000_i1026" type="#_x0000_t75" alt="Popis: https://scontent-vie1-1.xx.fbcdn.net/v/t1.0-1/p160x160/11054499_1546033519017980_1446651925555522363_n.png?oh=9e53bfe51a65d00786a4da9f59ac1c24&amp;oe=58412DDB" style="width:48pt;height:48pt;visibility:visible">
            <v:imagedata r:id="rId5" o:title=""/>
          </v:shape>
        </w:pict>
      </w:r>
    </w:p>
    <w:p w:rsidR="00330558" w:rsidRDefault="00330558" w:rsidP="00AA3DBA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Vás srdečne pozývajú na bežecké podujatie  </w:t>
      </w:r>
    </w:p>
    <w:p w:rsidR="00330558" w:rsidRDefault="00330558" w:rsidP="00AA3DBA">
      <w:pPr>
        <w:rPr>
          <w:sz w:val="40"/>
          <w:szCs w:val="40"/>
        </w:rPr>
      </w:pPr>
    </w:p>
    <w:p w:rsidR="00330558" w:rsidRDefault="00330558" w:rsidP="00AA3D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,,Memoriál mjr. Kukorelliho“</w:t>
      </w:r>
    </w:p>
    <w:p w:rsidR="00330558" w:rsidRPr="002552EE" w:rsidRDefault="00330558" w:rsidP="00AA3DBA">
      <w:pPr>
        <w:jc w:val="center"/>
        <w:rPr>
          <w:b/>
          <w:bCs/>
          <w:color w:val="FFFFFF"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  <w:r w:rsidRPr="002552EE">
        <w:rPr>
          <w:b/>
          <w:bCs/>
          <w:color w:val="FFFFFF"/>
          <w:sz w:val="40"/>
          <w:szCs w:val="40"/>
        </w:rPr>
        <w:t xml:space="preserve">. </w:t>
      </w:r>
    </w:p>
    <w:p w:rsidR="00330558" w:rsidRDefault="00330558" w:rsidP="00AA3DBA">
      <w:pPr>
        <w:jc w:val="center"/>
        <w:rPr>
          <w:b/>
          <w:bCs/>
          <w:sz w:val="40"/>
          <w:szCs w:val="40"/>
        </w:rPr>
      </w:pPr>
    </w:p>
    <w:p w:rsidR="00330558" w:rsidRDefault="00330558" w:rsidP="00AA3DB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91491B">
        <w:rPr>
          <w:rFonts w:ascii="Times New Roman" w:hAnsi="Times New Roman" w:cs="Times New Roman"/>
          <w:noProof/>
          <w:sz w:val="24"/>
          <w:szCs w:val="24"/>
        </w:rPr>
        <w:pict>
          <v:shape id="Obrázok 3" o:spid="_x0000_i1027" type="#_x0000_t75" alt="Popis: C:\Users\jniko\Desktop\MMM\Kukorelli.jpg" style="width:156pt;height:117.75pt;visibility:visible">
            <v:imagedata r:id="rId6" o:title=""/>
          </v:shape>
        </w:pict>
      </w:r>
      <w:bookmarkStart w:id="0" w:name="_GoBack"/>
      <w:bookmarkEnd w:id="0"/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pacing w:val="-8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Termín :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9.5.2017 (utorok) o 17.30 Hanušovce nad Topľou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:rsidR="00330558" w:rsidRDefault="00330558" w:rsidP="000819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Registrácia:     </w:t>
      </w:r>
      <w:hyperlink r:id="rId7" w:history="1">
        <w:r>
          <w:rPr>
            <w:rStyle w:val="Hyperlink"/>
            <w:rFonts w:ascii="Times New Roman" w:hAnsi="Times New Roman" w:cs="Times New Roman"/>
            <w:spacing w:val="-5"/>
            <w:sz w:val="24"/>
            <w:szCs w:val="24"/>
          </w:rPr>
          <w:t>jniko@centrum.sk</w:t>
        </w:r>
      </w:hyperlink>
      <w:r>
        <w:rPr>
          <w:rFonts w:ascii="Times New Roman" w:hAnsi="Times New Roman" w:cs="Times New Roman"/>
          <w:spacing w:val="-5"/>
          <w:sz w:val="24"/>
          <w:szCs w:val="24"/>
        </w:rPr>
        <w:t xml:space="preserve"> alebo tel. </w:t>
      </w:r>
      <w:r>
        <w:rPr>
          <w:rFonts w:ascii="Times New Roman" w:hAnsi="Times New Roman" w:cs="Times New Roman"/>
          <w:sz w:val="24"/>
          <w:szCs w:val="24"/>
        </w:rPr>
        <w:t xml:space="preserve">0908 375 490 - Jozef Niko - </w:t>
      </w:r>
      <w:r w:rsidRPr="0008193E">
        <w:rPr>
          <w:rFonts w:ascii="Times New Roman" w:hAnsi="Times New Roman" w:cs="Times New Roman"/>
          <w:b/>
          <w:bCs/>
          <w:sz w:val="24"/>
          <w:szCs w:val="24"/>
        </w:rPr>
        <w:t>do 7.5.2017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Prezentácia: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   Mestský úrad Hanušovce n/T, Mierová 333/3 v čase od 16.45 do 17.15</w:t>
      </w:r>
    </w:p>
    <w:p w:rsidR="00330558" w:rsidRDefault="00330558" w:rsidP="0008193E">
      <w:pPr>
        <w:pStyle w:val="NoSpacing"/>
        <w:rPr>
          <w:rFonts w:ascii="Times New Roman" w:hAnsi="Times New Roman" w:cs="Times New Roman"/>
          <w:spacing w:val="-8"/>
          <w:sz w:val="24"/>
          <w:szCs w:val="24"/>
        </w:rPr>
      </w:pPr>
    </w:p>
    <w:p w:rsidR="00330558" w:rsidRDefault="00330558" w:rsidP="0008193E">
      <w:pPr>
        <w:pStyle w:val="NoSpacing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Šatne: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    </w:t>
      </w:r>
      <w:r>
        <w:rPr>
          <w:rFonts w:ascii="Times New Roman" w:hAnsi="Times New Roman" w:cs="Times New Roman"/>
          <w:spacing w:val="-8"/>
          <w:sz w:val="24"/>
          <w:szCs w:val="24"/>
        </w:rPr>
        <w:tab/>
        <w:t xml:space="preserve">  V budove MsÚ Hanušovce n/T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Default="00330558" w:rsidP="00AA3DBA">
      <w:pPr>
        <w:pStyle w:val="BodyText"/>
        <w:widowControl/>
        <w:rPr>
          <w:rFonts w:ascii="Times New Roman" w:hAnsi="Times New Roman" w:cs="Times New Roman"/>
          <w:color w:val="auto"/>
          <w:spacing w:val="-5"/>
          <w:kern w:val="3"/>
        </w:rPr>
      </w:pPr>
      <w:r>
        <w:rPr>
          <w:rFonts w:ascii="Times New Roman" w:hAnsi="Times New Roman" w:cs="Times New Roman"/>
          <w:b/>
          <w:bCs/>
          <w:spacing w:val="-10"/>
        </w:rPr>
        <w:t>Dĺžka trate:</w:t>
      </w:r>
      <w:r>
        <w:rPr>
          <w:rFonts w:ascii="Times New Roman" w:hAnsi="Times New Roman" w:cs="Times New Roman"/>
          <w:spacing w:val="-10"/>
        </w:rPr>
        <w:t xml:space="preserve">         10 km - </w:t>
      </w:r>
      <w:r>
        <w:rPr>
          <w:rFonts w:ascii="Times New Roman" w:hAnsi="Times New Roman" w:cs="Times New Roman"/>
          <w:color w:val="auto"/>
          <w:spacing w:val="-5"/>
          <w:kern w:val="3"/>
        </w:rPr>
        <w:t xml:space="preserve">asfaltový povrch vedľajšej cestnej komunikácie - 5 okruhov 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Vyhodnotenie:</w:t>
      </w:r>
      <w:r>
        <w:rPr>
          <w:rFonts w:ascii="Times New Roman" w:hAnsi="Times New Roman" w:cs="Times New Roman"/>
          <w:sz w:val="24"/>
          <w:szCs w:val="24"/>
        </w:rPr>
        <w:t xml:space="preserve">  Po skončení pretekov a spracovaní výsledkov 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Ceny: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Pohár pre prvých troch najrýchlejších bežcov v kategórii mužov a žien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Default="00330558" w:rsidP="004E48C8">
      <w:pPr>
        <w:pStyle w:val="NoSpacing"/>
        <w:tabs>
          <w:tab w:val="left" w:pos="22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Štartovné:  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E48C8">
        <w:rPr>
          <w:rFonts w:ascii="Times New Roman" w:hAnsi="Times New Roman" w:cs="Times New Roman"/>
          <w:sz w:val="24"/>
          <w:szCs w:val="24"/>
        </w:rPr>
        <w:t>,-</w:t>
      </w:r>
      <w:r>
        <w:rPr>
          <w:rFonts w:ascii="Times New Roman" w:hAnsi="Times New Roman" w:cs="Times New Roman"/>
          <w:sz w:val="24"/>
          <w:szCs w:val="24"/>
        </w:rPr>
        <w:t xml:space="preserve"> eurá (občerstvenie a spoločná večera) </w:t>
      </w:r>
    </w:p>
    <w:p w:rsidR="00330558" w:rsidRDefault="00330558" w:rsidP="00AA3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30558" w:rsidRDefault="00330558" w:rsidP="00AA3DBA">
      <w:pPr>
        <w:pStyle w:val="NoSpacing"/>
        <w:tabs>
          <w:tab w:val="left" w:pos="1985"/>
        </w:tabs>
        <w:rPr>
          <w:rFonts w:ascii="Times New Roman" w:hAnsi="Times New Roman" w:cs="Times New Roman"/>
          <w:color w:val="111122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Upozornenie:   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Súťaží sa podľa pravidiel ľahkej atletiky a týchto propozícií. </w:t>
      </w:r>
      <w:r>
        <w:rPr>
          <w:rFonts w:ascii="Times New Roman" w:hAnsi="Times New Roman" w:cs="Times New Roman"/>
          <w:color w:val="111122"/>
          <w:sz w:val="24"/>
          <w:szCs w:val="24"/>
        </w:rPr>
        <w:t xml:space="preserve">Všetci účastníci  </w:t>
      </w:r>
    </w:p>
    <w:p w:rsidR="00330558" w:rsidRDefault="00330558" w:rsidP="00AA3DBA">
      <w:pPr>
        <w:pStyle w:val="NoSpacing"/>
        <w:tabs>
          <w:tab w:val="left" w:pos="1985"/>
        </w:tabs>
        <w:rPr>
          <w:rFonts w:ascii="Times New Roman" w:hAnsi="Times New Roman" w:cs="Times New Roman"/>
          <w:color w:val="111122"/>
          <w:sz w:val="24"/>
          <w:szCs w:val="24"/>
        </w:rPr>
      </w:pPr>
      <w:r>
        <w:rPr>
          <w:rFonts w:ascii="Times New Roman" w:hAnsi="Times New Roman" w:cs="Times New Roman"/>
          <w:color w:val="111122"/>
          <w:sz w:val="24"/>
          <w:szCs w:val="24"/>
        </w:rPr>
        <w:t xml:space="preserve">                           štartujú na vlastnú zodpovednosť. </w:t>
      </w:r>
    </w:p>
    <w:p w:rsidR="00330558" w:rsidRDefault="00330558" w:rsidP="00AA3DBA">
      <w:pPr>
        <w:pStyle w:val="NormalWeb"/>
        <w:shd w:val="clear" w:color="auto" w:fill="FAFAFA"/>
        <w:spacing w:before="0" w:beforeAutospacing="0" w:after="0" w:afterAutospacing="0" w:line="336" w:lineRule="atLeast"/>
        <w:jc w:val="both"/>
        <w:textAlignment w:val="baseline"/>
        <w:rPr>
          <w:rFonts w:ascii="Arial" w:hAnsi="Arial" w:cs="Arial"/>
          <w:color w:val="111122"/>
        </w:rPr>
      </w:pPr>
      <w:r>
        <w:rPr>
          <w:rFonts w:ascii="Arial" w:hAnsi="Arial" w:cs="Arial"/>
          <w:color w:val="111122"/>
        </w:rPr>
        <w:t> </w:t>
      </w:r>
    </w:p>
    <w:p w:rsidR="00330558" w:rsidRPr="00DF3148" w:rsidRDefault="00330558" w:rsidP="00D511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30558" w:rsidRPr="00DF3148" w:rsidRDefault="00330558"/>
    <w:sectPr w:rsidR="00330558" w:rsidRPr="00DF3148" w:rsidSect="009E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A8F"/>
    <w:rsid w:val="00006EA4"/>
    <w:rsid w:val="0004394E"/>
    <w:rsid w:val="0008193E"/>
    <w:rsid w:val="00083D08"/>
    <w:rsid w:val="00121E87"/>
    <w:rsid w:val="00152C8E"/>
    <w:rsid w:val="00172F97"/>
    <w:rsid w:val="00184FD2"/>
    <w:rsid w:val="00194747"/>
    <w:rsid w:val="001A4EDF"/>
    <w:rsid w:val="001B7D0F"/>
    <w:rsid w:val="001F2784"/>
    <w:rsid w:val="00226F96"/>
    <w:rsid w:val="00245495"/>
    <w:rsid w:val="002542A5"/>
    <w:rsid w:val="002552EE"/>
    <w:rsid w:val="00297CC0"/>
    <w:rsid w:val="002D76F1"/>
    <w:rsid w:val="00330558"/>
    <w:rsid w:val="00335D04"/>
    <w:rsid w:val="003713A0"/>
    <w:rsid w:val="003C2D51"/>
    <w:rsid w:val="003F201F"/>
    <w:rsid w:val="004740BD"/>
    <w:rsid w:val="004749ED"/>
    <w:rsid w:val="00475A8F"/>
    <w:rsid w:val="004E48C8"/>
    <w:rsid w:val="00527EA6"/>
    <w:rsid w:val="005345EE"/>
    <w:rsid w:val="005465F7"/>
    <w:rsid w:val="005624ED"/>
    <w:rsid w:val="005A3589"/>
    <w:rsid w:val="005F6B15"/>
    <w:rsid w:val="00640598"/>
    <w:rsid w:val="006537DC"/>
    <w:rsid w:val="006C32DE"/>
    <w:rsid w:val="006F7520"/>
    <w:rsid w:val="00705557"/>
    <w:rsid w:val="0074065D"/>
    <w:rsid w:val="007419E7"/>
    <w:rsid w:val="00744C23"/>
    <w:rsid w:val="00762F0D"/>
    <w:rsid w:val="00767081"/>
    <w:rsid w:val="00773FB5"/>
    <w:rsid w:val="00794659"/>
    <w:rsid w:val="007956DA"/>
    <w:rsid w:val="007C64A8"/>
    <w:rsid w:val="00807A93"/>
    <w:rsid w:val="0081146B"/>
    <w:rsid w:val="0082753A"/>
    <w:rsid w:val="00837C8A"/>
    <w:rsid w:val="00845113"/>
    <w:rsid w:val="00871D52"/>
    <w:rsid w:val="009003EC"/>
    <w:rsid w:val="0091491B"/>
    <w:rsid w:val="009250E5"/>
    <w:rsid w:val="009675D8"/>
    <w:rsid w:val="00980FD3"/>
    <w:rsid w:val="009D6228"/>
    <w:rsid w:val="009E70A0"/>
    <w:rsid w:val="00A25CD0"/>
    <w:rsid w:val="00A516B1"/>
    <w:rsid w:val="00AA3DBA"/>
    <w:rsid w:val="00B42D61"/>
    <w:rsid w:val="00C03B4A"/>
    <w:rsid w:val="00C30D39"/>
    <w:rsid w:val="00C648CA"/>
    <w:rsid w:val="00C802DC"/>
    <w:rsid w:val="00C85539"/>
    <w:rsid w:val="00C859AC"/>
    <w:rsid w:val="00C870C1"/>
    <w:rsid w:val="00C908C4"/>
    <w:rsid w:val="00CA1513"/>
    <w:rsid w:val="00CA6414"/>
    <w:rsid w:val="00CC759B"/>
    <w:rsid w:val="00CD4173"/>
    <w:rsid w:val="00CE5405"/>
    <w:rsid w:val="00D172B5"/>
    <w:rsid w:val="00D50921"/>
    <w:rsid w:val="00D511AE"/>
    <w:rsid w:val="00D57118"/>
    <w:rsid w:val="00DF03D1"/>
    <w:rsid w:val="00DF3148"/>
    <w:rsid w:val="00E25BE5"/>
    <w:rsid w:val="00EC39D2"/>
    <w:rsid w:val="00ED78EB"/>
    <w:rsid w:val="00F00DF5"/>
    <w:rsid w:val="00F13524"/>
    <w:rsid w:val="00F31C55"/>
    <w:rsid w:val="00F530EF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1AE"/>
    <w:pPr>
      <w:widowControl w:val="0"/>
      <w:suppressAutoHyphens/>
      <w:autoSpaceDN w:val="0"/>
    </w:pPr>
    <w:rPr>
      <w:rFonts w:ascii="Times New Roman" w:hAnsi="Times New Roman"/>
      <w:kern w:val="3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11A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11AE"/>
    <w:rPr>
      <w:rFonts w:ascii="Cambria" w:hAnsi="Cambria" w:cs="Cambria"/>
      <w:b/>
      <w:bCs/>
      <w:kern w:val="32"/>
      <w:sz w:val="32"/>
      <w:szCs w:val="32"/>
      <w:lang w:eastAsia="sk-SK"/>
    </w:rPr>
  </w:style>
  <w:style w:type="paragraph" w:styleId="BodyText">
    <w:name w:val="Body Text"/>
    <w:basedOn w:val="Normal"/>
    <w:link w:val="BodyTextChar"/>
    <w:uiPriority w:val="99"/>
    <w:rsid w:val="00D511AE"/>
    <w:pPr>
      <w:suppressAutoHyphens w:val="0"/>
      <w:autoSpaceDE w:val="0"/>
    </w:pPr>
    <w:rPr>
      <w:rFonts w:ascii="Tms Rmn" w:eastAsia="Times New Roman" w:hAnsi="Tms Rmn" w:cs="Tms Rmn"/>
      <w:color w:val="000000"/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D511AE"/>
    <w:rPr>
      <w:rFonts w:ascii="Tms Rmn" w:hAnsi="Tms Rmn" w:cs="Tms Rmn"/>
      <w:color w:val="000000"/>
      <w:sz w:val="24"/>
      <w:szCs w:val="24"/>
      <w:lang w:eastAsia="sk-SK"/>
    </w:rPr>
  </w:style>
  <w:style w:type="paragraph" w:styleId="NoSpacing">
    <w:name w:val="No Spacing"/>
    <w:uiPriority w:val="99"/>
    <w:qFormat/>
    <w:rsid w:val="00D511AE"/>
    <w:pPr>
      <w:suppressAutoHyphens/>
      <w:autoSpaceDN w:val="0"/>
    </w:pPr>
    <w:rPr>
      <w:rFonts w:cs="Calibri"/>
      <w:kern w:val="3"/>
    </w:rPr>
  </w:style>
  <w:style w:type="character" w:styleId="Hyperlink">
    <w:name w:val="Hyperlink"/>
    <w:basedOn w:val="DefaultParagraphFont"/>
    <w:uiPriority w:val="99"/>
    <w:rsid w:val="00D511A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1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AE"/>
    <w:rPr>
      <w:rFonts w:ascii="Tahoma" w:eastAsia="Times New Roman" w:hAnsi="Tahoma" w:cs="Tahoma"/>
      <w:kern w:val="3"/>
      <w:sz w:val="16"/>
      <w:szCs w:val="16"/>
      <w:lang w:eastAsia="sk-SK"/>
    </w:rPr>
  </w:style>
  <w:style w:type="paragraph" w:styleId="NormalWeb">
    <w:name w:val="Normal (Web)"/>
    <w:basedOn w:val="Normal"/>
    <w:uiPriority w:val="99"/>
    <w:semiHidden/>
    <w:rsid w:val="007956DA"/>
    <w:pPr>
      <w:widowControl/>
      <w:suppressAutoHyphens w:val="0"/>
      <w:autoSpaceDN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niko@centru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</Pages>
  <Words>145</Words>
  <Characters>827</Characters>
  <Application>Microsoft Office Outlook</Application>
  <DocSecurity>0</DocSecurity>
  <Lines>0</Lines>
  <Paragraphs>0</Paragraphs>
  <ScaleCrop>false</ScaleCrop>
  <Company>LuFe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jniko</dc:creator>
  <cp:keywords/>
  <dc:description/>
  <cp:lastModifiedBy>Luboš Ferenc</cp:lastModifiedBy>
  <cp:revision>10</cp:revision>
  <dcterms:created xsi:type="dcterms:W3CDTF">2017-04-24T14:36:00Z</dcterms:created>
  <dcterms:modified xsi:type="dcterms:W3CDTF">2017-04-29T19:28:00Z</dcterms:modified>
</cp:coreProperties>
</file>