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B" w:rsidRPr="003E2C30" w:rsidRDefault="00A5655B" w:rsidP="00E164D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3E2C30">
        <w:rPr>
          <w:b/>
          <w:bCs/>
          <w:sz w:val="24"/>
          <w:szCs w:val="24"/>
        </w:rPr>
        <w:t>. Beh na Vrchrieku</w:t>
      </w:r>
    </w:p>
    <w:p w:rsidR="00A5655B" w:rsidRDefault="00A5655B" w:rsidP="00E164D1">
      <w:pPr>
        <w:spacing w:after="0"/>
        <w:jc w:val="center"/>
      </w:pPr>
      <w:r>
        <w:t>Dátum konania 21.4.2017</w:t>
      </w:r>
    </w:p>
    <w:p w:rsidR="00A5655B" w:rsidRDefault="00A5655B" w:rsidP="00E164D1">
      <w:pPr>
        <w:spacing w:after="0"/>
        <w:jc w:val="center"/>
      </w:pPr>
      <w:r>
        <w:t>Dĺžka trate: 3,4 km, prevýšenie: 320</w:t>
      </w:r>
    </w:p>
    <w:p w:rsidR="00A5655B" w:rsidRDefault="00A5655B" w:rsidP="00E164D1">
      <w:pPr>
        <w:spacing w:after="0"/>
        <w:jc w:val="center"/>
        <w:rPr>
          <w:b/>
          <w:bCs/>
        </w:rPr>
      </w:pPr>
      <w:r w:rsidRPr="003E2C30">
        <w:rPr>
          <w:b/>
          <w:bCs/>
        </w:rPr>
        <w:t>Výsledková listina</w:t>
      </w:r>
    </w:p>
    <w:p w:rsidR="00A5655B" w:rsidRPr="00107C40" w:rsidRDefault="00A5655B" w:rsidP="00E164D1">
      <w:pPr>
        <w:spacing w:after="0"/>
        <w:jc w:val="center"/>
        <w:rPr>
          <w:b/>
          <w:bCs/>
          <w:color w:val="FFFFFF"/>
        </w:rPr>
      </w:pPr>
      <w:r>
        <w:rPr>
          <w:b/>
          <w:bCs/>
        </w:rPr>
        <w:t xml:space="preserve">  </w:t>
      </w:r>
      <w:r w:rsidRPr="00107C40">
        <w:rPr>
          <w:b/>
          <w:bCs/>
          <w:color w:val="FFFFFF"/>
        </w:rPr>
        <w:t xml:space="preserve">.  </w:t>
      </w:r>
    </w:p>
    <w:p w:rsidR="00A5655B" w:rsidRDefault="00A5655B" w:rsidP="00E164D1">
      <w:pPr>
        <w:spacing w:after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3172"/>
        <w:gridCol w:w="2770"/>
        <w:gridCol w:w="566"/>
        <w:gridCol w:w="1667"/>
      </w:tblGrid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  <w:rPr>
                <w:b/>
                <w:bCs/>
              </w:rPr>
            </w:pPr>
            <w:r w:rsidRPr="00F3784F">
              <w:rPr>
                <w:b/>
                <w:bCs/>
              </w:rPr>
              <w:t>Por.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  <w:rPr>
                <w:b/>
                <w:bCs/>
              </w:rPr>
            </w:pPr>
            <w:r w:rsidRPr="00F3784F">
              <w:rPr>
                <w:b/>
                <w:bCs/>
              </w:rPr>
              <w:t>Priezvisko a meno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  <w:rPr>
                <w:b/>
                <w:bCs/>
              </w:rPr>
            </w:pPr>
            <w:r w:rsidRPr="00F3784F">
              <w:rPr>
                <w:b/>
                <w:bCs/>
              </w:rPr>
              <w:t>Miesto/Klub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  <w:rPr>
                <w:b/>
                <w:bCs/>
              </w:rPr>
            </w:pPr>
            <w:r w:rsidRPr="00F3784F">
              <w:rPr>
                <w:b/>
                <w:bCs/>
              </w:rPr>
              <w:t>Čas v min.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Najmladšie žiačky (1.-2. roč.)    dĺžka trate 130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 xml:space="preserve">Balážová Anna 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 extreme team Ostrava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00:44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Papajčíková Adela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 xml:space="preserve">Vysoká nad Kysucou 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01:17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 xml:space="preserve"> Najmladšií žiaci (1.-2. roč.)       dĺžka trate 130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 xml:space="preserve">Varecha Matúš 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00:40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Vagenfal Adam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00:43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Kubištel Marek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00:44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Papajčík Matej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00:50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Kotlár Lukáš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00:55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6.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Varecha Šimon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01:13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Mladšie žiačky (3.-4. roč.)  dĺžka trate  260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Jánošíková Chiara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Čadca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01:38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Malíková Magdaléna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Čadca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01:46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Štrkáčová Emília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Bytča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02:23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Dormanová katarína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03:22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Mladší žiaci (3.-4. roč.)       dĺžka trate  260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Nevedel Nikolas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Zborov nad Bystricou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01:43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Vagenfal Tomáš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01:54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Rác José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01:56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Bongilaj Alan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Bytča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02:00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Papajčík Peter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02:19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6.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 Jean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Bytča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02:47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Staršie žiačky (5.-6. roč.)  dĺžka trate 650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Jánošíková Nicol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Čadca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02:47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Adamcová Katarína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03:27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Kotlárová Sabina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04:27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Uhlíchová Ingrid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Semeteš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04:43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Starší žiaci (5.-6. roč.)  dĺžka trate 650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Koliba Jozef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02:23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Kišoň Patrik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Semeteš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03:51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Najstaršie žiačky (7.-9. roč.)  dĺžka trate  800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Kretová Petra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Bytča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04:43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Balážová Elin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Bytča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08:02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Najstarší žiaci (7.-9. roč.)  dĺžka trate  800 m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Krišica Marek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1.Bežecký Jablunkov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03:16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Rác Diego Mário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03:28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Tomaščík Stanislav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05:13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Tomaščík Michal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Horný Kelčov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05:23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 Diego</w:t>
            </w:r>
          </w:p>
        </w:tc>
        <w:tc>
          <w:tcPr>
            <w:tcW w:w="2770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Vysoká, Semeteš</w:t>
            </w:r>
          </w:p>
        </w:tc>
        <w:tc>
          <w:tcPr>
            <w:tcW w:w="2233" w:type="dxa"/>
            <w:gridSpan w:val="2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05:57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  <w:jc w:val="center"/>
              <w:rPr>
                <w:b/>
                <w:bCs/>
              </w:rPr>
            </w:pPr>
            <w:r w:rsidRPr="00F3784F">
              <w:rPr>
                <w:b/>
                <w:bCs/>
              </w:rPr>
              <w:t>Hlavná trať        dĺžka 3,4 km + 320 m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 xml:space="preserve">Juniori :  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Baroňák Pavol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TJ Slovan Skalité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21:49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Šumský Dominik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Krásno nad Kysucou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30:41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Ženy  -39 roč.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Esentierová Adela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 extreme team Ostrava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21:41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Trebulová Kristína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25:04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Pialová Janka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Maratón klub Rajec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25:37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Zemaníková Denisa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26:55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Ženy - 40+ roč.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Kirkpatrick Margita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Goral Maratón Raková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21:41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Takáčová Danica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30:23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Zelníková Slávka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30:23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Muži -39 r.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Štefina Štefan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Dubnica nad Váhom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18:06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Rehák Patrik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Trstená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18:14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Pastorek Peter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Behám pre radosť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18:49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Chmatil Ľuboš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Nová Dubnica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19:20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Kaleta dDaniel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 xml:space="preserve">Hrádek ve Slezsku 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19:56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6.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Capek Martin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Čadečka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20:44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7.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Pavlík Ivan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Spartak Dubnica n/ Váhom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21:00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8.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Pawlus Vladimír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TK Žabka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21:10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9.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Kormanec Vladimír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TJ Tatran Krásno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22:08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10.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Takáč Daniel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AK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22:58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Krčmárik Michal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Čadca-Žarec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24:46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Piala Ján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Maratón klub Rajec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25:37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Jašurek Martin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Čierne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26:34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Kučák František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30:23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Muži -49 r.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Jurčík Ján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18:38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Ponek Tibor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CK Turzovka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18:43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Kupka Anton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18:54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Kučák Ľuboslav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19:30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Čierňava Ľuboslav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Goral maratón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20:49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6.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Mikula Jaroslav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22:53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7.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Bacula Slavomír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25:06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Muži – 59 r.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Sventek Ladislav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Goral maratón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19:05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Páleník Ervín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Trenčín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19:33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 Roman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Baláž extreme team Ostrava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20:34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Vrana Vladislav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TJ Slovan Skalité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20:59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Hudec Marián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KBPŠ Púchov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21:16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6.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Cisarík Emil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25:09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7.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Groš Štefan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S.K. Valašské království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26:11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8.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Ballek Vladimír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Maras team Prešov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32:15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Muži 60+ roč.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Walek Bronislav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Hrádek ve Slezsku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23:34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Jurina Ján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TJ Roháče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23:42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Přívětivý Miroslav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Všechovice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23:55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Zahatlan Štefan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Turzovka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28:16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5.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Chytil Vladimír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DD Všechovice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28:41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6.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Slivka Ján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KKM Čadca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28:55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Vysočania - ženy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Janská Zuzana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44:47</w:t>
            </w:r>
          </w:p>
        </w:tc>
      </w:tr>
      <w:tr w:rsidR="00A5655B" w:rsidRPr="00F3784F">
        <w:tc>
          <w:tcPr>
            <w:tcW w:w="9288" w:type="dxa"/>
            <w:gridSpan w:val="5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Vysočania – muži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1.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Valašík Valter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Wincottpeople Vysoká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25:55</w:t>
            </w:r>
          </w:p>
        </w:tc>
      </w:tr>
      <w:tr w:rsidR="00A5655B" w:rsidRPr="00F3784F">
        <w:tc>
          <w:tcPr>
            <w:tcW w:w="1113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2.</w:t>
            </w:r>
          </w:p>
        </w:tc>
        <w:tc>
          <w:tcPr>
            <w:tcW w:w="3172" w:type="dxa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Janský Milan</w:t>
            </w:r>
          </w:p>
        </w:tc>
        <w:tc>
          <w:tcPr>
            <w:tcW w:w="3336" w:type="dxa"/>
            <w:gridSpan w:val="2"/>
          </w:tcPr>
          <w:p w:rsidR="00A5655B" w:rsidRPr="00F3784F" w:rsidRDefault="00A5655B" w:rsidP="00F3784F">
            <w:pPr>
              <w:spacing w:after="0" w:line="240" w:lineRule="auto"/>
            </w:pPr>
            <w:r w:rsidRPr="00F3784F">
              <w:t>Vysoká nad Kysucou</w:t>
            </w:r>
          </w:p>
        </w:tc>
        <w:tc>
          <w:tcPr>
            <w:tcW w:w="1667" w:type="dxa"/>
          </w:tcPr>
          <w:p w:rsidR="00A5655B" w:rsidRPr="00F3784F" w:rsidRDefault="00A5655B" w:rsidP="00F3784F">
            <w:pPr>
              <w:spacing w:after="0" w:line="240" w:lineRule="auto"/>
              <w:jc w:val="center"/>
            </w:pPr>
            <w:r w:rsidRPr="00F3784F">
              <w:t>31:08</w:t>
            </w:r>
          </w:p>
        </w:tc>
      </w:tr>
    </w:tbl>
    <w:p w:rsidR="00A5655B" w:rsidRPr="003E2C30" w:rsidRDefault="00A5655B" w:rsidP="00E164D1">
      <w:pPr>
        <w:spacing w:after="0"/>
        <w:jc w:val="center"/>
        <w:rPr>
          <w:b/>
          <w:bCs/>
        </w:rPr>
      </w:pPr>
    </w:p>
    <w:p w:rsidR="00A5655B" w:rsidRDefault="00A5655B" w:rsidP="00E164D1"/>
    <w:p w:rsidR="00A5655B" w:rsidRDefault="00A5655B"/>
    <w:sectPr w:rsidR="00A5655B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1F3"/>
    <w:rsid w:val="00056A60"/>
    <w:rsid w:val="000630EC"/>
    <w:rsid w:val="00107C40"/>
    <w:rsid w:val="00130440"/>
    <w:rsid w:val="002B7B11"/>
    <w:rsid w:val="002D291B"/>
    <w:rsid w:val="003E2C30"/>
    <w:rsid w:val="0042531F"/>
    <w:rsid w:val="00455434"/>
    <w:rsid w:val="00492216"/>
    <w:rsid w:val="004B15D2"/>
    <w:rsid w:val="004E1F25"/>
    <w:rsid w:val="00520517"/>
    <w:rsid w:val="006801F3"/>
    <w:rsid w:val="006A365B"/>
    <w:rsid w:val="006C787A"/>
    <w:rsid w:val="00752CA4"/>
    <w:rsid w:val="008155C5"/>
    <w:rsid w:val="00820E8E"/>
    <w:rsid w:val="00862A2B"/>
    <w:rsid w:val="00901608"/>
    <w:rsid w:val="00904554"/>
    <w:rsid w:val="00A160FA"/>
    <w:rsid w:val="00A5655B"/>
    <w:rsid w:val="00B35B44"/>
    <w:rsid w:val="00B426C1"/>
    <w:rsid w:val="00B91D2B"/>
    <w:rsid w:val="00C1757A"/>
    <w:rsid w:val="00C670C3"/>
    <w:rsid w:val="00D45B02"/>
    <w:rsid w:val="00E164D1"/>
    <w:rsid w:val="00E47C96"/>
    <w:rsid w:val="00E70D8A"/>
    <w:rsid w:val="00F00CE5"/>
    <w:rsid w:val="00F25C0C"/>
    <w:rsid w:val="00F3784F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4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587</Words>
  <Characters>3352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Luboš Ferenc</cp:lastModifiedBy>
  <cp:revision>6</cp:revision>
  <dcterms:created xsi:type="dcterms:W3CDTF">2017-04-10T16:20:00Z</dcterms:created>
  <dcterms:modified xsi:type="dcterms:W3CDTF">2017-04-22T17:52:00Z</dcterms:modified>
</cp:coreProperties>
</file>