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68" w:rsidRDefault="00747A68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Starobystrický polmaratón </w:t>
      </w:r>
    </w:p>
    <w:p w:rsidR="00747A68" w:rsidRDefault="00747A68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PROPOZÍCIE</w:t>
      </w:r>
    </w:p>
    <w:p w:rsidR="00747A68" w:rsidRPr="006A3BDD" w:rsidRDefault="00747A68" w:rsidP="009865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3BD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. 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Usporiadateľ</w:t>
      </w:r>
      <w:r>
        <w:rPr>
          <w:rFonts w:ascii="Times New Roman" w:hAnsi="Times New Roman" w:cs="Times New Roman"/>
        </w:rPr>
        <w:t>:  Obec Stará Bystrica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Termín:</w:t>
      </w:r>
      <w:r>
        <w:rPr>
          <w:rFonts w:ascii="Times New Roman" w:hAnsi="Times New Roman" w:cs="Times New Roman"/>
        </w:rPr>
        <w:t xml:space="preserve"> 8. máj 2017 (pondelok)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 – cieľ:</w:t>
      </w:r>
      <w:r>
        <w:rPr>
          <w:rFonts w:ascii="Times New Roman" w:hAnsi="Times New Roman" w:cs="Times New Roman"/>
        </w:rPr>
        <w:t xml:space="preserve"> Rínok sv. Michala Archanjela v Starej Bystrici, pred Slovenským orlojom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10:00 – 10 km a polmaratón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10:05 – žiacke kategórie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Prezentácia</w:t>
      </w:r>
      <w:r>
        <w:rPr>
          <w:rFonts w:ascii="Times New Roman" w:hAnsi="Times New Roman" w:cs="Times New Roman"/>
        </w:rPr>
        <w:t xml:space="preserve">: od 8:00 do 9:30 hod. v Dome kultúry Stará Bystrica 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21,097 km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Kategórie: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MUŽI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ŽENY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do 39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 – do 39 rokov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do 49 rokov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 – nad 40 rokov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  do 59 rokov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nad 60 rokov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Trať 10 km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Trať 950 m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Kategórie: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J1 – žiaci 5. – 9. ročníka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G1 – juniori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J2 – žiačky 5. – 9. ročníka</w:t>
      </w:r>
      <w:r>
        <w:rPr>
          <w:rFonts w:ascii="Times New Roman" w:hAnsi="Times New Roman" w:cs="Times New Roman"/>
        </w:rPr>
        <w:tab/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G2 - juniorky (od 15 do 18 rokov)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7A68" w:rsidRDefault="00747A68" w:rsidP="009865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H1 - muži bez rozdielu veku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Trať 450 m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H2- ženy bez rozdielu veku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K1 – žiaci 1. – 4. ročníka 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K2 – žiačky 1. – 4. ročníka</w:t>
      </w:r>
      <w:r>
        <w:rPr>
          <w:rFonts w:ascii="Times New Roman" w:hAnsi="Times New Roman" w:cs="Times New Roman"/>
        </w:rPr>
        <w:tab/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Ceny: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žiaci a žiačky: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Absolútne poradie polmaratón muži, ženy: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vecné ceny 1. – 3. miesto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miesto – 35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Kategória muži a ženy, juniori, juniorky: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miesto – 25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finančné odmeny vo všetkých kategóriách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miesto – 15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miesto – 30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miesto – 25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miesto – 20 EUR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Štartovné:</w:t>
      </w:r>
      <w:r>
        <w:rPr>
          <w:rFonts w:ascii="Times New Roman" w:hAnsi="Times New Roman" w:cs="Times New Roman"/>
        </w:rPr>
        <w:t xml:space="preserve"> 3 EUR, žiacke kategórie štartovné neplatia.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Občerstvenie</w:t>
      </w:r>
      <w:r>
        <w:rPr>
          <w:rFonts w:ascii="Times New Roman" w:hAnsi="Times New Roman" w:cs="Times New Roman"/>
        </w:rPr>
        <w:t xml:space="preserve"> je zabezpečené len pre zaregistrovaných účastníkov v termíne do 30. 4. 2016. Pri registrácii v deň pretekov nie je možné zabezpečiť občerstvenie.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Popis trate:</w:t>
      </w:r>
      <w:r>
        <w:rPr>
          <w:rFonts w:ascii="Times New Roman" w:hAnsi="Times New Roman" w:cs="Times New Roman"/>
        </w:rPr>
        <w:t xml:space="preserve"> Povrch trate je asfaltový, Stará Bystrica kruhový objazd, po cyklomagistrále na Novú Bystricu a späť.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Šatne:</w:t>
      </w:r>
      <w:r>
        <w:rPr>
          <w:rFonts w:ascii="Times New Roman" w:hAnsi="Times New Roman" w:cs="Times New Roman"/>
        </w:rPr>
        <w:t xml:space="preserve"> Sú zabezpečené v Dome kultúry Stará Bystrica 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Prihlášky:</w:t>
      </w:r>
      <w:r>
        <w:rPr>
          <w:rFonts w:ascii="Times New Roman" w:hAnsi="Times New Roman" w:cs="Times New Roman"/>
        </w:rPr>
        <w:t xml:space="preserve"> Zaslať do 30.4.2017. Registračný formulár na stránke:  www.starabystrica.sk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Informácie:</w:t>
      </w:r>
      <w:r>
        <w:rPr>
          <w:rFonts w:ascii="Times New Roman" w:hAnsi="Times New Roman" w:cs="Times New Roman"/>
        </w:rPr>
        <w:t xml:space="preserve"> 0910 675 113 – p. Anna Balošáková, prípadne na adrese: polmaraton@starabystrica.sk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Kontakty na ubytovanie: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Apartmány Stará Bystrica: 0907 238 133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Hotel Bystričan: 041/4395 285</w:t>
      </w:r>
    </w:p>
    <w:p w:rsidR="00747A68" w:rsidRDefault="00747A68" w:rsidP="009865D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Upozornenie: Pretekári štartujú na vlastné nebezpečenstvo, vedomí si svojho zdravotného stavu, musia dodržiavať pravidlá cestnej premávky. </w:t>
      </w:r>
    </w:p>
    <w:p w:rsidR="00747A68" w:rsidRDefault="00747A68"/>
    <w:sectPr w:rsidR="00747A68" w:rsidSect="002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DD"/>
    <w:rsid w:val="0023433C"/>
    <w:rsid w:val="002E2F88"/>
    <w:rsid w:val="006A3BDD"/>
    <w:rsid w:val="00747A68"/>
    <w:rsid w:val="00810204"/>
    <w:rsid w:val="00850C7C"/>
    <w:rsid w:val="009865DD"/>
    <w:rsid w:val="00B954BB"/>
    <w:rsid w:val="00C01CBD"/>
    <w:rsid w:val="00C637B5"/>
    <w:rsid w:val="00CE5A8F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5D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65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283</Words>
  <Characters>1617</Characters>
  <Application>Microsoft Office Outlook</Application>
  <DocSecurity>0</DocSecurity>
  <Lines>0</Lines>
  <Paragraphs>0</Paragraphs>
  <ScaleCrop>false</ScaleCrop>
  <Company>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Alenka</dc:creator>
  <cp:keywords>Stara, Bystrica, beh</cp:keywords>
  <cp:lastModifiedBy>Luboš Ferenc</cp:lastModifiedBy>
  <cp:revision>3</cp:revision>
  <dcterms:created xsi:type="dcterms:W3CDTF">2017-03-03T07:13:00Z</dcterms:created>
  <dcterms:modified xsi:type="dcterms:W3CDTF">2017-03-19T09:15:00Z</dcterms:modified>
</cp:coreProperties>
</file>