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092" w:rsidRDefault="000F3092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Bežecký spolok TATRAN TURANY</w:t>
      </w:r>
    </w:p>
    <w:p w:rsidR="000F3092" w:rsidRDefault="000F3092">
      <w:pPr>
        <w:jc w:val="center"/>
        <w:rPr>
          <w:sz w:val="24"/>
          <w:szCs w:val="24"/>
        </w:rPr>
      </w:pPr>
      <w:r>
        <w:object w:dxaOrig="1680" w:dyaOrig="1680">
          <v:rect id="rectole0000000000" o:spid="_x0000_i1025" style="width:84pt;height:84pt" o:ole="" o:preferrelative="t" stroked="f">
            <v:imagedata r:id="rId4" o:title=""/>
          </v:rect>
          <o:OLEObject Type="Embed" ProgID="StaticMetafile" ShapeID="rectole0000000000" DrawAspect="Content" ObjectID="_1550822146" r:id="rId5"/>
        </w:object>
      </w:r>
    </w:p>
    <w:p w:rsidR="000F3092" w:rsidRDefault="000F3092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P R O P O Z Í C I E</w:t>
      </w:r>
    </w:p>
    <w:p w:rsidR="000F3092" w:rsidRDefault="000F3092">
      <w:pPr>
        <w:jc w:val="center"/>
        <w:rPr>
          <w:sz w:val="16"/>
          <w:szCs w:val="16"/>
        </w:rPr>
      </w:pPr>
    </w:p>
    <w:p w:rsidR="000F3092" w:rsidRDefault="000F3092">
      <w:pPr>
        <w:keepNext/>
        <w:jc w:val="center"/>
        <w:rPr>
          <w:b/>
          <w:bCs/>
          <w:sz w:val="48"/>
          <w:szCs w:val="48"/>
        </w:rPr>
      </w:pPr>
      <w:r>
        <w:rPr>
          <w:b/>
          <w:bCs/>
          <w:color w:val="FFFFFF"/>
          <w:sz w:val="48"/>
          <w:szCs w:val="48"/>
        </w:rPr>
        <w:t>.</w:t>
      </w:r>
      <w:r>
        <w:rPr>
          <w:b/>
          <w:bCs/>
          <w:sz w:val="48"/>
          <w:szCs w:val="48"/>
        </w:rPr>
        <w:t>45. ročníka Behu oslobodenia Turian</w:t>
      </w:r>
      <w:r>
        <w:rPr>
          <w:b/>
          <w:bCs/>
          <w:color w:val="FFFFFF"/>
          <w:sz w:val="48"/>
          <w:szCs w:val="48"/>
        </w:rPr>
        <w:t>.</w:t>
      </w:r>
    </w:p>
    <w:p w:rsidR="000F3092" w:rsidRDefault="000F3092">
      <w:pPr>
        <w:keepNext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XX. ročníka memoriálu Eda Vojta</w:t>
      </w:r>
    </w:p>
    <w:p w:rsidR="000F3092" w:rsidRDefault="000F309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 kolo  TURČIANSKEJ  BEŽECKEJ  LIGY</w:t>
      </w:r>
    </w:p>
    <w:p w:rsidR="000F3092" w:rsidRDefault="000F3092">
      <w:pPr>
        <w:keepNext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 kolo BEŽECKEJ LIGY ŽILINY</w:t>
      </w:r>
    </w:p>
    <w:p w:rsidR="000F3092" w:rsidRPr="00FF1D20" w:rsidRDefault="000F3092">
      <w:pPr>
        <w:ind w:left="360"/>
        <w:jc w:val="center"/>
        <w:rPr>
          <w:color w:val="FFFFFF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FF1D20">
        <w:rPr>
          <w:color w:val="FFFFFF"/>
          <w:sz w:val="24"/>
          <w:szCs w:val="24"/>
        </w:rPr>
        <w:t xml:space="preserve">. </w:t>
      </w:r>
    </w:p>
    <w:p w:rsidR="000F3092" w:rsidRDefault="000F3092">
      <w:pPr>
        <w:ind w:left="1980" w:hanging="198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USPORIADAJÚ:</w:t>
      </w:r>
      <w:r>
        <w:rPr>
          <w:sz w:val="20"/>
          <w:szCs w:val="20"/>
        </w:rPr>
        <w:t xml:space="preserve"> BS Tatran Turany s pomocou  sponzorov, mesto Turany,  školy v meste </w:t>
      </w:r>
    </w:p>
    <w:p w:rsidR="000F3092" w:rsidRDefault="000F3092">
      <w:pPr>
        <w:ind w:left="1980" w:hanging="1980"/>
        <w:jc w:val="both"/>
        <w:rPr>
          <w:sz w:val="16"/>
          <w:szCs w:val="16"/>
        </w:rPr>
      </w:pPr>
    </w:p>
    <w:p w:rsidR="000F3092" w:rsidRDefault="000F3092">
      <w:pPr>
        <w:ind w:left="1980" w:hanging="198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TERMÍN A MIESTO:</w:t>
      </w:r>
      <w:r>
        <w:rPr>
          <w:sz w:val="20"/>
          <w:szCs w:val="20"/>
        </w:rPr>
        <w:t xml:space="preserve">       </w:t>
      </w:r>
      <w:r>
        <w:rPr>
          <w:b/>
          <w:bCs/>
          <w:color w:val="FF0000"/>
          <w:sz w:val="20"/>
          <w:szCs w:val="20"/>
        </w:rPr>
        <w:t>8. apríl 2017 - sobota</w:t>
      </w:r>
      <w:r>
        <w:rPr>
          <w:color w:val="FF0000"/>
          <w:sz w:val="20"/>
          <w:szCs w:val="20"/>
        </w:rPr>
        <w:t xml:space="preserve">  </w:t>
      </w:r>
    </w:p>
    <w:p w:rsidR="000F3092" w:rsidRDefault="000F3092">
      <w:pPr>
        <w:ind w:left="1980" w:hanging="19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deti, žiaci, juniori, beh zdravia Turancov a korčule Turanci do 1 500 m</w:t>
      </w:r>
    </w:p>
    <w:p w:rsidR="000F3092" w:rsidRDefault="000F3092">
      <w:pPr>
        <w:ind w:left="1980" w:hanging="19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-  štadión ŠK Tatran Turany</w:t>
      </w:r>
    </w:p>
    <w:p w:rsidR="000F3092" w:rsidRDefault="000F3092">
      <w:pPr>
        <w:ind w:left="1980" w:hanging="19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-  hlavné preteky na 10 000 m ulice obce - 2 okruhy</w:t>
      </w:r>
    </w:p>
    <w:p w:rsidR="000F3092" w:rsidRDefault="000F3092">
      <w:pPr>
        <w:ind w:left="1980" w:hanging="1980"/>
        <w:jc w:val="both"/>
        <w:rPr>
          <w:sz w:val="16"/>
          <w:szCs w:val="16"/>
        </w:rPr>
      </w:pPr>
    </w:p>
    <w:p w:rsidR="000F3092" w:rsidRDefault="000F3092">
      <w:pPr>
        <w:ind w:left="1980" w:hanging="198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HLAVNÍ FUNKCIONÁRI:</w:t>
      </w:r>
      <w:r>
        <w:rPr>
          <w:sz w:val="20"/>
          <w:szCs w:val="20"/>
        </w:rPr>
        <w:t xml:space="preserve">   riaditeľ pretekov – Mgr. Jozef Liskaj – predseda BS Tatran</w:t>
      </w:r>
    </w:p>
    <w:p w:rsidR="000F3092" w:rsidRDefault="000F3092">
      <w:pPr>
        <w:ind w:left="1980" w:hanging="19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hlavný rozhodca – Ing. Ivan Jesenský - predseda komisie MsZ</w:t>
      </w:r>
    </w:p>
    <w:p w:rsidR="000F3092" w:rsidRDefault="000F3092">
      <w:pPr>
        <w:ind w:left="1980" w:hanging="1980"/>
        <w:jc w:val="both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čestný predseda - Ing. Miroslav Blahušiak - primátor mesta</w:t>
      </w:r>
    </w:p>
    <w:p w:rsidR="000F3092" w:rsidRDefault="000F3092">
      <w:pPr>
        <w:ind w:left="1980" w:hanging="198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KANCELÁRIA PRETEKOV:</w:t>
      </w:r>
      <w:r>
        <w:rPr>
          <w:sz w:val="20"/>
          <w:szCs w:val="20"/>
        </w:rPr>
        <w:t xml:space="preserve">  </w:t>
      </w:r>
      <w:r>
        <w:rPr>
          <w:b/>
          <w:bCs/>
          <w:sz w:val="20"/>
          <w:szCs w:val="20"/>
        </w:rPr>
        <w:t>8. apríl 2017</w:t>
      </w:r>
      <w:r>
        <w:rPr>
          <w:sz w:val="20"/>
          <w:szCs w:val="20"/>
        </w:rPr>
        <w:t xml:space="preserve">, od </w:t>
      </w:r>
      <w:r>
        <w:rPr>
          <w:color w:val="FF0000"/>
          <w:sz w:val="20"/>
          <w:szCs w:val="20"/>
        </w:rPr>
        <w:t>09:30</w:t>
      </w:r>
      <w:r>
        <w:rPr>
          <w:sz w:val="20"/>
          <w:szCs w:val="20"/>
        </w:rPr>
        <w:t>, štadión ŠK – deti, žiaci, juniori, beh zdravia Turancov</w:t>
      </w:r>
    </w:p>
    <w:p w:rsidR="000F3092" w:rsidRDefault="000F3092">
      <w:pPr>
        <w:ind w:left="1980" w:hanging="19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a kolieskové korčule Turanci</w:t>
      </w:r>
    </w:p>
    <w:p w:rsidR="000F3092" w:rsidRDefault="000F3092">
      <w:pPr>
        <w:ind w:left="1980" w:hanging="198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8. apríl 2017</w:t>
      </w:r>
      <w:r>
        <w:rPr>
          <w:sz w:val="20"/>
          <w:szCs w:val="20"/>
        </w:rPr>
        <w:t xml:space="preserve">, od </w:t>
      </w:r>
      <w:r>
        <w:rPr>
          <w:color w:val="FF0000"/>
          <w:sz w:val="20"/>
          <w:szCs w:val="20"/>
        </w:rPr>
        <w:t>12:30</w:t>
      </w:r>
      <w:r>
        <w:rPr>
          <w:sz w:val="20"/>
          <w:szCs w:val="20"/>
        </w:rPr>
        <w:t>, štadión ŠK – hlavné preteky</w:t>
      </w:r>
      <w:r>
        <w:rPr>
          <w:b/>
          <w:bCs/>
          <w:sz w:val="20"/>
          <w:szCs w:val="20"/>
        </w:rPr>
        <w:t xml:space="preserve">  </w:t>
      </w:r>
    </w:p>
    <w:p w:rsidR="000F3092" w:rsidRDefault="000F3092">
      <w:pPr>
        <w:ind w:left="1980" w:hanging="1980"/>
        <w:jc w:val="both"/>
        <w:rPr>
          <w:sz w:val="16"/>
          <w:szCs w:val="16"/>
        </w:rPr>
      </w:pPr>
      <w:r>
        <w:rPr>
          <w:b/>
          <w:bCs/>
          <w:sz w:val="20"/>
          <w:szCs w:val="20"/>
        </w:rPr>
        <w:t xml:space="preserve">   </w:t>
      </w:r>
      <w:r>
        <w:rPr>
          <w:b/>
          <w:bCs/>
          <w:sz w:val="16"/>
          <w:szCs w:val="16"/>
        </w:rPr>
        <w:t xml:space="preserve">                                         </w:t>
      </w:r>
    </w:p>
    <w:p w:rsidR="000F3092" w:rsidRDefault="000F3092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PRIHLÁŠKY:</w:t>
      </w:r>
      <w:r>
        <w:rPr>
          <w:sz w:val="20"/>
          <w:szCs w:val="20"/>
        </w:rPr>
        <w:t xml:space="preserve"> elektronicky do </w:t>
      </w:r>
      <w:r>
        <w:rPr>
          <w:color w:val="FF0000"/>
          <w:sz w:val="20"/>
          <w:szCs w:val="20"/>
        </w:rPr>
        <w:t xml:space="preserve">5.4.2017 20.00 </w:t>
      </w:r>
      <w:hyperlink r:id="rId6">
        <w:r>
          <w:rPr>
            <w:color w:val="0000FF"/>
            <w:sz w:val="20"/>
            <w:szCs w:val="20"/>
            <w:u w:val="single"/>
          </w:rPr>
          <w:t>www.janrun.sk</w:t>
        </w:r>
      </w:hyperlink>
      <w:r>
        <w:rPr>
          <w:sz w:val="20"/>
          <w:szCs w:val="20"/>
        </w:rPr>
        <w:t xml:space="preserve"> - </w:t>
      </w:r>
      <w:r>
        <w:rPr>
          <w:color w:val="FF0000"/>
          <w:sz w:val="20"/>
          <w:szCs w:val="20"/>
        </w:rPr>
        <w:t xml:space="preserve">štartovné 3 EURÁ </w:t>
      </w:r>
    </w:p>
    <w:p w:rsidR="000F3092" w:rsidRDefault="000F309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na mieste minimálne 30 min. pred štartom hlavných pretekov - </w:t>
      </w:r>
      <w:r>
        <w:rPr>
          <w:color w:val="FF0000"/>
          <w:sz w:val="20"/>
          <w:szCs w:val="20"/>
        </w:rPr>
        <w:t>štartovné 5 EUR</w:t>
      </w:r>
    </w:p>
    <w:p w:rsidR="000F3092" w:rsidRDefault="000F3092">
      <w:pPr>
        <w:jc w:val="both"/>
        <w:rPr>
          <w:sz w:val="16"/>
          <w:szCs w:val="16"/>
        </w:rPr>
      </w:pPr>
    </w:p>
    <w:p w:rsidR="000F3092" w:rsidRDefault="000F3092">
      <w:pPr>
        <w:rPr>
          <w:sz w:val="16"/>
          <w:szCs w:val="16"/>
        </w:rPr>
      </w:pPr>
    </w:p>
    <w:p w:rsidR="000F3092" w:rsidRDefault="000F3092">
      <w:pPr>
        <w:keepNext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ŠTARTOVNÉ: </w:t>
      </w:r>
      <w:r>
        <w:rPr>
          <w:sz w:val="20"/>
          <w:szCs w:val="20"/>
        </w:rPr>
        <w:t>platia len účastníci  pretekov na 10 000 m, okrem členov BS Tatran a obyvateľov Turian</w:t>
      </w:r>
    </w:p>
    <w:p w:rsidR="000F3092" w:rsidRDefault="000F3092">
      <w:pPr>
        <w:rPr>
          <w:rFonts w:ascii="Times New Roman" w:hAnsi="Times New Roman" w:cs="Times New Roman"/>
          <w:sz w:val="24"/>
          <w:szCs w:val="24"/>
        </w:rPr>
      </w:pPr>
    </w:p>
    <w:p w:rsidR="000F3092" w:rsidRDefault="000F3092">
      <w:pPr>
        <w:rPr>
          <w:sz w:val="16"/>
          <w:szCs w:val="16"/>
        </w:rPr>
      </w:pPr>
    </w:p>
    <w:p w:rsidR="000F3092" w:rsidRDefault="000F3092">
      <w:pPr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</w:rPr>
        <w:t xml:space="preserve">KATEGÓRIE A ČASOVÝ PLÁN:  </w:t>
      </w:r>
      <w:r>
        <w:rPr>
          <w:b/>
          <w:bCs/>
          <w:color w:val="FF0000"/>
          <w:sz w:val="20"/>
          <w:szCs w:val="20"/>
          <w:u w:val="single"/>
        </w:rPr>
        <w:t>8. apríl 2017</w:t>
      </w:r>
    </w:p>
    <w:p w:rsidR="000F3092" w:rsidRDefault="000F3092">
      <w:pPr>
        <w:rPr>
          <w:b/>
          <w:bCs/>
          <w:sz w:val="20"/>
          <w:szCs w:val="20"/>
        </w:rPr>
      </w:pPr>
    </w:p>
    <w:p w:rsidR="000F3092" w:rsidRDefault="000F3092">
      <w:pPr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</w:t>
      </w:r>
      <w:r>
        <w:rPr>
          <w:sz w:val="20"/>
          <w:szCs w:val="20"/>
        </w:rPr>
        <w:t>10:30 – predškolský vek     –  100 m, roč. 2010 a mladší</w:t>
      </w:r>
    </w:p>
    <w:p w:rsidR="000F3092" w:rsidRDefault="000F309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10:45 – najmladšie žiactvo –  200 m, roč. 2008 – 2009  </w:t>
      </w:r>
    </w:p>
    <w:p w:rsidR="000F3092" w:rsidRDefault="000F309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-  400 m, roč. 2006 – 2007      </w:t>
      </w:r>
    </w:p>
    <w:p w:rsidR="000F3092" w:rsidRDefault="000F309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-  600 m, roč. 2004 – 2005  </w:t>
      </w:r>
    </w:p>
    <w:p w:rsidR="000F3092" w:rsidRDefault="000F309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11:00 – mladšie žiactvo       – 800 m, roč. 2002 – 2003  </w:t>
      </w:r>
    </w:p>
    <w:p w:rsidR="000F3092" w:rsidRDefault="000F309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11:15 – staršie žiactvo  –      1 000 m, roč. 1999 – 2001   </w:t>
      </w:r>
    </w:p>
    <w:p w:rsidR="000F3092" w:rsidRDefault="000F309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11:30 – juniori, juniorky –    1 500 m, roč. 1997 – 1998</w:t>
      </w:r>
    </w:p>
    <w:p w:rsidR="000F3092" w:rsidRDefault="000F309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11:30 – beh zdravia Turancov – 1 500 m, muži, ženy</w:t>
      </w:r>
    </w:p>
    <w:p w:rsidR="000F3092" w:rsidRDefault="000F309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12:00 – kolieskové korčule, 2 kategórie do 15 rokov len pre Turancov</w:t>
      </w:r>
    </w:p>
    <w:p w:rsidR="000F3092" w:rsidRDefault="000F3092">
      <w:pPr>
        <w:jc w:val="both"/>
        <w:rPr>
          <w:sz w:val="16"/>
          <w:szCs w:val="16"/>
        </w:rPr>
      </w:pPr>
    </w:p>
    <w:p w:rsidR="000F3092" w:rsidRDefault="000F3092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</w:t>
      </w:r>
      <w:r>
        <w:rPr>
          <w:sz w:val="20"/>
          <w:szCs w:val="20"/>
        </w:rPr>
        <w:t xml:space="preserve"> 13:30 – muži absolútne, M – od 40, M – od 50, M – od 60, M – od 70, 10 000 m</w:t>
      </w:r>
    </w:p>
    <w:p w:rsidR="000F3092" w:rsidRDefault="000F309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– ženy absolútne, Ž – od 35, Ž – od 50,  10 000  m</w:t>
      </w:r>
    </w:p>
    <w:p w:rsidR="000F3092" w:rsidRDefault="000F3092">
      <w:pPr>
        <w:jc w:val="both"/>
        <w:rPr>
          <w:sz w:val="16"/>
          <w:szCs w:val="16"/>
        </w:rPr>
      </w:pPr>
    </w:p>
    <w:p w:rsidR="000F3092" w:rsidRDefault="000F3092">
      <w:pPr>
        <w:jc w:val="both"/>
        <w:rPr>
          <w:sz w:val="20"/>
          <w:szCs w:val="20"/>
        </w:rPr>
      </w:pPr>
      <w:r>
        <w:rPr>
          <w:sz w:val="20"/>
          <w:szCs w:val="20"/>
        </w:rPr>
        <w:t>Pri počte menej ako 4 pretekári organizátori spoja kategórie.  Povrch všetkých tratí je asfaltový a vedie ulicami obce. Hlavné preteky majú štart a cieľ na škvarovej dráhe štadióna ŠK. Šatne a sprchy sú v priestoroch štadióna ŠK. Vyhodnotenie hlavných pretekov –  do jednej hodiny v mieste prezentácie.</w:t>
      </w:r>
    </w:p>
    <w:p w:rsidR="000F3092" w:rsidRDefault="000F3092">
      <w:pPr>
        <w:tabs>
          <w:tab w:val="left" w:pos="1980"/>
        </w:tabs>
        <w:jc w:val="both"/>
        <w:rPr>
          <w:sz w:val="16"/>
          <w:szCs w:val="16"/>
        </w:rPr>
      </w:pPr>
    </w:p>
    <w:p w:rsidR="000F3092" w:rsidRDefault="000F3092">
      <w:pPr>
        <w:tabs>
          <w:tab w:val="left" w:pos="1980"/>
        </w:tabs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MEDIÁLNI PARTNERI:</w:t>
      </w:r>
      <w:r>
        <w:rPr>
          <w:sz w:val="20"/>
          <w:szCs w:val="20"/>
        </w:rPr>
        <w:t xml:space="preserve"> TV Turiec, Nový Život Turca, rádio Rebeca a </w:t>
      </w:r>
      <w:hyperlink r:id="rId7">
        <w:r>
          <w:rPr>
            <w:color w:val="0000FF"/>
            <w:sz w:val="20"/>
            <w:szCs w:val="20"/>
            <w:u w:val="single"/>
          </w:rPr>
          <w:t>www.turany.sk</w:t>
        </w:r>
      </w:hyperlink>
      <w:r>
        <w:rPr>
          <w:sz w:val="20"/>
          <w:szCs w:val="20"/>
        </w:rPr>
        <w:t xml:space="preserve"> </w:t>
      </w:r>
    </w:p>
    <w:p w:rsidR="000F3092" w:rsidRDefault="000F3092">
      <w:pPr>
        <w:tabs>
          <w:tab w:val="left" w:pos="1980"/>
        </w:tabs>
        <w:jc w:val="both"/>
        <w:rPr>
          <w:sz w:val="16"/>
          <w:szCs w:val="16"/>
        </w:rPr>
      </w:pPr>
    </w:p>
    <w:p w:rsidR="000F3092" w:rsidRDefault="000F3092">
      <w:pPr>
        <w:tabs>
          <w:tab w:val="left" w:pos="1980"/>
        </w:tabs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PROPAGÁCIA A VÝSLEDKY: </w:t>
      </w:r>
      <w:hyperlink r:id="rId8">
        <w:r>
          <w:rPr>
            <w:color w:val="0000FF"/>
            <w:sz w:val="20"/>
            <w:szCs w:val="20"/>
            <w:u w:val="single"/>
          </w:rPr>
          <w:t>www.janrun.sk</w:t>
        </w:r>
      </w:hyperlink>
      <w:r>
        <w:rPr>
          <w:sz w:val="20"/>
          <w:szCs w:val="20"/>
        </w:rPr>
        <w:t xml:space="preserve"> </w:t>
      </w:r>
      <w:hyperlink r:id="rId9">
        <w:r>
          <w:rPr>
            <w:color w:val="0000FF"/>
            <w:sz w:val="20"/>
            <w:szCs w:val="20"/>
            <w:u w:val="single"/>
          </w:rPr>
          <w:t>www.martinkotrha.eu</w:t>
        </w:r>
      </w:hyperlink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hyperlink r:id="rId10">
        <w:r>
          <w:rPr>
            <w:color w:val="0000FF"/>
            <w:sz w:val="20"/>
            <w:szCs w:val="20"/>
            <w:u w:val="single"/>
          </w:rPr>
          <w:t>www.turany.sk</w:t>
        </w:r>
      </w:hyperlink>
      <w:r>
        <w:rPr>
          <w:sz w:val="20"/>
          <w:szCs w:val="20"/>
        </w:rPr>
        <w:t xml:space="preserve"> a </w:t>
      </w:r>
      <w:hyperlink r:id="rId11">
        <w:r>
          <w:rPr>
            <w:color w:val="0000FF"/>
            <w:sz w:val="20"/>
            <w:szCs w:val="20"/>
            <w:u w:val="single"/>
          </w:rPr>
          <w:t>www.beh.sk</w:t>
        </w:r>
      </w:hyperlink>
      <w:r>
        <w:rPr>
          <w:sz w:val="20"/>
          <w:szCs w:val="20"/>
        </w:rPr>
        <w:t xml:space="preserve"> </w:t>
      </w:r>
    </w:p>
    <w:p w:rsidR="000F3092" w:rsidRDefault="000F3092">
      <w:pPr>
        <w:tabs>
          <w:tab w:val="left" w:pos="1980"/>
        </w:tabs>
        <w:jc w:val="both"/>
        <w:rPr>
          <w:sz w:val="20"/>
          <w:szCs w:val="20"/>
        </w:rPr>
      </w:pPr>
    </w:p>
    <w:p w:rsidR="000F3092" w:rsidRDefault="000F3092">
      <w:pPr>
        <w:tabs>
          <w:tab w:val="left" w:pos="198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Mgr. Jozef Liskaj</w:t>
      </w:r>
    </w:p>
    <w:p w:rsidR="000F3092" w:rsidRDefault="000F3092">
      <w:pPr>
        <w:tabs>
          <w:tab w:val="left" w:pos="198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V Turanoch 11. 3. 2017                                                                                      predseda BS Tatran a riaditeľ pretekov</w:t>
      </w:r>
      <w:r>
        <w:rPr>
          <w:color w:val="FFFFFF"/>
          <w:sz w:val="20"/>
          <w:szCs w:val="20"/>
        </w:rPr>
        <w:t>.</w:t>
      </w:r>
      <w:r>
        <w:rPr>
          <w:sz w:val="20"/>
          <w:szCs w:val="20"/>
        </w:rPr>
        <w:t xml:space="preserve">                                                                </w:t>
      </w:r>
    </w:p>
    <w:sectPr w:rsidR="000F3092" w:rsidSect="00F53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5889"/>
    <w:rsid w:val="000F3092"/>
    <w:rsid w:val="00725889"/>
    <w:rsid w:val="00B146EB"/>
    <w:rsid w:val="00F53E5C"/>
    <w:rsid w:val="00FF1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nrun.sk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turany.sk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anrun.sk/" TargetMode="External"/><Relationship Id="rId11" Type="http://schemas.openxmlformats.org/officeDocument/2006/relationships/hyperlink" Target="http://www.beh.sk/" TargetMode="External"/><Relationship Id="rId5" Type="http://schemas.openxmlformats.org/officeDocument/2006/relationships/oleObject" Target="embeddings/oleObject1.bin"/><Relationship Id="rId10" Type="http://schemas.openxmlformats.org/officeDocument/2006/relationships/hyperlink" Target="http://www.turany.sk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martinkotrha.e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586</Words>
  <Characters>3344</Characters>
  <Application>Microsoft Office Outlook</Application>
  <DocSecurity>0</DocSecurity>
  <Lines>0</Lines>
  <Paragraphs>0</Paragraphs>
  <ScaleCrop>false</ScaleCrop>
  <Company>LuFe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Luboš Ferenc</dc:creator>
  <cp:keywords/>
  <dc:description/>
  <cp:lastModifiedBy>Luboš Ferenc</cp:lastModifiedBy>
  <cp:revision>2</cp:revision>
  <dcterms:created xsi:type="dcterms:W3CDTF">2017-03-12T10:07:00Z</dcterms:created>
  <dcterms:modified xsi:type="dcterms:W3CDTF">2017-03-12T10:09:00Z</dcterms:modified>
</cp:coreProperties>
</file>