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11" w:rsidRPr="00702FB3" w:rsidRDefault="00BE2E11" w:rsidP="00DC015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7" type="#_x0000_t75" style="position:absolute;left:0;text-align:left;margin-left:412.15pt;margin-top:-15.85pt;width:74.25pt;height:81.75pt;z-index:251658240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b/>
          <w:bCs/>
          <w:sz w:val="56"/>
          <w:szCs w:val="56"/>
        </w:rPr>
        <w:t>Propozície</w:t>
      </w:r>
    </w:p>
    <w:p w:rsidR="00BE2E11" w:rsidRDefault="00BE2E11" w:rsidP="00DC0155">
      <w:pPr>
        <w:spacing w:line="240" w:lineRule="auto"/>
        <w:ind w:firstLine="0"/>
        <w:jc w:val="center"/>
        <w:rPr>
          <w:b/>
          <w:bCs/>
          <w:sz w:val="56"/>
          <w:szCs w:val="56"/>
        </w:rPr>
      </w:pPr>
      <w:r>
        <w:rPr>
          <w:b/>
          <w:bCs/>
          <w:sz w:val="40"/>
          <w:szCs w:val="40"/>
        </w:rPr>
        <w:t>1. ročník trojkráľového behu</w:t>
      </w:r>
    </w:p>
    <w:p w:rsidR="00BE2E11" w:rsidRDefault="00BE2E11" w:rsidP="00DC0155">
      <w:pPr>
        <w:spacing w:line="240" w:lineRule="auto"/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56"/>
          <w:szCs w:val="56"/>
        </w:rPr>
        <w:t>„Beháme pre zdravé srdce“</w:t>
      </w:r>
    </w:p>
    <w:p w:rsidR="00BE2E11" w:rsidRDefault="00BE2E11" w:rsidP="00073778">
      <w:pPr>
        <w:spacing w:line="240" w:lineRule="auto"/>
        <w:ind w:firstLine="0"/>
        <w:rPr>
          <w:b/>
          <w:bCs/>
          <w:sz w:val="32"/>
          <w:szCs w:val="32"/>
          <w:u w:val="single"/>
        </w:rPr>
      </w:pPr>
    </w:p>
    <w:p w:rsidR="00BE2E11" w:rsidRPr="00860CD2" w:rsidRDefault="00BE2E11" w:rsidP="00073778">
      <w:pPr>
        <w:spacing w:line="240" w:lineRule="auto"/>
        <w:ind w:firstLine="0"/>
        <w:rPr>
          <w:b/>
          <w:bCs/>
          <w:sz w:val="28"/>
          <w:szCs w:val="28"/>
        </w:rPr>
      </w:pPr>
      <w:r w:rsidRPr="009E4AAF">
        <w:rPr>
          <w:b/>
          <w:bCs/>
          <w:sz w:val="32"/>
          <w:szCs w:val="32"/>
          <w:u w:val="single"/>
        </w:rPr>
        <w:t>Usporiadateľ</w:t>
      </w:r>
      <w:r>
        <w:rPr>
          <w:b/>
          <w:bCs/>
          <w:sz w:val="32"/>
          <w:szCs w:val="32"/>
        </w:rPr>
        <w:t>: Dom srdca n. o.</w:t>
      </w:r>
      <w:r>
        <w:rPr>
          <w:b/>
          <w:bCs/>
          <w:sz w:val="28"/>
          <w:szCs w:val="28"/>
        </w:rPr>
        <w:t>, Olympijský klub Turiec, o. z.</w:t>
      </w:r>
    </w:p>
    <w:p w:rsidR="00BE2E11" w:rsidRDefault="00BE2E11" w:rsidP="00073778">
      <w:pPr>
        <w:spacing w:line="240" w:lineRule="auto"/>
        <w:ind w:firstLine="0"/>
        <w:rPr>
          <w:b/>
          <w:bCs/>
          <w:sz w:val="32"/>
          <w:szCs w:val="32"/>
        </w:rPr>
      </w:pPr>
      <w:r w:rsidRPr="009E4AAF">
        <w:rPr>
          <w:b/>
          <w:bCs/>
          <w:sz w:val="32"/>
          <w:szCs w:val="32"/>
          <w:u w:val="single"/>
        </w:rPr>
        <w:t>Termín</w:t>
      </w:r>
      <w:r>
        <w:rPr>
          <w:b/>
          <w:bCs/>
          <w:sz w:val="32"/>
          <w:szCs w:val="32"/>
        </w:rPr>
        <w:t xml:space="preserve">: </w:t>
      </w:r>
      <w:r w:rsidRPr="009E4AAF">
        <w:rPr>
          <w:b/>
          <w:bCs/>
          <w:color w:val="FF0000"/>
          <w:sz w:val="32"/>
          <w:szCs w:val="32"/>
        </w:rPr>
        <w:t>6.1.2017</w:t>
      </w:r>
    </w:p>
    <w:p w:rsidR="00BE2E11" w:rsidRPr="00D77D1B" w:rsidRDefault="00BE2E11" w:rsidP="00073778">
      <w:pPr>
        <w:spacing w:line="240" w:lineRule="auto"/>
        <w:ind w:firstLine="0"/>
        <w:rPr>
          <w:b/>
          <w:bCs/>
          <w:sz w:val="32"/>
          <w:szCs w:val="32"/>
        </w:rPr>
      </w:pPr>
      <w:r w:rsidRPr="009E4AAF">
        <w:rPr>
          <w:b/>
          <w:bCs/>
          <w:sz w:val="32"/>
          <w:szCs w:val="32"/>
          <w:u w:val="single"/>
        </w:rPr>
        <w:t>Prezentácia</w:t>
      </w:r>
      <w:r>
        <w:rPr>
          <w:b/>
          <w:bCs/>
          <w:sz w:val="32"/>
          <w:szCs w:val="32"/>
        </w:rPr>
        <w:t>: Dom srdca, Bagarova 30</w:t>
      </w:r>
      <w:r>
        <w:rPr>
          <w:b/>
          <w:bCs/>
          <w:sz w:val="56"/>
          <w:szCs w:val="56"/>
        </w:rPr>
        <w:t xml:space="preserve"> </w:t>
      </w:r>
      <w:r>
        <w:rPr>
          <w:b/>
          <w:bCs/>
          <w:sz w:val="36"/>
          <w:szCs w:val="36"/>
        </w:rPr>
        <w:t>Martin,/Martin-Podháj/</w:t>
      </w:r>
    </w:p>
    <w:p w:rsidR="00BE2E11" w:rsidRDefault="00BE2E11" w:rsidP="00073778">
      <w:pPr>
        <w:spacing w:line="240" w:lineRule="auto"/>
        <w:ind w:firstLine="0"/>
        <w:rPr>
          <w:sz w:val="36"/>
          <w:szCs w:val="36"/>
        </w:rPr>
      </w:pPr>
      <w:r w:rsidRPr="009E4AAF">
        <w:rPr>
          <w:b/>
          <w:bCs/>
          <w:sz w:val="32"/>
          <w:szCs w:val="32"/>
          <w:u w:val="single"/>
        </w:rPr>
        <w:t>Trate</w:t>
      </w:r>
      <w:r>
        <w:rPr>
          <w:b/>
          <w:bCs/>
          <w:sz w:val="32"/>
          <w:szCs w:val="32"/>
        </w:rPr>
        <w:t>: Bežať sa bude ulicami</w:t>
      </w:r>
      <w:r>
        <w:rPr>
          <w:b/>
          <w:bCs/>
          <w:sz w:val="56"/>
          <w:szCs w:val="56"/>
        </w:rPr>
        <w:t xml:space="preserve"> </w:t>
      </w:r>
      <w:r>
        <w:rPr>
          <w:sz w:val="36"/>
          <w:szCs w:val="36"/>
        </w:rPr>
        <w:t>nového  Martina a Záturčia</w:t>
      </w:r>
    </w:p>
    <w:p w:rsidR="00BE2E11" w:rsidRPr="00000716" w:rsidRDefault="00BE2E11" w:rsidP="00073778">
      <w:pPr>
        <w:spacing w:line="240" w:lineRule="auto"/>
        <w:ind w:firstLine="0"/>
        <w:rPr>
          <w:b/>
          <w:bCs/>
          <w:sz w:val="28"/>
          <w:szCs w:val="28"/>
          <w:u w:val="single"/>
        </w:rPr>
      </w:pPr>
      <w:r w:rsidRPr="009E4AAF">
        <w:rPr>
          <w:b/>
          <w:bCs/>
          <w:sz w:val="32"/>
          <w:szCs w:val="32"/>
          <w:u w:val="single"/>
        </w:rPr>
        <w:t>Kategórie</w:t>
      </w:r>
      <w:r w:rsidRPr="00000716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ab/>
      </w:r>
      <w:r w:rsidRPr="00000716">
        <w:rPr>
          <w:b/>
          <w:bCs/>
          <w:sz w:val="28"/>
          <w:szCs w:val="28"/>
        </w:rPr>
        <w:t>deti mladšie 5r. s</w:t>
      </w:r>
      <w:r>
        <w:rPr>
          <w:b/>
          <w:bCs/>
          <w:sz w:val="28"/>
          <w:szCs w:val="28"/>
        </w:rPr>
        <w:t> </w:t>
      </w:r>
      <w:r w:rsidRPr="00000716">
        <w:rPr>
          <w:b/>
          <w:bCs/>
          <w:sz w:val="28"/>
          <w:szCs w:val="28"/>
        </w:rPr>
        <w:t>rodičmi</w:t>
      </w:r>
      <w:r>
        <w:rPr>
          <w:b/>
          <w:bCs/>
          <w:sz w:val="28"/>
          <w:szCs w:val="28"/>
        </w:rPr>
        <w:tab/>
      </w:r>
      <w:r w:rsidRPr="00000716">
        <w:rPr>
          <w:b/>
          <w:bCs/>
          <w:sz w:val="28"/>
          <w:szCs w:val="28"/>
        </w:rPr>
        <w:t>100 metrov</w:t>
      </w:r>
    </w:p>
    <w:p w:rsidR="00BE2E11" w:rsidRDefault="00BE2E11" w:rsidP="00DC0155">
      <w:pPr>
        <w:spacing w:line="240" w:lineRule="auto"/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dievčatá 5-8 rokov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200 metrov, mierne do kopca</w:t>
      </w:r>
    </w:p>
    <w:p w:rsidR="00BE2E11" w:rsidRDefault="00BE2E11" w:rsidP="00DC0155">
      <w:pPr>
        <w:spacing w:line="240" w:lineRule="auto"/>
        <w:ind w:left="70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chlapci 5-8 rokov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200 metrov, mierne do kopca</w:t>
      </w:r>
    </w:p>
    <w:p w:rsidR="00BE2E11" w:rsidRDefault="00BE2E11" w:rsidP="00DC0155">
      <w:pPr>
        <w:spacing w:line="240" w:lineRule="auto"/>
        <w:ind w:left="70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mladšie žiacky  2004-2005</w:t>
      </w:r>
      <w:r>
        <w:rPr>
          <w:b/>
          <w:bCs/>
          <w:sz w:val="28"/>
          <w:szCs w:val="28"/>
        </w:rPr>
        <w:tab/>
        <w:t>300 metrov, mierne do kopca</w:t>
      </w:r>
    </w:p>
    <w:p w:rsidR="00BE2E11" w:rsidRDefault="00BE2E11" w:rsidP="00DC0155">
      <w:pPr>
        <w:spacing w:line="240" w:lineRule="auto"/>
        <w:ind w:left="70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mladší žiaci  2004-2005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300 metrov, mierne do kopca</w:t>
      </w:r>
    </w:p>
    <w:p w:rsidR="00BE2E11" w:rsidRDefault="00BE2E11" w:rsidP="00DC0155">
      <w:pPr>
        <w:spacing w:line="240" w:lineRule="auto"/>
        <w:ind w:left="70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staršie žiačky  2002-2003</w:t>
      </w:r>
      <w:r>
        <w:rPr>
          <w:b/>
          <w:bCs/>
          <w:sz w:val="28"/>
          <w:szCs w:val="28"/>
        </w:rPr>
        <w:tab/>
        <w:t>800 metrov ,okruh</w:t>
      </w:r>
    </w:p>
    <w:p w:rsidR="00BE2E11" w:rsidRDefault="00BE2E11" w:rsidP="00DC0155">
      <w:pPr>
        <w:spacing w:line="240" w:lineRule="auto"/>
        <w:ind w:left="70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starší žiaci 2002-2003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800 metrov, okruh</w:t>
      </w:r>
    </w:p>
    <w:p w:rsidR="00BE2E11" w:rsidRDefault="00BE2E11" w:rsidP="00DC0155">
      <w:pPr>
        <w:spacing w:line="240" w:lineRule="auto"/>
        <w:ind w:left="70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juniorky  2001-1998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6500 metrov ,3 okruhy</w:t>
      </w:r>
    </w:p>
    <w:p w:rsidR="00BE2E11" w:rsidRDefault="00BE2E11" w:rsidP="00DC0155">
      <w:pPr>
        <w:spacing w:line="240" w:lineRule="auto"/>
        <w:ind w:left="70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juniori 2001-1998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6500 metrov,3 okruhy</w:t>
      </w:r>
    </w:p>
    <w:p w:rsidR="00BE2E11" w:rsidRDefault="00BE2E11" w:rsidP="00DC0155">
      <w:pPr>
        <w:spacing w:line="240" w:lineRule="auto"/>
        <w:ind w:left="70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ženy F 1997-1978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6500 metrov,3 okruhy</w:t>
      </w:r>
    </w:p>
    <w:p w:rsidR="00BE2E11" w:rsidRDefault="00BE2E11" w:rsidP="00DC0155">
      <w:pPr>
        <w:spacing w:line="240" w:lineRule="auto"/>
        <w:ind w:left="70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ženy G 1977-1968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6500 metrov,3 okruhy</w:t>
      </w:r>
    </w:p>
    <w:p w:rsidR="00BE2E11" w:rsidRPr="0021543E" w:rsidRDefault="00BE2E11" w:rsidP="00DC0155">
      <w:pPr>
        <w:spacing w:line="240" w:lineRule="auto"/>
        <w:ind w:left="70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ženy H 1967-a staršie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6500 metrov,3 okruhy</w:t>
      </w:r>
    </w:p>
    <w:p w:rsidR="00BE2E11" w:rsidRDefault="00BE2E11" w:rsidP="00DC0155">
      <w:pPr>
        <w:spacing w:line="240" w:lineRule="auto"/>
        <w:ind w:left="70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muži A 1997-1978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6500 metrov,3 okruhy</w:t>
      </w:r>
    </w:p>
    <w:p w:rsidR="00BE2E11" w:rsidRDefault="00BE2E11" w:rsidP="00DC0155">
      <w:pPr>
        <w:spacing w:line="240" w:lineRule="auto"/>
        <w:ind w:left="70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muži  B 1977-1968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6500 metrov,3 okruhy</w:t>
      </w:r>
    </w:p>
    <w:p w:rsidR="00BE2E11" w:rsidRDefault="00BE2E11" w:rsidP="00DC0155">
      <w:pPr>
        <w:spacing w:line="240" w:lineRule="auto"/>
        <w:ind w:left="70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muži  C 1967-1958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6500 metrov,3 okruhy</w:t>
      </w:r>
    </w:p>
    <w:p w:rsidR="00BE2E11" w:rsidRDefault="00BE2E11" w:rsidP="00DC0155">
      <w:pPr>
        <w:spacing w:line="240" w:lineRule="auto"/>
        <w:ind w:left="70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muži  D 1957 a starší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6500 metrov,3 okruhy</w:t>
      </w:r>
    </w:p>
    <w:p w:rsidR="00BE2E11" w:rsidRDefault="00BE2E11" w:rsidP="00073778">
      <w:pPr>
        <w:spacing w:line="240" w:lineRule="auto"/>
        <w:ind w:firstLine="0"/>
        <w:rPr>
          <w:b/>
          <w:bCs/>
          <w:sz w:val="28"/>
          <w:szCs w:val="28"/>
        </w:rPr>
      </w:pPr>
      <w:r w:rsidRPr="009E4AAF">
        <w:rPr>
          <w:b/>
          <w:bCs/>
          <w:sz w:val="28"/>
          <w:szCs w:val="28"/>
          <w:u w:val="single"/>
        </w:rPr>
        <w:t>Časový program</w:t>
      </w:r>
      <w:r>
        <w:rPr>
          <w:b/>
          <w:bCs/>
          <w:sz w:val="28"/>
          <w:szCs w:val="28"/>
        </w:rPr>
        <w:t>—8:30-9:30 prezentácia detských kategórii</w:t>
      </w:r>
    </w:p>
    <w:p w:rsidR="00BE2E11" w:rsidRDefault="00BE2E11" w:rsidP="00DC0155">
      <w:pPr>
        <w:spacing w:line="240" w:lineRule="auto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9:00-10:30 prezentácia juniorských a dospelých kategórii</w:t>
      </w:r>
    </w:p>
    <w:p w:rsidR="00BE2E11" w:rsidRDefault="00BE2E11" w:rsidP="00DC0155">
      <w:pPr>
        <w:spacing w:line="240" w:lineRule="auto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10:00 štart dievčatá a chlapci 5-8 rokov</w:t>
      </w:r>
    </w:p>
    <w:p w:rsidR="00BE2E11" w:rsidRDefault="00BE2E11" w:rsidP="00DC0155">
      <w:pPr>
        <w:spacing w:line="240" w:lineRule="auto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10:10 štart ml. žiačky a ml. žiaci</w:t>
      </w:r>
    </w:p>
    <w:p w:rsidR="00BE2E11" w:rsidRDefault="00BE2E11" w:rsidP="00DC0155">
      <w:pPr>
        <w:spacing w:line="240" w:lineRule="auto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10:30 štart st. žiačky a st. žiaci</w:t>
      </w:r>
    </w:p>
    <w:p w:rsidR="00BE2E11" w:rsidRDefault="00BE2E11" w:rsidP="00DC0155">
      <w:pPr>
        <w:spacing w:line="240" w:lineRule="auto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11:00 hromadný štart ostatných kategórií</w:t>
      </w:r>
    </w:p>
    <w:p w:rsidR="00BE2E11" w:rsidRDefault="00BE2E11" w:rsidP="00DC0155">
      <w:pPr>
        <w:spacing w:line="240" w:lineRule="auto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12:00 vyhlasovanie víťazov detských a žiackych kategórií</w:t>
      </w:r>
    </w:p>
    <w:p w:rsidR="00BE2E11" w:rsidRDefault="00BE2E11" w:rsidP="00DC0155">
      <w:pPr>
        <w:spacing w:line="240" w:lineRule="auto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13:00 vyhlasovanie víťazov ostatných kategórií</w:t>
      </w:r>
    </w:p>
    <w:p w:rsidR="00BE2E11" w:rsidRDefault="00BE2E11" w:rsidP="00073778">
      <w:pPr>
        <w:spacing w:line="240" w:lineRule="auto"/>
        <w:ind w:firstLine="0"/>
        <w:rPr>
          <w:b/>
          <w:bCs/>
          <w:sz w:val="28"/>
          <w:szCs w:val="28"/>
        </w:rPr>
      </w:pPr>
      <w:r w:rsidRPr="009E4AAF">
        <w:rPr>
          <w:b/>
          <w:bCs/>
          <w:sz w:val="28"/>
          <w:szCs w:val="28"/>
          <w:u w:val="single"/>
        </w:rPr>
        <w:t>Šatne</w:t>
      </w:r>
      <w:r>
        <w:rPr>
          <w:b/>
          <w:bCs/>
          <w:sz w:val="28"/>
          <w:szCs w:val="28"/>
        </w:rPr>
        <w:t xml:space="preserve"> - priestory Domu srdca</w:t>
      </w:r>
    </w:p>
    <w:p w:rsidR="00BE2E11" w:rsidRDefault="00BE2E11" w:rsidP="00073778">
      <w:pPr>
        <w:spacing w:line="240" w:lineRule="auto"/>
        <w:ind w:firstLine="0"/>
        <w:rPr>
          <w:b/>
          <w:bCs/>
          <w:sz w:val="28"/>
          <w:szCs w:val="28"/>
        </w:rPr>
      </w:pPr>
      <w:r w:rsidRPr="009E4AAF">
        <w:rPr>
          <w:b/>
          <w:bCs/>
          <w:sz w:val="28"/>
          <w:szCs w:val="28"/>
          <w:u w:val="single"/>
        </w:rPr>
        <w:t>Štartovné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- vopred prihlásení, </w:t>
      </w:r>
      <w:r w:rsidRPr="007179DA">
        <w:rPr>
          <w:b/>
          <w:bCs/>
          <w:sz w:val="28"/>
          <w:szCs w:val="28"/>
          <w:u w:val="single"/>
        </w:rPr>
        <w:t>do 5.1.2017 do 12:00</w:t>
      </w:r>
      <w:r>
        <w:rPr>
          <w:b/>
          <w:bCs/>
          <w:sz w:val="28"/>
          <w:szCs w:val="28"/>
          <w:u w:val="single"/>
        </w:rPr>
        <w:t>,</w:t>
      </w:r>
      <w:r>
        <w:rPr>
          <w:b/>
          <w:bCs/>
          <w:sz w:val="28"/>
          <w:szCs w:val="28"/>
        </w:rPr>
        <w:t xml:space="preserve"> 5 eur </w:t>
      </w:r>
    </w:p>
    <w:p w:rsidR="00BE2E11" w:rsidRDefault="00BE2E11" w:rsidP="00073778">
      <w:pPr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- na mieste v deň štartu 6eur</w:t>
      </w:r>
    </w:p>
    <w:p w:rsidR="00BE2E11" w:rsidRDefault="00BE2E11" w:rsidP="00073778">
      <w:pPr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- deti a žiaci zdarma. </w:t>
      </w:r>
    </w:p>
    <w:p w:rsidR="00BE2E11" w:rsidRDefault="00BE2E11" w:rsidP="00073778">
      <w:pPr>
        <w:spacing w:line="240" w:lineRule="auto"/>
        <w:ind w:firstLine="0"/>
        <w:rPr>
          <w:b/>
          <w:bCs/>
          <w:sz w:val="28"/>
          <w:szCs w:val="28"/>
        </w:rPr>
      </w:pPr>
      <w:r w:rsidRPr="009E4AAF">
        <w:rPr>
          <w:b/>
          <w:bCs/>
          <w:sz w:val="28"/>
          <w:szCs w:val="28"/>
          <w:u w:val="single"/>
        </w:rPr>
        <w:t>Ceny</w:t>
      </w:r>
      <w:r>
        <w:rPr>
          <w:b/>
          <w:bCs/>
          <w:sz w:val="28"/>
          <w:szCs w:val="28"/>
        </w:rPr>
        <w:t>: vecné ceny  pre prvých troch vo všetkých kategóriách.</w:t>
      </w:r>
    </w:p>
    <w:p w:rsidR="00BE2E11" w:rsidRDefault="00BE2E11" w:rsidP="00073778">
      <w:pPr>
        <w:spacing w:line="240" w:lineRule="auto"/>
        <w:ind w:firstLine="0"/>
        <w:rPr>
          <w:b/>
          <w:bCs/>
          <w:sz w:val="28"/>
          <w:szCs w:val="28"/>
        </w:rPr>
      </w:pPr>
      <w:r w:rsidRPr="009E4AAF">
        <w:rPr>
          <w:b/>
          <w:bCs/>
          <w:sz w:val="28"/>
          <w:szCs w:val="28"/>
          <w:u w:val="single"/>
        </w:rPr>
        <w:t>Zdravotná služba</w:t>
      </w:r>
      <w:r>
        <w:rPr>
          <w:b/>
          <w:bCs/>
          <w:sz w:val="28"/>
          <w:szCs w:val="28"/>
        </w:rPr>
        <w:t xml:space="preserve"> - bude zabezpečená v priestoroch Domu srdca.</w:t>
      </w:r>
    </w:p>
    <w:p w:rsidR="00BE2E11" w:rsidRDefault="00BE2E11" w:rsidP="00073778">
      <w:pPr>
        <w:spacing w:line="240" w:lineRule="auto"/>
        <w:ind w:firstLine="0"/>
        <w:rPr>
          <w:b/>
          <w:bCs/>
          <w:sz w:val="28"/>
          <w:szCs w:val="28"/>
        </w:rPr>
      </w:pPr>
      <w:r w:rsidRPr="009E4AAF">
        <w:rPr>
          <w:b/>
          <w:bCs/>
          <w:sz w:val="28"/>
          <w:szCs w:val="28"/>
          <w:u w:val="single"/>
        </w:rPr>
        <w:t>Zdravé občerstvenie</w:t>
      </w:r>
      <w:r>
        <w:rPr>
          <w:b/>
          <w:bCs/>
          <w:sz w:val="28"/>
          <w:szCs w:val="28"/>
        </w:rPr>
        <w:t xml:space="preserve"> – priestory Domu srdca</w:t>
      </w:r>
    </w:p>
    <w:p w:rsidR="00BE2E11" w:rsidRDefault="00BE2E11" w:rsidP="009E4AAF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 pretekoch bude hrať živá hudba.</w:t>
      </w:r>
    </w:p>
    <w:p w:rsidR="00BE2E11" w:rsidRDefault="00BE2E11" w:rsidP="009E4AAF">
      <w:pPr>
        <w:spacing w:line="240" w:lineRule="auto"/>
        <w:ind w:firstLine="0"/>
        <w:rPr>
          <w:b/>
          <w:bCs/>
          <w:sz w:val="28"/>
          <w:szCs w:val="28"/>
        </w:rPr>
      </w:pPr>
    </w:p>
    <w:p w:rsidR="00BE2E11" w:rsidRDefault="00BE2E11" w:rsidP="00073778">
      <w:pPr>
        <w:spacing w:line="240" w:lineRule="auto"/>
        <w:ind w:firstLine="0"/>
        <w:rPr>
          <w:b/>
          <w:bCs/>
          <w:sz w:val="28"/>
          <w:szCs w:val="28"/>
        </w:rPr>
      </w:pPr>
      <w:r w:rsidRPr="009E4AAF">
        <w:rPr>
          <w:b/>
          <w:bCs/>
          <w:sz w:val="28"/>
          <w:szCs w:val="28"/>
          <w:highlight w:val="yellow"/>
          <w:u w:val="single"/>
        </w:rPr>
        <w:t>Kontakt</w:t>
      </w:r>
      <w:r w:rsidRPr="009E4AAF">
        <w:rPr>
          <w:b/>
          <w:bCs/>
          <w:sz w:val="28"/>
          <w:szCs w:val="28"/>
          <w:highlight w:val="yellow"/>
        </w:rPr>
        <w:t>: Miroslav Vanko, 0909 102 660, e-mail,mirovanko@gmail.com</w:t>
      </w:r>
    </w:p>
    <w:p w:rsidR="00BE2E11" w:rsidRDefault="00BE2E11" w:rsidP="009E4AAF">
      <w:pPr>
        <w:spacing w:line="240" w:lineRule="auto"/>
        <w:ind w:firstLine="0"/>
        <w:rPr>
          <w:b/>
          <w:bCs/>
          <w:sz w:val="28"/>
          <w:szCs w:val="28"/>
        </w:rPr>
      </w:pPr>
      <w:r w:rsidRPr="009E4AAF">
        <w:rPr>
          <w:b/>
          <w:bCs/>
          <w:sz w:val="28"/>
          <w:szCs w:val="28"/>
          <w:u w:val="single"/>
        </w:rPr>
        <w:t>Upozornenie</w:t>
      </w:r>
      <w:r>
        <w:rPr>
          <w:b/>
          <w:bCs/>
          <w:sz w:val="28"/>
          <w:szCs w:val="28"/>
        </w:rPr>
        <w:t>:  Organizátor odporúča pretekárom zvýšenú opatrnosť, vzhľadom k zimnému obdobiu sa na trati môže vyskytnúť zľadovatelý ,alebo snehom pokrytý povrch.</w:t>
      </w:r>
    </w:p>
    <w:p w:rsidR="00BE2E11" w:rsidRDefault="00BE2E11" w:rsidP="009E4AAF">
      <w:pPr>
        <w:spacing w:line="240" w:lineRule="auto"/>
        <w:ind w:firstLine="0"/>
        <w:rPr>
          <w:b/>
          <w:bCs/>
          <w:sz w:val="28"/>
          <w:szCs w:val="28"/>
        </w:rPr>
      </w:pPr>
    </w:p>
    <w:p w:rsidR="00BE2E11" w:rsidRDefault="00BE2E11" w:rsidP="00073778">
      <w:pPr>
        <w:spacing w:line="240" w:lineRule="auto"/>
        <w:ind w:firstLine="0"/>
        <w:rPr>
          <w:b/>
          <w:bCs/>
          <w:sz w:val="28"/>
          <w:szCs w:val="28"/>
        </w:rPr>
      </w:pPr>
    </w:p>
    <w:p w:rsidR="00BE2E11" w:rsidRDefault="00BE2E11" w:rsidP="00073778">
      <w:pPr>
        <w:spacing w:line="240" w:lineRule="auto"/>
        <w:ind w:firstLine="0"/>
        <w:rPr>
          <w:b/>
          <w:bCs/>
          <w:sz w:val="28"/>
          <w:szCs w:val="28"/>
        </w:rPr>
      </w:pPr>
    </w:p>
    <w:p w:rsidR="00BE2E11" w:rsidRDefault="00BE2E11" w:rsidP="00073778">
      <w:pPr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Podmienky a povinnosti účastníkov:</w:t>
      </w:r>
    </w:p>
    <w:p w:rsidR="00BE2E11" w:rsidRPr="006B75D2" w:rsidRDefault="00BE2E11" w:rsidP="00073778">
      <w:pPr>
        <w:spacing w:line="240" w:lineRule="auto"/>
        <w:ind w:firstLine="0"/>
        <w:rPr>
          <w:sz w:val="20"/>
          <w:szCs w:val="20"/>
        </w:rPr>
      </w:pPr>
    </w:p>
    <w:p w:rsidR="00BE2E11" w:rsidRDefault="00BE2E11" w:rsidP="00073778">
      <w:pPr>
        <w:spacing w:line="240" w:lineRule="auto"/>
        <w:ind w:firstLine="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0"/>
          <w:szCs w:val="20"/>
        </w:rPr>
        <w:t>1. Preteká sa podľa platných pravidiel ľahkej atletiky a týchto propozícií.</w:t>
      </w:r>
    </w:p>
    <w:p w:rsidR="00BE2E11" w:rsidRDefault="00BE2E11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2.Všetci prihlásení štartujú na vlastné nebezpečenstvo.</w:t>
      </w:r>
    </w:p>
    <w:p w:rsidR="00BE2E11" w:rsidRDefault="00BE2E11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3.Usporiadateľ nie je zodpovedný za škody na zdraví a majetku vzniknuté účastníkom a tretím osobám </w:t>
      </w:r>
    </w:p>
    <w:p w:rsidR="00BE2E11" w:rsidRDefault="00BE2E11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v súvislosti s pretekom.</w:t>
      </w:r>
    </w:p>
    <w:p w:rsidR="00BE2E11" w:rsidRDefault="00BE2E11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4.Pretekári sú povinní dodržiavať pokyny polície, rozhodcov a organizátorov.</w:t>
      </w:r>
    </w:p>
    <w:p w:rsidR="00BE2E11" w:rsidRDefault="00BE2E11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5.Protest je možné podať najneskôr 10 minút po zverejnení výsledkov v kancelárii organizátorov.</w:t>
      </w:r>
    </w:p>
    <w:p w:rsidR="00BE2E11" w:rsidRDefault="00BE2E11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Vklad je 10 Euro, v prípade neoprávnenosti protestu vklad prepadá v prospech usporiadateľa.</w:t>
      </w:r>
    </w:p>
    <w:p w:rsidR="00BE2E11" w:rsidRDefault="00BE2E11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6.Pretekár súhlasí so spracovaním osobných údajov ako aj s možným použitím fotografií a videozáznamov</w:t>
      </w:r>
    </w:p>
    <w:p w:rsidR="00BE2E11" w:rsidRDefault="00BE2E11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na účely propagácie.</w:t>
      </w:r>
    </w:p>
    <w:p w:rsidR="00BE2E11" w:rsidRDefault="00BE2E11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7.Pretekár si je vedomý, že svojim podpisom pri prezentácií pred štartom pretekov odsúhlasuje, že je</w:t>
      </w:r>
    </w:p>
    <w:p w:rsidR="00BE2E11" w:rsidRDefault="00BE2E11" w:rsidP="0007377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oboznámený a súhlasí s podmienkami a povinnosťami v tomto formulári v bodoch 1 -7.</w:t>
      </w:r>
    </w:p>
    <w:p w:rsidR="00BE2E11" w:rsidRDefault="00BE2E11" w:rsidP="00073778">
      <w:pPr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E2E11" w:rsidRDefault="00BE2E11" w:rsidP="00073778">
      <w:pPr>
        <w:spacing w:line="240" w:lineRule="auto"/>
        <w:ind w:firstLine="0"/>
        <w:rPr>
          <w:b/>
          <w:bCs/>
          <w:sz w:val="28"/>
          <w:szCs w:val="28"/>
        </w:rPr>
      </w:pPr>
    </w:p>
    <w:p w:rsidR="00BE2E11" w:rsidRDefault="00BE2E11" w:rsidP="00073778">
      <w:pPr>
        <w:spacing w:line="240" w:lineRule="auto"/>
        <w:ind w:firstLine="0"/>
        <w:rPr>
          <w:b/>
          <w:bCs/>
          <w:sz w:val="28"/>
          <w:szCs w:val="28"/>
        </w:rPr>
      </w:pPr>
    </w:p>
    <w:p w:rsidR="00BE2E11" w:rsidRDefault="00BE2E11" w:rsidP="00073778">
      <w:pPr>
        <w:spacing w:line="240" w:lineRule="auto"/>
        <w:ind w:firstLine="0"/>
        <w:rPr>
          <w:b/>
          <w:bCs/>
          <w:sz w:val="28"/>
          <w:szCs w:val="28"/>
        </w:rPr>
      </w:pPr>
    </w:p>
    <w:p w:rsidR="00BE2E11" w:rsidRDefault="00BE2E11" w:rsidP="00073778">
      <w:pPr>
        <w:spacing w:line="240" w:lineRule="auto"/>
        <w:ind w:firstLine="0"/>
        <w:rPr>
          <w:b/>
          <w:bCs/>
          <w:sz w:val="28"/>
          <w:szCs w:val="28"/>
        </w:rPr>
      </w:pPr>
    </w:p>
    <w:p w:rsidR="00BE2E11" w:rsidRDefault="00BE2E11" w:rsidP="00073778">
      <w:pPr>
        <w:spacing w:line="240" w:lineRule="auto"/>
        <w:ind w:firstLine="0"/>
        <w:rPr>
          <w:b/>
          <w:bCs/>
          <w:sz w:val="28"/>
          <w:szCs w:val="28"/>
        </w:rPr>
      </w:pPr>
    </w:p>
    <w:p w:rsidR="00BE2E11" w:rsidRDefault="00BE2E11" w:rsidP="00073778">
      <w:pPr>
        <w:spacing w:line="240" w:lineRule="auto"/>
        <w:ind w:firstLine="0"/>
        <w:rPr>
          <w:b/>
          <w:bCs/>
          <w:sz w:val="28"/>
          <w:szCs w:val="28"/>
        </w:rPr>
      </w:pPr>
    </w:p>
    <w:p w:rsidR="00BE2E11" w:rsidRDefault="00BE2E11" w:rsidP="00073778">
      <w:pPr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Martine dňa</w:t>
      </w:r>
    </w:p>
    <w:p w:rsidR="00BE2E11" w:rsidRPr="0046585D" w:rsidRDefault="00BE2E11" w:rsidP="00073778">
      <w:pPr>
        <w:spacing w:line="240" w:lineRule="auto"/>
        <w:ind w:firstLine="0"/>
        <w:rPr>
          <w:b/>
          <w:bCs/>
          <w:sz w:val="28"/>
          <w:szCs w:val="28"/>
        </w:rPr>
      </w:pPr>
    </w:p>
    <w:p w:rsidR="00BE2E11" w:rsidRPr="00906889" w:rsidRDefault="00BE2E11" w:rsidP="00073778">
      <w:pPr>
        <w:spacing w:line="240" w:lineRule="auto"/>
        <w:ind w:firstLine="0"/>
        <w:rPr>
          <w:b/>
          <w:bCs/>
          <w:sz w:val="28"/>
          <w:szCs w:val="28"/>
        </w:rPr>
      </w:pPr>
    </w:p>
    <w:p w:rsidR="00BE2E11" w:rsidRPr="00341A17" w:rsidRDefault="00BE2E11" w:rsidP="00073778">
      <w:pPr>
        <w:spacing w:line="240" w:lineRule="auto"/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BE2E11" w:rsidRDefault="00BE2E11" w:rsidP="00067DF4">
      <w:pPr>
        <w:ind w:firstLine="0"/>
      </w:pPr>
      <w:r>
        <w:rPr>
          <w:b/>
          <w:bCs/>
          <w:sz w:val="56"/>
          <w:szCs w:val="56"/>
        </w:rPr>
        <w:t xml:space="preserve"> </w:t>
      </w:r>
    </w:p>
    <w:p w:rsidR="00BE2E11" w:rsidRDefault="00BE2E11"/>
    <w:p w:rsidR="00BE2E11" w:rsidRDefault="00BE2E11"/>
    <w:p w:rsidR="00BE2E11" w:rsidRDefault="00BE2E11"/>
    <w:p w:rsidR="00BE2E11" w:rsidRDefault="00BE2E11"/>
    <w:p w:rsidR="00BE2E11" w:rsidRDefault="00BE2E11"/>
    <w:sectPr w:rsidR="00BE2E11" w:rsidSect="009E4AAF">
      <w:headerReference w:type="default" r:id="rId7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E11" w:rsidRDefault="00BE2E11" w:rsidP="00067DF4">
      <w:pPr>
        <w:spacing w:line="240" w:lineRule="auto"/>
      </w:pPr>
      <w:r>
        <w:separator/>
      </w:r>
    </w:p>
  </w:endnote>
  <w:endnote w:type="continuationSeparator" w:id="0">
    <w:p w:rsidR="00BE2E11" w:rsidRDefault="00BE2E11" w:rsidP="00067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E11" w:rsidRDefault="00BE2E11" w:rsidP="00067DF4">
      <w:pPr>
        <w:spacing w:line="240" w:lineRule="auto"/>
      </w:pPr>
      <w:r>
        <w:separator/>
      </w:r>
    </w:p>
  </w:footnote>
  <w:footnote w:type="continuationSeparator" w:id="0">
    <w:p w:rsidR="00BE2E11" w:rsidRDefault="00BE2E11" w:rsidP="00067D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11" w:rsidRDefault="00BE2E11">
    <w:pPr>
      <w:pStyle w:val="Header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9098111" o:spid="_x0000_s2049" type="#_x0000_t75" style="position:absolute;left:0;text-align:left;margin-left:0;margin-top:0;width:452.8pt;height:493.35pt;z-index:-25165619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DF4"/>
    <w:rsid w:val="00000716"/>
    <w:rsid w:val="000326F7"/>
    <w:rsid w:val="00045A4B"/>
    <w:rsid w:val="00067DF4"/>
    <w:rsid w:val="00073778"/>
    <w:rsid w:val="000B7018"/>
    <w:rsid w:val="000D21B5"/>
    <w:rsid w:val="001937CA"/>
    <w:rsid w:val="001A6802"/>
    <w:rsid w:val="00200A5D"/>
    <w:rsid w:val="0021543E"/>
    <w:rsid w:val="00236484"/>
    <w:rsid w:val="002475A4"/>
    <w:rsid w:val="0029043C"/>
    <w:rsid w:val="002A7891"/>
    <w:rsid w:val="00304BDC"/>
    <w:rsid w:val="00341A17"/>
    <w:rsid w:val="0036411D"/>
    <w:rsid w:val="00372CB8"/>
    <w:rsid w:val="00373BCE"/>
    <w:rsid w:val="0046585D"/>
    <w:rsid w:val="004F7DE6"/>
    <w:rsid w:val="0051601F"/>
    <w:rsid w:val="005C6535"/>
    <w:rsid w:val="005E60FC"/>
    <w:rsid w:val="006B75D2"/>
    <w:rsid w:val="00702FB3"/>
    <w:rsid w:val="007179DA"/>
    <w:rsid w:val="00741118"/>
    <w:rsid w:val="00746184"/>
    <w:rsid w:val="007700B0"/>
    <w:rsid w:val="007F42BE"/>
    <w:rsid w:val="0084505D"/>
    <w:rsid w:val="00860CD2"/>
    <w:rsid w:val="008B0B5C"/>
    <w:rsid w:val="008B3699"/>
    <w:rsid w:val="008F217B"/>
    <w:rsid w:val="00906889"/>
    <w:rsid w:val="00934F07"/>
    <w:rsid w:val="009D3535"/>
    <w:rsid w:val="009E4AAF"/>
    <w:rsid w:val="00A56A7F"/>
    <w:rsid w:val="00AD0DE8"/>
    <w:rsid w:val="00B46B8F"/>
    <w:rsid w:val="00BE2E11"/>
    <w:rsid w:val="00C2718E"/>
    <w:rsid w:val="00C81E87"/>
    <w:rsid w:val="00CE31B2"/>
    <w:rsid w:val="00D77D1B"/>
    <w:rsid w:val="00DC0155"/>
    <w:rsid w:val="00E00F06"/>
    <w:rsid w:val="00E3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E8"/>
    <w:pPr>
      <w:spacing w:line="360" w:lineRule="auto"/>
      <w:ind w:firstLine="70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uiPriority w:val="99"/>
    <w:rsid w:val="00AD0DE8"/>
    <w:pPr>
      <w:spacing w:line="240" w:lineRule="auto"/>
      <w:jc w:val="center"/>
    </w:pPr>
    <w:rPr>
      <w:rFonts w:cs="Times New Roman"/>
      <w:b/>
      <w:bCs/>
      <w:i/>
      <w:iCs/>
      <w:color w:val="943634"/>
      <w:sz w:val="48"/>
      <w:szCs w:val="48"/>
    </w:rPr>
  </w:style>
  <w:style w:type="paragraph" w:styleId="Title">
    <w:name w:val="Title"/>
    <w:basedOn w:val="Normal"/>
    <w:next w:val="Normal"/>
    <w:link w:val="TitleChar"/>
    <w:uiPriority w:val="99"/>
    <w:qFormat/>
    <w:rsid w:val="00AD0DE8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AD0DE8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rsid w:val="00067DF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DF4"/>
  </w:style>
  <w:style w:type="paragraph" w:styleId="Footer">
    <w:name w:val="footer"/>
    <w:basedOn w:val="Normal"/>
    <w:link w:val="FooterChar"/>
    <w:uiPriority w:val="99"/>
    <w:semiHidden/>
    <w:rsid w:val="00067DF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DF4"/>
  </w:style>
  <w:style w:type="paragraph" w:styleId="BalloonText">
    <w:name w:val="Balloon Text"/>
    <w:basedOn w:val="Normal"/>
    <w:link w:val="BalloonTextChar"/>
    <w:uiPriority w:val="99"/>
    <w:semiHidden/>
    <w:rsid w:val="007179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9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179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423</Words>
  <Characters>2415</Characters>
  <Application>Microsoft Office Outlook</Application>
  <DocSecurity>0</DocSecurity>
  <Lines>0</Lines>
  <Paragraphs>0</Paragraphs>
  <ScaleCrop>false</ScaleCrop>
  <Company>LuFe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Vanková</dc:creator>
  <cp:keywords/>
  <dc:description/>
  <cp:lastModifiedBy>Luboš Ferenc</cp:lastModifiedBy>
  <cp:revision>5</cp:revision>
  <dcterms:created xsi:type="dcterms:W3CDTF">2016-12-15T17:40:00Z</dcterms:created>
  <dcterms:modified xsi:type="dcterms:W3CDTF">2016-12-23T20:54:00Z</dcterms:modified>
</cp:coreProperties>
</file>