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17" w:rsidRPr="00231EFD" w:rsidRDefault="00247817" w:rsidP="00231EF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31EFD">
        <w:rPr>
          <w:rFonts w:ascii="Arial" w:hAnsi="Arial" w:cs="Arial"/>
          <w:b/>
          <w:bCs/>
          <w:sz w:val="28"/>
          <w:szCs w:val="28"/>
        </w:rPr>
        <w:t>Kalvária 2016</w:t>
      </w: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31EFD">
        <w:rPr>
          <w:rFonts w:ascii="Arial" w:hAnsi="Arial" w:cs="Arial"/>
          <w:b/>
          <w:bCs/>
          <w:sz w:val="28"/>
          <w:szCs w:val="28"/>
        </w:rPr>
        <w:t>XVI. ročník behu do vrchu</w:t>
      </w:r>
    </w:p>
    <w:p w:rsidR="00247817" w:rsidRDefault="00247817" w:rsidP="00231EFD">
      <w:pPr>
        <w:jc w:val="both"/>
      </w:pPr>
    </w:p>
    <w:p w:rsidR="00247817" w:rsidRPr="00231EFD" w:rsidRDefault="00247817" w:rsidP="00231E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Združenie Kalvária v Kremnici založilo tradíciu športových pretekov po trase obnoveného chodníka na Kalvárii v Kremnici. Dňa 21. septembra 2016 sa uskutoční XVI. ročník pretekov.</w:t>
      </w:r>
    </w:p>
    <w:p w:rsidR="00247817" w:rsidRPr="00231EFD" w:rsidRDefault="00247817" w:rsidP="00231E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 xml:space="preserve">Dĺžka trate </w:t>
      </w:r>
      <w:r>
        <w:rPr>
          <w:rFonts w:ascii="Arial" w:hAnsi="Arial" w:cs="Arial"/>
          <w:sz w:val="24"/>
          <w:szCs w:val="24"/>
        </w:rPr>
        <w:t xml:space="preserve">je </w:t>
      </w:r>
      <w:r w:rsidRPr="00231EFD">
        <w:rPr>
          <w:rFonts w:ascii="Arial" w:hAnsi="Arial" w:cs="Arial"/>
          <w:sz w:val="24"/>
          <w:szCs w:val="24"/>
        </w:rPr>
        <w:t>1 720 m s prevýšením 185 metrov. Štart pretekov je pri šachte Ferdinand na ulici Jula Horvátha. Cieľ pretekov je na najvyššom schodíku vyhliadkovej terasy na kopci sa kostolom Sv. Kríža na Kalvárii.</w:t>
      </w:r>
    </w:p>
    <w:p w:rsidR="00247817" w:rsidRDefault="00247817" w:rsidP="00231E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Deň pred konaním hlavných pretekov, čiže 20. septembra 2016, sa uskutoční XIII. ročník detských pretekov „Malý beh Kalvária 2016“ pre deti materských škôl so začiatkom o 10.00 hod.</w:t>
      </w:r>
      <w:r>
        <w:rPr>
          <w:rFonts w:ascii="Arial" w:hAnsi="Arial" w:cs="Arial"/>
          <w:sz w:val="24"/>
          <w:szCs w:val="24"/>
        </w:rPr>
        <w:t xml:space="preserve"> na časti trate hlavných pretekov.</w:t>
      </w:r>
    </w:p>
    <w:p w:rsidR="00247817" w:rsidRPr="009B4936" w:rsidRDefault="00247817" w:rsidP="00231EF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47817" w:rsidRPr="00231EFD" w:rsidRDefault="00247817" w:rsidP="00231EF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z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í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090"/>
      </w:tblGrid>
      <w:tr w:rsidR="00247817" w:rsidRPr="00454214">
        <w:tc>
          <w:tcPr>
            <w:tcW w:w="2972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Dátum</w:t>
            </w:r>
          </w:p>
        </w:tc>
        <w:tc>
          <w:tcPr>
            <w:tcW w:w="6090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21. september 2016</w:t>
            </w:r>
          </w:p>
        </w:tc>
      </w:tr>
      <w:tr w:rsidR="00247817" w:rsidRPr="00454214">
        <w:tc>
          <w:tcPr>
            <w:tcW w:w="2972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Miesto konania</w:t>
            </w:r>
          </w:p>
        </w:tc>
        <w:tc>
          <w:tcPr>
            <w:tcW w:w="6090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Kalvária v Kremnici</w:t>
            </w:r>
          </w:p>
        </w:tc>
      </w:tr>
      <w:tr w:rsidR="00247817" w:rsidRPr="00454214">
        <w:tc>
          <w:tcPr>
            <w:tcW w:w="2972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Prezentácia</w:t>
            </w:r>
          </w:p>
        </w:tc>
        <w:tc>
          <w:tcPr>
            <w:tcW w:w="6090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od 13.00 hod. do 14.00 hod. v priestore štartu</w:t>
            </w:r>
          </w:p>
        </w:tc>
      </w:tr>
      <w:tr w:rsidR="00247817" w:rsidRPr="00454214">
        <w:tc>
          <w:tcPr>
            <w:tcW w:w="2972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Štart</w:t>
            </w:r>
          </w:p>
        </w:tc>
        <w:tc>
          <w:tcPr>
            <w:tcW w:w="6090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14.30 hod.</w:t>
            </w:r>
          </w:p>
        </w:tc>
      </w:tr>
    </w:tbl>
    <w:p w:rsidR="00247817" w:rsidRPr="009B4936" w:rsidRDefault="002478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Kategória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Rok narodenia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mladší žiaci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2004 a mladší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mladšie žiačky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2004 a mladšie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starší žiaci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2002/2003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staršie žiačky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2002/2003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dorastenci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1999/2001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dorastenky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1999/2001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muži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1977/1998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ženy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1977/1998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veteráni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1976 a starší</w:t>
            </w:r>
          </w:p>
        </w:tc>
      </w:tr>
      <w:tr w:rsidR="00247817" w:rsidRPr="00454214"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veteránky</w:t>
            </w:r>
          </w:p>
        </w:tc>
        <w:tc>
          <w:tcPr>
            <w:tcW w:w="4531" w:type="dxa"/>
          </w:tcPr>
          <w:p w:rsidR="00247817" w:rsidRPr="00454214" w:rsidRDefault="00247817" w:rsidP="004542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1976 a staršie</w:t>
            </w:r>
          </w:p>
        </w:tc>
      </w:tr>
    </w:tbl>
    <w:p w:rsidR="00247817" w:rsidRPr="009B4936" w:rsidRDefault="00247817">
      <w:pPr>
        <w:rPr>
          <w:rFonts w:ascii="Arial" w:hAnsi="Arial" w:cs="Arial"/>
          <w:sz w:val="20"/>
          <w:szCs w:val="20"/>
        </w:rPr>
      </w:pPr>
    </w:p>
    <w:p w:rsidR="00247817" w:rsidRPr="00231EFD" w:rsidRDefault="00247817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31EF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Predpis: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Počet štartov – 1 x výbeh.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Hromadný štart pretekárov pri šachte Ferdinand podľa stanovených kategórií.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Cieľ pretekov na najvyššom schodíku vyhliadkovej terasy.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Poradie štartov  interval medzi jednotlivými kategóriami bude upravený pri prezentácii.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Dĺžka trate: 1 720 metrov.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Prevýšenie trate: 185 metrov.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Prví traja pretekári – víťazi v jednotlivých kategóriách dostanú diplom a cenu.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Víťaz v najpočetnejšie obsadenej kategórii dostane Putovný pohár mesta Kremnica.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Pretekár, ktorý utvorí nový traťový rekord dostane Pohár traťového rekordu.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Na preteky sa môžu prihlásiť záujemcovia v rámci športových organizácií i jednotlivci z radov amatérov.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Pretekár sa môže prihlásiť na preteky aj v deň konania pretekov pri prezentácii, najneskoršie 30 minút pred štartom.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Pretekov sa môže zúčastniť každý, kto sa pri prezentácii preukáže platným preukazom poistenca.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Všetci účastníci pretekov štartujú na vlastné nebezpečie.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Usporiadateľ neručí za škody vzniknuté pretekárom, ani nimi spôsobené.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Pretekári sú povinní riadiť sa pred štartom a počas pretekov pokynmi usporiadateľov.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 xml:space="preserve">Pri porušení týchto pravidiel je usporiadateľ oprávnený vylúčiť pretekára z pretekov. 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Pretekár môže podať protest do 15 minút od zverejnenia oficiálnych výsledkov v príslušnej kategórii za poplatok 2.00.-€.</w:t>
      </w:r>
    </w:p>
    <w:p w:rsidR="00247817" w:rsidRPr="00231EFD" w:rsidRDefault="00247817" w:rsidP="00231E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Účastníci pretekov neplatia štartovné.</w:t>
      </w:r>
    </w:p>
    <w:p w:rsidR="00247817" w:rsidRPr="009B4936" w:rsidRDefault="00247817" w:rsidP="00C16CEA">
      <w:pPr>
        <w:spacing w:after="0"/>
        <w:rPr>
          <w:rFonts w:ascii="Arial" w:hAnsi="Arial" w:cs="Arial"/>
          <w:sz w:val="20"/>
          <w:szCs w:val="20"/>
        </w:rPr>
      </w:pP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31EFD">
        <w:rPr>
          <w:rFonts w:ascii="Arial" w:hAnsi="Arial" w:cs="Arial"/>
          <w:b/>
          <w:bCs/>
          <w:i/>
          <w:iCs/>
          <w:sz w:val="24"/>
          <w:szCs w:val="24"/>
        </w:rPr>
        <w:t>Garantom pretekov je Združenie Kalvária v Kremnici.</w:t>
      </w:r>
    </w:p>
    <w:p w:rsidR="00247817" w:rsidRPr="009B4936" w:rsidRDefault="00247817" w:rsidP="00C16CEA">
      <w:pPr>
        <w:spacing w:after="0"/>
        <w:rPr>
          <w:rFonts w:ascii="Arial" w:hAnsi="Arial" w:cs="Arial"/>
          <w:sz w:val="20"/>
          <w:szCs w:val="20"/>
        </w:rPr>
      </w:pP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1EFD">
        <w:rPr>
          <w:rFonts w:ascii="Arial" w:hAnsi="Arial" w:cs="Arial"/>
          <w:b/>
          <w:bCs/>
          <w:sz w:val="24"/>
          <w:szCs w:val="24"/>
          <w:u w:val="single"/>
        </w:rPr>
        <w:t>Preteky zabezpečuje:</w:t>
      </w: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Občianske združenie Kalvária Kremnica</w:t>
      </w: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Mesto Kremnica</w:t>
      </w: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Centrum voľného času Cvrček Kremnica</w:t>
      </w: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Horská služba, okrsok Kremnica</w:t>
      </w:r>
    </w:p>
    <w:p w:rsidR="00247817" w:rsidRPr="00231EFD" w:rsidRDefault="00247817" w:rsidP="00231E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Mestský klub lyžiarov Kremnica</w:t>
      </w:r>
    </w:p>
    <w:p w:rsidR="00247817" w:rsidRPr="00231EFD" w:rsidRDefault="00247817" w:rsidP="00C16CE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5"/>
      </w:tblGrid>
      <w:tr w:rsidR="00247817" w:rsidRPr="00454214">
        <w:trPr>
          <w:trHeight w:val="2145"/>
        </w:trPr>
        <w:tc>
          <w:tcPr>
            <w:tcW w:w="5235" w:type="dxa"/>
          </w:tcPr>
          <w:p w:rsidR="00247817" w:rsidRPr="00454214" w:rsidRDefault="00247817" w:rsidP="00231EFD">
            <w:pPr>
              <w:spacing w:after="0"/>
              <w:ind w:left="157"/>
              <w:rPr>
                <w:rFonts w:ascii="Arial" w:hAnsi="Arial" w:cs="Arial"/>
                <w:sz w:val="24"/>
                <w:szCs w:val="24"/>
              </w:rPr>
            </w:pPr>
            <w:r w:rsidRPr="00454214">
              <w:rPr>
                <w:rFonts w:ascii="Arial" w:hAnsi="Arial" w:cs="Arial"/>
                <w:sz w:val="24"/>
                <w:szCs w:val="24"/>
              </w:rPr>
              <w:t>Prihlášky doručte písomne alebo osobne na adresu:</w:t>
            </w:r>
          </w:p>
          <w:p w:rsidR="00247817" w:rsidRPr="00454214" w:rsidRDefault="00247817" w:rsidP="00231EFD">
            <w:pPr>
              <w:spacing w:after="0"/>
              <w:ind w:left="15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4214">
              <w:rPr>
                <w:rFonts w:ascii="Arial" w:hAnsi="Arial" w:cs="Arial"/>
                <w:i/>
                <w:iCs/>
                <w:sz w:val="24"/>
                <w:szCs w:val="24"/>
              </w:rPr>
              <w:t>Milan Rybársky</w:t>
            </w:r>
          </w:p>
          <w:p w:rsidR="00247817" w:rsidRPr="00454214" w:rsidRDefault="00247817" w:rsidP="00231EFD">
            <w:pPr>
              <w:spacing w:after="0"/>
              <w:ind w:left="15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4214">
              <w:rPr>
                <w:rFonts w:ascii="Arial" w:hAnsi="Arial" w:cs="Arial"/>
                <w:i/>
                <w:iCs/>
                <w:sz w:val="24"/>
                <w:szCs w:val="24"/>
              </w:rPr>
              <w:t>Zechenterova 349/6</w:t>
            </w:r>
          </w:p>
          <w:p w:rsidR="00247817" w:rsidRPr="00454214" w:rsidRDefault="00247817" w:rsidP="00231EFD">
            <w:pPr>
              <w:spacing w:after="0"/>
              <w:ind w:left="15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4214">
              <w:rPr>
                <w:rFonts w:ascii="Arial" w:hAnsi="Arial" w:cs="Arial"/>
                <w:i/>
                <w:iCs/>
                <w:sz w:val="24"/>
                <w:szCs w:val="24"/>
              </w:rPr>
              <w:t>967 01 Kremnica</w:t>
            </w:r>
          </w:p>
          <w:p w:rsidR="00247817" w:rsidRPr="00454214" w:rsidRDefault="00247817" w:rsidP="00231EFD">
            <w:pPr>
              <w:spacing w:after="0"/>
              <w:ind w:left="15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4214">
              <w:rPr>
                <w:rFonts w:ascii="Arial" w:hAnsi="Arial" w:cs="Arial"/>
                <w:i/>
                <w:iCs/>
                <w:sz w:val="24"/>
                <w:szCs w:val="24"/>
              </w:rPr>
              <w:t>Telefón: 045/6743 460</w:t>
            </w:r>
          </w:p>
          <w:p w:rsidR="00247817" w:rsidRPr="00454214" w:rsidRDefault="00247817" w:rsidP="00231EFD">
            <w:pPr>
              <w:spacing w:after="0"/>
              <w:ind w:left="15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4214">
              <w:rPr>
                <w:rFonts w:ascii="Arial" w:hAnsi="Arial" w:cs="Arial"/>
                <w:i/>
                <w:iCs/>
                <w:sz w:val="24"/>
                <w:szCs w:val="24"/>
              </w:rPr>
              <w:t>Mobil: 0904 480 196</w:t>
            </w:r>
          </w:p>
          <w:p w:rsidR="00247817" w:rsidRPr="00454214" w:rsidRDefault="00247817" w:rsidP="00231EFD">
            <w:pPr>
              <w:spacing w:after="0"/>
              <w:ind w:left="157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54214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  <w:u w:val="none"/>
                </w:rPr>
                <w:t>zkk@centrum.sk</w:t>
              </w:r>
            </w:hyperlink>
          </w:p>
        </w:tc>
      </w:tr>
    </w:tbl>
    <w:p w:rsidR="00247817" w:rsidRPr="009B4936" w:rsidRDefault="00247817" w:rsidP="00C16CEA">
      <w:pPr>
        <w:spacing w:after="0"/>
        <w:rPr>
          <w:rFonts w:ascii="Arial" w:hAnsi="Arial" w:cs="Arial"/>
          <w:sz w:val="20"/>
          <w:szCs w:val="20"/>
        </w:rPr>
      </w:pPr>
    </w:p>
    <w:p w:rsidR="00247817" w:rsidRPr="009B4936" w:rsidRDefault="00247817" w:rsidP="00C16CEA">
      <w:pPr>
        <w:spacing w:after="0"/>
        <w:rPr>
          <w:rFonts w:ascii="Arial" w:hAnsi="Arial" w:cs="Arial"/>
          <w:sz w:val="20"/>
          <w:szCs w:val="20"/>
        </w:rPr>
      </w:pPr>
    </w:p>
    <w:p w:rsidR="00247817" w:rsidRPr="009B4936" w:rsidRDefault="00247817" w:rsidP="00C16CEA">
      <w:pPr>
        <w:spacing w:after="0"/>
        <w:rPr>
          <w:rFonts w:ascii="Arial" w:hAnsi="Arial" w:cs="Arial"/>
          <w:sz w:val="20"/>
          <w:szCs w:val="20"/>
        </w:rPr>
      </w:pPr>
    </w:p>
    <w:p w:rsidR="00247817" w:rsidRPr="00231EFD" w:rsidRDefault="00247817" w:rsidP="00C16CEA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31EF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V prihláške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prosím uveďte</w:t>
      </w:r>
      <w:r w:rsidRPr="00231EF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</w:p>
    <w:p w:rsidR="00247817" w:rsidRPr="00231EFD" w:rsidRDefault="00247817" w:rsidP="00C16C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Meno, priezvisko, titul</w:t>
      </w:r>
    </w:p>
    <w:p w:rsidR="00247817" w:rsidRPr="00231EFD" w:rsidRDefault="00247817" w:rsidP="00C16C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Dátum narodenia</w:t>
      </w:r>
    </w:p>
    <w:p w:rsidR="00247817" w:rsidRPr="00231EFD" w:rsidRDefault="00247817" w:rsidP="00C16C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1EFD">
        <w:rPr>
          <w:rFonts w:ascii="Arial" w:hAnsi="Arial" w:cs="Arial"/>
          <w:sz w:val="24"/>
          <w:szCs w:val="24"/>
        </w:rPr>
        <w:t>Klub, organizáciu, za ktorú pretekár/ka štartuje</w:t>
      </w:r>
    </w:p>
    <w:p w:rsidR="00247817" w:rsidRPr="00E006EC" w:rsidRDefault="00247817" w:rsidP="00231EFD">
      <w:pPr>
        <w:spacing w:after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006EC">
        <w:rPr>
          <w:rFonts w:ascii="Arial" w:hAnsi="Arial" w:cs="Arial"/>
          <w:color w:val="FFFFFF"/>
          <w:sz w:val="24"/>
          <w:szCs w:val="24"/>
        </w:rPr>
        <w:t xml:space="preserve">. </w:t>
      </w:r>
    </w:p>
    <w:p w:rsidR="00247817" w:rsidRPr="009B4936" w:rsidRDefault="00247817" w:rsidP="00231E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47817" w:rsidRPr="00454214">
        <w:trPr>
          <w:trHeight w:val="540"/>
        </w:trPr>
        <w:tc>
          <w:tcPr>
            <w:tcW w:w="9000" w:type="dxa"/>
          </w:tcPr>
          <w:p w:rsidR="00247817" w:rsidRPr="00454214" w:rsidRDefault="00247817" w:rsidP="000E6819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42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Prihlášky doručte najneskôr do 18.00 hod. </w:t>
            </w:r>
            <w:bookmarkStart w:id="0" w:name="_GoBack"/>
            <w:bookmarkEnd w:id="0"/>
            <w:r w:rsidRPr="004542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dňa </w:t>
            </w:r>
          </w:p>
          <w:p w:rsidR="00247817" w:rsidRPr="00454214" w:rsidRDefault="00247817" w:rsidP="007D034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4214">
              <w:rPr>
                <w:rFonts w:ascii="Arial" w:hAnsi="Arial" w:cs="Arial"/>
                <w:b/>
                <w:bCs/>
                <w:sz w:val="28"/>
                <w:szCs w:val="28"/>
              </w:rPr>
              <w:t>18. septembra 2016.</w:t>
            </w:r>
          </w:p>
        </w:tc>
      </w:tr>
    </w:tbl>
    <w:p w:rsidR="00247817" w:rsidRPr="009B4936" w:rsidRDefault="00247817" w:rsidP="009B4936">
      <w:pPr>
        <w:rPr>
          <w:sz w:val="16"/>
          <w:szCs w:val="16"/>
        </w:rPr>
      </w:pPr>
    </w:p>
    <w:sectPr w:rsidR="00247817" w:rsidRPr="009B4936" w:rsidSect="009B49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16"/>
    <w:multiLevelType w:val="hybridMultilevel"/>
    <w:tmpl w:val="A3C8A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4023D1"/>
    <w:multiLevelType w:val="hybridMultilevel"/>
    <w:tmpl w:val="841ED4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B5"/>
    <w:rsid w:val="00021307"/>
    <w:rsid w:val="0004534F"/>
    <w:rsid w:val="000E6819"/>
    <w:rsid w:val="002132AC"/>
    <w:rsid w:val="00231EFD"/>
    <w:rsid w:val="00247817"/>
    <w:rsid w:val="003E35B5"/>
    <w:rsid w:val="00424A1B"/>
    <w:rsid w:val="00454214"/>
    <w:rsid w:val="00594D4E"/>
    <w:rsid w:val="005D5B0D"/>
    <w:rsid w:val="007D034B"/>
    <w:rsid w:val="00811343"/>
    <w:rsid w:val="00833581"/>
    <w:rsid w:val="009B4936"/>
    <w:rsid w:val="00C16CEA"/>
    <w:rsid w:val="00D36ED8"/>
    <w:rsid w:val="00E0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4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0453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94D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32AC"/>
    <w:pPr>
      <w:ind w:left="720"/>
    </w:pPr>
  </w:style>
  <w:style w:type="character" w:styleId="Hyperlink">
    <w:name w:val="Hyperlink"/>
    <w:basedOn w:val="DefaultParagraphFont"/>
    <w:uiPriority w:val="99"/>
    <w:rsid w:val="00C16CE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k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450</Words>
  <Characters>2567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KalVaria</dc:title>
  <dc:subject/>
  <dc:creator>ntb1</dc:creator>
  <cp:keywords/>
  <dc:description/>
  <cp:lastModifiedBy>Luboš Ferenc</cp:lastModifiedBy>
  <cp:revision>5</cp:revision>
  <dcterms:created xsi:type="dcterms:W3CDTF">2016-08-22T10:19:00Z</dcterms:created>
  <dcterms:modified xsi:type="dcterms:W3CDTF">2016-09-18T08:32:00Z</dcterms:modified>
</cp:coreProperties>
</file>