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96B" w:rsidRDefault="0076296B" w:rsidP="00CB78DB">
      <w:pPr>
        <w:ind w:left="6372"/>
        <w:rPr>
          <w:b/>
          <w:sz w:val="36"/>
          <w:u w:val="sing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2" o:spid="_x0000_s1026" type="#_x0000_t75" alt="Chump 1" style="position:absolute;left:0;text-align:left;margin-left:202.5pt;margin-top:-32.25pt;width:39.95pt;height:54pt;z-index:-251658240;visibility:visible">
            <v:imagedata r:id="rId7" o:title=""/>
          </v:shape>
        </w:pict>
      </w:r>
      <w:r>
        <w:rPr>
          <w:noProof/>
        </w:rPr>
        <w:pict>
          <v:shape id="Obrázok 5" o:spid="_x0000_s1027" type="#_x0000_t75" alt="Nadácia SlSp" style="position:absolute;left:0;text-align:left;margin-left:-44.25pt;margin-top:-21.75pt;width:184.5pt;height:57.75pt;z-index:-251657216;visibility:visible">
            <v:imagedata r:id="rId8" o:title=""/>
          </v:shape>
        </w:pict>
      </w:r>
      <w:r>
        <w:t xml:space="preserve">                    </w:t>
      </w:r>
      <w:r w:rsidRPr="00836917">
        <w:rPr>
          <w:b/>
          <w:sz w:val="36"/>
        </w:rPr>
        <w:object w:dxaOrig="1242" w:dyaOrig="630">
          <v:shape id="_x0000_i1025" type="#_x0000_t75" style="width:62.25pt;height:31.5pt" o:ole="">
            <v:imagedata r:id="rId9" o:title=""/>
          </v:shape>
          <o:OLEObject Type="Embed" ProgID="CorelDRAW.Graphic.12" ShapeID="_x0000_i1025" DrawAspect="Content" ObjectID="_1410946419" r:id="rId10"/>
        </w:object>
      </w:r>
      <w:r>
        <w:t xml:space="preserve">                                                                                            </w:t>
      </w:r>
    </w:p>
    <w:p w:rsidR="0076296B" w:rsidRPr="0045571D" w:rsidRDefault="0076296B" w:rsidP="00193576">
      <w:pPr>
        <w:jc w:val="center"/>
        <w:rPr>
          <w:b/>
          <w:sz w:val="28"/>
          <w:szCs w:val="28"/>
          <w:u w:val="single"/>
        </w:rPr>
      </w:pPr>
      <w:r w:rsidRPr="0045571D">
        <w:rPr>
          <w:b/>
          <w:sz w:val="28"/>
          <w:szCs w:val="28"/>
          <w:u w:val="single"/>
        </w:rPr>
        <w:t>BEH   DEVÍNSKOU KOBYLOU XXX</w:t>
      </w:r>
      <w:r>
        <w:rPr>
          <w:b/>
          <w:sz w:val="28"/>
          <w:szCs w:val="28"/>
          <w:u w:val="single"/>
        </w:rPr>
        <w:t>VII</w:t>
      </w:r>
      <w:r w:rsidRPr="0045571D">
        <w:rPr>
          <w:b/>
          <w:sz w:val="28"/>
          <w:szCs w:val="28"/>
          <w:u w:val="single"/>
        </w:rPr>
        <w:t xml:space="preserve">. </w:t>
      </w:r>
      <w:r>
        <w:rPr>
          <w:b/>
          <w:sz w:val="28"/>
          <w:szCs w:val="28"/>
          <w:u w:val="single"/>
        </w:rPr>
        <w:t>r</w:t>
      </w:r>
      <w:r w:rsidRPr="0045571D">
        <w:rPr>
          <w:b/>
          <w:sz w:val="28"/>
          <w:szCs w:val="28"/>
          <w:u w:val="single"/>
        </w:rPr>
        <w:t>očník</w:t>
      </w:r>
    </w:p>
    <w:p w:rsidR="0076296B" w:rsidRPr="0045571D" w:rsidRDefault="0076296B" w:rsidP="00193576">
      <w:pPr>
        <w:jc w:val="center"/>
        <w:rPr>
          <w:b/>
          <w:sz w:val="16"/>
          <w:szCs w:val="16"/>
          <w:u w:val="single"/>
        </w:rPr>
      </w:pPr>
    </w:p>
    <w:p w:rsidR="0076296B" w:rsidRDefault="0076296B" w:rsidP="006F7417">
      <w:pPr>
        <w:jc w:val="both"/>
      </w:pPr>
    </w:p>
    <w:p w:rsidR="0076296B" w:rsidRDefault="0076296B" w:rsidP="006F7417">
      <w:pPr>
        <w:jc w:val="both"/>
      </w:pPr>
      <w:r w:rsidRPr="000D3008">
        <w:rPr>
          <w:b/>
        </w:rPr>
        <w:t>Organizátor</w:t>
      </w:r>
      <w:r>
        <w:t xml:space="preserve"> :  </w:t>
      </w:r>
      <w:r>
        <w:tab/>
      </w:r>
      <w:r>
        <w:tab/>
        <w:t xml:space="preserve">DANUBIUS - Klub športov v prírode </w:t>
      </w:r>
    </w:p>
    <w:p w:rsidR="0076296B" w:rsidRDefault="0076296B" w:rsidP="006F7417">
      <w:pPr>
        <w:jc w:val="both"/>
      </w:pPr>
      <w:r>
        <w:tab/>
      </w:r>
      <w:r>
        <w:tab/>
      </w:r>
      <w:r>
        <w:tab/>
      </w:r>
      <w:r>
        <w:tab/>
        <w:t>Karloveský športový klub</w:t>
      </w:r>
    </w:p>
    <w:p w:rsidR="0076296B" w:rsidRDefault="0076296B" w:rsidP="006F7417">
      <w:pPr>
        <w:jc w:val="both"/>
      </w:pPr>
    </w:p>
    <w:p w:rsidR="0076296B" w:rsidRDefault="0076296B" w:rsidP="006F7417">
      <w:pPr>
        <w:jc w:val="both"/>
      </w:pPr>
      <w:r w:rsidRPr="000D3008">
        <w:rPr>
          <w:b/>
        </w:rPr>
        <w:t>Termín</w:t>
      </w:r>
      <w:r>
        <w:t xml:space="preserve"> :         </w:t>
      </w:r>
      <w:r>
        <w:tab/>
      </w:r>
      <w:r>
        <w:tab/>
        <w:t>sobota, 27. októbra 2012</w:t>
      </w:r>
    </w:p>
    <w:p w:rsidR="0076296B" w:rsidRDefault="0076296B" w:rsidP="006F7417">
      <w:pPr>
        <w:jc w:val="both"/>
      </w:pPr>
    </w:p>
    <w:p w:rsidR="0076296B" w:rsidRDefault="0076296B" w:rsidP="006F7417">
      <w:pPr>
        <w:jc w:val="both"/>
        <w:rPr>
          <w:b/>
        </w:rPr>
      </w:pPr>
      <w:r w:rsidRPr="006C0767">
        <w:rPr>
          <w:b/>
        </w:rPr>
        <w:t>Partneri: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C0767">
        <w:t>Nadácia Slovenskej sporiteľne</w:t>
      </w:r>
      <w:r>
        <w:t xml:space="preserve"> </w:t>
      </w:r>
    </w:p>
    <w:p w:rsidR="0076296B" w:rsidRPr="006C0767" w:rsidRDefault="0076296B" w:rsidP="006F7417">
      <w:pPr>
        <w:jc w:val="both"/>
        <w:rPr>
          <w:b/>
        </w:rPr>
      </w:pPr>
    </w:p>
    <w:p w:rsidR="0076296B" w:rsidRDefault="0076296B" w:rsidP="006F7417">
      <w:pPr>
        <w:jc w:val="both"/>
      </w:pPr>
      <w:r w:rsidRPr="000D3008">
        <w:rPr>
          <w:b/>
        </w:rPr>
        <w:t>Miesto konania</w:t>
      </w:r>
      <w:r>
        <w:t xml:space="preserve">: </w:t>
      </w:r>
      <w:r>
        <w:tab/>
      </w:r>
      <w:r>
        <w:tab/>
        <w:t xml:space="preserve">Bratislava – Karlova Ves, </w:t>
      </w:r>
    </w:p>
    <w:p w:rsidR="0076296B" w:rsidRDefault="0076296B" w:rsidP="005F00EF">
      <w:pPr>
        <w:ind w:left="2124" w:firstLine="708"/>
        <w:jc w:val="both"/>
      </w:pPr>
      <w:r>
        <w:t>Devínska Kobyla– Veľká lúka, Kráľova hora</w:t>
      </w:r>
    </w:p>
    <w:p w:rsidR="0076296B" w:rsidRDefault="0076296B" w:rsidP="006F7417">
      <w:pPr>
        <w:jc w:val="both"/>
      </w:pPr>
      <w:r w:rsidRPr="000D3008">
        <w:rPr>
          <w:b/>
        </w:rPr>
        <w:t>Trate</w:t>
      </w:r>
      <w:r>
        <w:t xml:space="preserve">: </w:t>
      </w:r>
      <w:r>
        <w:tab/>
      </w:r>
      <w:r>
        <w:tab/>
      </w:r>
      <w:r>
        <w:tab/>
      </w:r>
      <w:r>
        <w:tab/>
        <w:t>Tradičné trate BDK v lesnom teréne Devínskej Kobyly</w:t>
      </w:r>
    </w:p>
    <w:p w:rsidR="0076296B" w:rsidRDefault="0076296B" w:rsidP="006F7417">
      <w:pPr>
        <w:jc w:val="both"/>
      </w:pPr>
    </w:p>
    <w:p w:rsidR="0076296B" w:rsidRDefault="0076296B" w:rsidP="006F7417">
      <w:pPr>
        <w:jc w:val="both"/>
      </w:pPr>
      <w:r w:rsidRPr="000D3008">
        <w:rPr>
          <w:b/>
        </w:rPr>
        <w:t>Prihlasovanie a</w:t>
      </w:r>
      <w:r>
        <w:rPr>
          <w:b/>
        </w:rPr>
        <w:t> št. čísla</w:t>
      </w:r>
      <w:r>
        <w:t>:</w:t>
      </w:r>
      <w:r>
        <w:tab/>
        <w:t>V mieste štartu 27.10.2012 od 8,00 hod. Koniec prihlášok</w:t>
      </w:r>
    </w:p>
    <w:p w:rsidR="0076296B" w:rsidRDefault="0076296B" w:rsidP="001A252B">
      <w:pPr>
        <w:ind w:left="2124"/>
        <w:jc w:val="both"/>
      </w:pPr>
      <w:r>
        <w:t xml:space="preserve">      </w:t>
      </w:r>
      <w:r>
        <w:tab/>
        <w:t>bude  30 min. pred štartom príslušnej kategórie.</w:t>
      </w:r>
    </w:p>
    <w:p w:rsidR="0076296B" w:rsidRDefault="0076296B" w:rsidP="001A252B">
      <w:pPr>
        <w:ind w:left="1416" w:firstLine="708"/>
        <w:jc w:val="both"/>
      </w:pPr>
      <w:r>
        <w:t xml:space="preserve">       </w:t>
      </w:r>
      <w:r>
        <w:tab/>
        <w:t>Tento čas je nutné bezpodmienečne dodržať.</w:t>
      </w:r>
    </w:p>
    <w:p w:rsidR="0076296B" w:rsidRDefault="0076296B" w:rsidP="00345C85">
      <w:pPr>
        <w:ind w:left="2832"/>
        <w:jc w:val="both"/>
      </w:pPr>
      <w:r>
        <w:t>Deti do 15 rokov musí prezentovať ich zákonný zástupca, u organizovaných školských skupín stačí súpiska podpísaná školou a odovzdaná prítomným pedagogickým dozorom.</w:t>
      </w:r>
    </w:p>
    <w:p w:rsidR="0076296B" w:rsidRDefault="0076296B" w:rsidP="001A252B">
      <w:pPr>
        <w:ind w:left="2124"/>
        <w:jc w:val="both"/>
      </w:pPr>
      <w:r>
        <w:t xml:space="preserve">        </w:t>
      </w:r>
      <w:r>
        <w:tab/>
        <w:t>Kto nepozná miesto štartu treba počítať zo zástavky električky</w:t>
      </w:r>
    </w:p>
    <w:p w:rsidR="0076296B" w:rsidRDefault="0076296B" w:rsidP="001A252B">
      <w:pPr>
        <w:ind w:left="2124"/>
        <w:jc w:val="both"/>
      </w:pPr>
      <w:r>
        <w:t xml:space="preserve">       </w:t>
      </w:r>
      <w:r>
        <w:tab/>
        <w:t>s min. 30 min. cesty na štart aby ste nezmeškali prezentáciu.</w:t>
      </w:r>
    </w:p>
    <w:p w:rsidR="0076296B" w:rsidRDefault="0076296B" w:rsidP="006F7417">
      <w:pPr>
        <w:jc w:val="both"/>
        <w:rPr>
          <w:b/>
        </w:rPr>
      </w:pPr>
    </w:p>
    <w:p w:rsidR="0076296B" w:rsidRPr="00D25B5A" w:rsidRDefault="0076296B" w:rsidP="006F7417">
      <w:pPr>
        <w:jc w:val="both"/>
        <w:rPr>
          <w:b/>
        </w:rPr>
      </w:pPr>
      <w:r w:rsidRPr="00D25B5A">
        <w:rPr>
          <w:b/>
        </w:rPr>
        <w:t xml:space="preserve">Kategórie: </w:t>
      </w:r>
    </w:p>
    <w:p w:rsidR="0076296B" w:rsidRDefault="0076296B" w:rsidP="006F7417">
      <w:pPr>
        <w:jc w:val="both"/>
      </w:pPr>
    </w:p>
    <w:p w:rsidR="0076296B" w:rsidRPr="007F1069" w:rsidRDefault="0076296B" w:rsidP="006F7417">
      <w:pPr>
        <w:jc w:val="both"/>
        <w:rPr>
          <w:b/>
          <w:i/>
        </w:rPr>
      </w:pPr>
      <w:r w:rsidRPr="007F1069">
        <w:rPr>
          <w:b/>
          <w:i/>
        </w:rPr>
        <w:t>Kód</w:t>
      </w:r>
      <w:r w:rsidRPr="007F1069">
        <w:rPr>
          <w:b/>
          <w:i/>
        </w:rPr>
        <w:tab/>
      </w:r>
      <w:r w:rsidRPr="007F1069">
        <w:rPr>
          <w:b/>
          <w:i/>
        </w:rPr>
        <w:tab/>
        <w:t>Kategória</w:t>
      </w:r>
      <w:r w:rsidRPr="007F1069">
        <w:rPr>
          <w:b/>
          <w:i/>
        </w:rPr>
        <w:tab/>
      </w:r>
      <w:r w:rsidRPr="007F1069">
        <w:rPr>
          <w:b/>
          <w:i/>
        </w:rPr>
        <w:tab/>
      </w:r>
      <w:r w:rsidRPr="007F1069">
        <w:rPr>
          <w:b/>
          <w:i/>
        </w:rPr>
        <w:tab/>
        <w:t>Ročník</w:t>
      </w:r>
      <w:r w:rsidRPr="007F1069">
        <w:rPr>
          <w:b/>
          <w:i/>
        </w:rPr>
        <w:tab/>
      </w:r>
      <w:r w:rsidRPr="007F1069">
        <w:rPr>
          <w:b/>
          <w:i/>
        </w:rPr>
        <w:tab/>
      </w:r>
      <w:r w:rsidRPr="007F1069">
        <w:rPr>
          <w:b/>
          <w:i/>
        </w:rPr>
        <w:tab/>
        <w:t xml:space="preserve">Dĺžka trate   </w:t>
      </w:r>
      <w:r w:rsidRPr="007F1069">
        <w:rPr>
          <w:b/>
          <w:i/>
        </w:rPr>
        <w:tab/>
        <w:t>čas štartu</w:t>
      </w:r>
    </w:p>
    <w:p w:rsidR="0076296B" w:rsidRPr="00E74BCA" w:rsidRDefault="0076296B" w:rsidP="006F7417">
      <w:pPr>
        <w:jc w:val="both"/>
        <w:rPr>
          <w:i/>
        </w:rPr>
      </w:pPr>
      <w:r w:rsidRPr="00E74BCA">
        <w:rPr>
          <w:i/>
        </w:rPr>
        <w:t xml:space="preserve"> </w:t>
      </w:r>
    </w:p>
    <w:p w:rsidR="0076296B" w:rsidRDefault="0076296B" w:rsidP="006F7417">
      <w:pPr>
        <w:jc w:val="both"/>
      </w:pPr>
      <w:r>
        <w:t>M</w:t>
      </w:r>
      <w:r>
        <w:tab/>
      </w:r>
      <w:r>
        <w:tab/>
        <w:t>Muži 19-39r.</w:t>
      </w:r>
      <w:r>
        <w:tab/>
      </w:r>
      <w:r>
        <w:tab/>
      </w:r>
      <w:r>
        <w:tab/>
        <w:t>1973-1993</w:t>
      </w:r>
      <w:r>
        <w:tab/>
      </w:r>
      <w:r>
        <w:tab/>
      </w:r>
      <w:smartTag w:uri="urn:schemas-microsoft-com:office:smarttags" w:element="metricconverter">
        <w:smartTagPr>
          <w:attr w:name="ProductID" w:val="6500 m"/>
        </w:smartTagPr>
        <w:r>
          <w:t>6500 m</w:t>
        </w:r>
      </w:smartTag>
      <w:r>
        <w:tab/>
        <w:t>11,30</w:t>
      </w:r>
    </w:p>
    <w:p w:rsidR="0076296B" w:rsidRDefault="0076296B" w:rsidP="006F7417">
      <w:pPr>
        <w:jc w:val="both"/>
      </w:pPr>
      <w:r>
        <w:t>CH</w:t>
      </w:r>
      <w:r>
        <w:tab/>
      </w:r>
      <w:r>
        <w:tab/>
        <w:t>Chlapi 40-49r.</w:t>
      </w:r>
      <w:r>
        <w:tab/>
      </w:r>
      <w:r>
        <w:tab/>
        <w:t xml:space="preserve"> </w:t>
      </w:r>
      <w:r>
        <w:tab/>
        <w:t>1963-1973</w:t>
      </w:r>
      <w:r>
        <w:tab/>
      </w:r>
      <w:r>
        <w:tab/>
      </w:r>
      <w:smartTag w:uri="urn:schemas-microsoft-com:office:smarttags" w:element="metricconverter">
        <w:smartTagPr>
          <w:attr w:name="ProductID" w:val="6500 m"/>
        </w:smartTagPr>
        <w:r>
          <w:t>6500 m</w:t>
        </w:r>
      </w:smartTag>
      <w:r>
        <w:tab/>
        <w:t>11,30</w:t>
      </w:r>
    </w:p>
    <w:p w:rsidR="0076296B" w:rsidRDefault="0076296B" w:rsidP="006F7417">
      <w:pPr>
        <w:jc w:val="both"/>
      </w:pPr>
      <w:r>
        <w:t>B</w:t>
      </w:r>
      <w:r>
        <w:tab/>
      </w:r>
      <w:r>
        <w:tab/>
        <w:t>Borci 50-59r.</w:t>
      </w:r>
      <w:r>
        <w:tab/>
      </w:r>
      <w:r>
        <w:tab/>
      </w:r>
      <w:r>
        <w:tab/>
        <w:t>1953-1962</w:t>
      </w:r>
      <w:r>
        <w:tab/>
      </w:r>
      <w:r>
        <w:tab/>
      </w:r>
      <w:smartTag w:uri="urn:schemas-microsoft-com:office:smarttags" w:element="metricconverter">
        <w:smartTagPr>
          <w:attr w:name="ProductID" w:val="6500 m"/>
        </w:smartTagPr>
        <w:r>
          <w:t>6500 m</w:t>
        </w:r>
      </w:smartTag>
      <w:r>
        <w:tab/>
        <w:t>11,30</w:t>
      </w:r>
    </w:p>
    <w:p w:rsidR="0076296B" w:rsidRDefault="0076296B" w:rsidP="006F7417">
      <w:pPr>
        <w:jc w:val="both"/>
      </w:pPr>
      <w:r>
        <w:t>V</w:t>
      </w:r>
      <w:r>
        <w:tab/>
      </w:r>
      <w:r>
        <w:tab/>
        <w:t>Vytrvalci 60r. a viac</w:t>
      </w:r>
      <w:r>
        <w:tab/>
      </w:r>
      <w:r>
        <w:tab/>
        <w:t>1952 a menej</w:t>
      </w:r>
      <w:r>
        <w:tab/>
      </w:r>
      <w:r>
        <w:tab/>
      </w:r>
      <w:smartTag w:uri="urn:schemas-microsoft-com:office:smarttags" w:element="metricconverter">
        <w:smartTagPr>
          <w:attr w:name="ProductID" w:val="6500 m"/>
        </w:smartTagPr>
        <w:r>
          <w:t>6500 m</w:t>
        </w:r>
      </w:smartTag>
      <w:r>
        <w:tab/>
        <w:t>11,30</w:t>
      </w:r>
    </w:p>
    <w:p w:rsidR="0076296B" w:rsidRDefault="0076296B" w:rsidP="001F6DE0">
      <w:pPr>
        <w:jc w:val="both"/>
      </w:pPr>
      <w:r>
        <w:t>A</w:t>
      </w:r>
      <w:r>
        <w:tab/>
      </w:r>
      <w:r>
        <w:tab/>
        <w:t>Amazonky 19r. a viac</w:t>
      </w:r>
      <w:r>
        <w:tab/>
      </w:r>
      <w:r>
        <w:tab/>
      </w:r>
      <w:smartTag w:uri="urn:schemas-microsoft-com:office:smarttags" w:element="metricconverter">
        <w:smartTagPr>
          <w:attr w:name="ProductID" w:val="1993 a"/>
        </w:smartTagPr>
        <w:r>
          <w:t>1993 a</w:t>
        </w:r>
      </w:smartTag>
      <w:r>
        <w:t xml:space="preserve"> menej</w:t>
      </w:r>
      <w:r>
        <w:tab/>
      </w:r>
      <w:r>
        <w:tab/>
      </w:r>
      <w:smartTag w:uri="urn:schemas-microsoft-com:office:smarttags" w:element="metricconverter">
        <w:smartTagPr>
          <w:attr w:name="ProductID" w:val="500 m"/>
        </w:smartTagPr>
        <w:r>
          <w:t>6500 m</w:t>
        </w:r>
      </w:smartTag>
      <w:r>
        <w:tab/>
        <w:t>11,30</w:t>
      </w:r>
    </w:p>
    <w:p w:rsidR="0076296B" w:rsidRDefault="0076296B" w:rsidP="006F7417">
      <w:pPr>
        <w:jc w:val="both"/>
      </w:pPr>
    </w:p>
    <w:p w:rsidR="0076296B" w:rsidRDefault="0076296B" w:rsidP="006F7417">
      <w:pPr>
        <w:jc w:val="both"/>
      </w:pPr>
      <w:r>
        <w:t>MR</w:t>
      </w:r>
      <w:r>
        <w:tab/>
      </w:r>
      <w:r>
        <w:tab/>
        <w:t>Muži rekreanti</w:t>
      </w:r>
      <w:r>
        <w:tab/>
      </w:r>
      <w:r>
        <w:tab/>
        <w:t>1973 a menej</w:t>
      </w:r>
      <w:r>
        <w:tab/>
      </w:r>
      <w:r>
        <w:tab/>
      </w:r>
      <w:smartTag w:uri="urn:schemas-microsoft-com:office:smarttags" w:element="metricconverter">
        <w:smartTagPr>
          <w:attr w:name="ProductID" w:val="500 m"/>
        </w:smartTagPr>
        <w:r>
          <w:t>3000 m</w:t>
        </w:r>
      </w:smartTag>
      <w:r>
        <w:tab/>
        <w:t>10.30</w:t>
      </w:r>
    </w:p>
    <w:p w:rsidR="0076296B" w:rsidRDefault="0076296B" w:rsidP="006F7417">
      <w:pPr>
        <w:jc w:val="both"/>
      </w:pPr>
      <w:r>
        <w:t>Ž1</w:t>
      </w:r>
      <w:r>
        <w:tab/>
      </w:r>
      <w:r>
        <w:tab/>
        <w:t>Žienky 19-39r.</w:t>
      </w:r>
      <w:r>
        <w:tab/>
      </w:r>
      <w:r>
        <w:tab/>
        <w:t>1973-1993</w:t>
      </w:r>
      <w:r>
        <w:tab/>
      </w:r>
      <w:r>
        <w:tab/>
      </w:r>
      <w:smartTag w:uri="urn:schemas-microsoft-com:office:smarttags" w:element="metricconverter">
        <w:smartTagPr>
          <w:attr w:name="ProductID" w:val="500 m"/>
        </w:smartTagPr>
        <w:r>
          <w:t>3000 m</w:t>
        </w:r>
      </w:smartTag>
      <w:r>
        <w:tab/>
        <w:t>10.30</w:t>
      </w:r>
    </w:p>
    <w:p w:rsidR="0076296B" w:rsidRDefault="0076296B" w:rsidP="006F7417">
      <w:pPr>
        <w:jc w:val="both"/>
      </w:pPr>
      <w:r>
        <w:t>Ž2</w:t>
      </w:r>
      <w:r>
        <w:tab/>
      </w:r>
      <w:r>
        <w:tab/>
        <w:t>Ženy 40-49r.</w:t>
      </w:r>
      <w:r>
        <w:tab/>
      </w:r>
      <w:r>
        <w:tab/>
      </w:r>
      <w:r>
        <w:tab/>
        <w:t>1963-1972</w:t>
      </w:r>
      <w:r>
        <w:tab/>
      </w:r>
      <w:r>
        <w:tab/>
      </w:r>
      <w:smartTag w:uri="urn:schemas-microsoft-com:office:smarttags" w:element="metricconverter">
        <w:smartTagPr>
          <w:attr w:name="ProductID" w:val="500 m"/>
        </w:smartTagPr>
        <w:r>
          <w:t>3000 m</w:t>
        </w:r>
      </w:smartTag>
      <w:r>
        <w:tab/>
        <w:t>10.30</w:t>
      </w:r>
    </w:p>
    <w:p w:rsidR="0076296B" w:rsidRDefault="0076296B" w:rsidP="006F7417">
      <w:pPr>
        <w:jc w:val="both"/>
      </w:pPr>
      <w:r>
        <w:t>Ž3</w:t>
      </w:r>
      <w:r>
        <w:tab/>
      </w:r>
      <w:r>
        <w:tab/>
        <w:t>Ženušky 50r. a viac</w:t>
      </w:r>
      <w:r>
        <w:tab/>
      </w:r>
      <w:r>
        <w:tab/>
        <w:t>1962 a menej</w:t>
      </w:r>
      <w:r>
        <w:tab/>
      </w:r>
      <w:r>
        <w:tab/>
      </w:r>
      <w:smartTag w:uri="urn:schemas-microsoft-com:office:smarttags" w:element="metricconverter">
        <w:smartTagPr>
          <w:attr w:name="ProductID" w:val="500 m"/>
        </w:smartTagPr>
        <w:r>
          <w:t>3000 m</w:t>
        </w:r>
      </w:smartTag>
      <w:r>
        <w:tab/>
        <w:t>10.30</w:t>
      </w:r>
    </w:p>
    <w:p w:rsidR="0076296B" w:rsidRDefault="0076296B" w:rsidP="006F7417">
      <w:pPr>
        <w:jc w:val="both"/>
      </w:pPr>
      <w:r>
        <w:t>J</w:t>
      </w:r>
      <w:r>
        <w:tab/>
      </w:r>
      <w:r>
        <w:tab/>
        <w:t>Juniori 17-18r.</w:t>
      </w:r>
      <w:r>
        <w:tab/>
      </w:r>
      <w:r>
        <w:tab/>
        <w:t>1994-1995</w:t>
      </w:r>
      <w:r>
        <w:tab/>
      </w:r>
      <w:r>
        <w:tab/>
      </w:r>
      <w:smartTag w:uri="urn:schemas-microsoft-com:office:smarttags" w:element="metricconverter">
        <w:smartTagPr>
          <w:attr w:name="ProductID" w:val="500 m"/>
        </w:smartTagPr>
        <w:r>
          <w:t>3000 m</w:t>
        </w:r>
      </w:smartTag>
      <w:r>
        <w:tab/>
        <w:t>10.30</w:t>
      </w:r>
    </w:p>
    <w:p w:rsidR="0076296B" w:rsidRDefault="0076296B" w:rsidP="006F7417">
      <w:pPr>
        <w:jc w:val="both"/>
      </w:pPr>
      <w:r>
        <w:t>JY</w:t>
      </w:r>
      <w:r>
        <w:tab/>
      </w:r>
      <w:r>
        <w:tab/>
        <w:t>Juniorky 17-18r.</w:t>
      </w:r>
      <w:r>
        <w:tab/>
      </w:r>
      <w:r>
        <w:tab/>
        <w:t>1994-1995</w:t>
      </w:r>
      <w:r>
        <w:tab/>
      </w:r>
      <w:r>
        <w:tab/>
      </w:r>
      <w:smartTag w:uri="urn:schemas-microsoft-com:office:smarttags" w:element="metricconverter">
        <w:smartTagPr>
          <w:attr w:name="ProductID" w:val="500 m"/>
        </w:smartTagPr>
        <w:r>
          <w:t>3000 m</w:t>
        </w:r>
      </w:smartTag>
      <w:r>
        <w:tab/>
        <w:t>10.30</w:t>
      </w:r>
    </w:p>
    <w:p w:rsidR="0076296B" w:rsidRDefault="0076296B" w:rsidP="006F7417">
      <w:pPr>
        <w:jc w:val="both"/>
      </w:pPr>
      <w:r>
        <w:t>D</w:t>
      </w:r>
      <w:r>
        <w:tab/>
      </w:r>
      <w:r>
        <w:tab/>
        <w:t>Dorastenci 15-16r.</w:t>
      </w:r>
      <w:r>
        <w:tab/>
      </w:r>
      <w:r>
        <w:tab/>
        <w:t>1996-1997</w:t>
      </w:r>
      <w:r>
        <w:tab/>
      </w:r>
      <w:r>
        <w:tab/>
      </w:r>
      <w:smartTag w:uri="urn:schemas-microsoft-com:office:smarttags" w:element="metricconverter">
        <w:smartTagPr>
          <w:attr w:name="ProductID" w:val="500 m"/>
        </w:smartTagPr>
        <w:r>
          <w:t>3000 m</w:t>
        </w:r>
      </w:smartTag>
      <w:r>
        <w:tab/>
        <w:t>10.30</w:t>
      </w:r>
    </w:p>
    <w:p w:rsidR="0076296B" w:rsidRDefault="0076296B" w:rsidP="006F7417">
      <w:pPr>
        <w:jc w:val="both"/>
      </w:pPr>
      <w:r>
        <w:t>DY</w:t>
      </w:r>
      <w:r>
        <w:tab/>
      </w:r>
      <w:r>
        <w:tab/>
        <w:t>Dorastenky 15-16r.</w:t>
      </w:r>
      <w:r>
        <w:tab/>
      </w:r>
      <w:r>
        <w:tab/>
        <w:t>1996-1997</w:t>
      </w:r>
      <w:r>
        <w:tab/>
      </w:r>
      <w:r>
        <w:tab/>
      </w:r>
      <w:smartTag w:uri="urn:schemas-microsoft-com:office:smarttags" w:element="metricconverter">
        <w:smartTagPr>
          <w:attr w:name="ProductID" w:val="500 m"/>
        </w:smartTagPr>
        <w:r>
          <w:t>3000 m</w:t>
        </w:r>
      </w:smartTag>
      <w:r>
        <w:tab/>
        <w:t>10.30</w:t>
      </w:r>
    </w:p>
    <w:p w:rsidR="0076296B" w:rsidRDefault="0076296B" w:rsidP="006F7417">
      <w:pPr>
        <w:jc w:val="both"/>
      </w:pPr>
    </w:p>
    <w:p w:rsidR="0076296B" w:rsidRDefault="0076296B" w:rsidP="006F7417">
      <w:pPr>
        <w:jc w:val="both"/>
      </w:pPr>
      <w:r>
        <w:t>SŽ</w:t>
      </w:r>
      <w:r>
        <w:tab/>
      </w:r>
      <w:r>
        <w:tab/>
        <w:t>Starší žiaci 13-14r.</w:t>
      </w:r>
      <w:r>
        <w:tab/>
      </w:r>
      <w:r>
        <w:tab/>
        <w:t>1998-1999</w:t>
      </w:r>
      <w:r>
        <w:tab/>
      </w:r>
      <w:r>
        <w:tab/>
      </w:r>
      <w:smartTag w:uri="urn:schemas-microsoft-com:office:smarttags" w:element="metricconverter">
        <w:smartTagPr>
          <w:attr w:name="ProductID" w:val="500 m"/>
        </w:smartTagPr>
        <w:r>
          <w:t>1500 m</w:t>
        </w:r>
      </w:smartTag>
      <w:r>
        <w:tab/>
        <w:t>10,00</w:t>
      </w:r>
      <w:r w:rsidRPr="002F6414">
        <w:t xml:space="preserve"> </w:t>
      </w:r>
    </w:p>
    <w:p w:rsidR="0076296B" w:rsidRDefault="0076296B" w:rsidP="006F7417">
      <w:pPr>
        <w:jc w:val="both"/>
      </w:pPr>
      <w:r>
        <w:t>SŽY</w:t>
      </w:r>
      <w:r>
        <w:tab/>
      </w:r>
      <w:r>
        <w:tab/>
        <w:t>Staršie žiačky 13-14r.</w:t>
      </w:r>
      <w:r>
        <w:tab/>
      </w:r>
      <w:r>
        <w:tab/>
        <w:t>1998-1999</w:t>
      </w:r>
      <w:r>
        <w:tab/>
      </w:r>
      <w:r>
        <w:tab/>
      </w:r>
      <w:smartTag w:uri="urn:schemas-microsoft-com:office:smarttags" w:element="metricconverter">
        <w:smartTagPr>
          <w:attr w:name="ProductID" w:val="500 m"/>
        </w:smartTagPr>
        <w:r>
          <w:t>1500 m</w:t>
        </w:r>
      </w:smartTag>
      <w:r>
        <w:tab/>
        <w:t>10,00</w:t>
      </w:r>
    </w:p>
    <w:p w:rsidR="0076296B" w:rsidRDefault="0076296B" w:rsidP="006F7417">
      <w:pPr>
        <w:jc w:val="both"/>
      </w:pPr>
      <w:r>
        <w:t>MŽ</w:t>
      </w:r>
      <w:r>
        <w:tab/>
      </w:r>
      <w:r>
        <w:tab/>
        <w:t>Mladší žiaci 10-12r.</w:t>
      </w:r>
      <w:r>
        <w:tab/>
      </w:r>
      <w:r>
        <w:tab/>
        <w:t>2000-2002</w:t>
      </w:r>
      <w:r>
        <w:tab/>
      </w:r>
      <w:r>
        <w:tab/>
      </w:r>
      <w:smartTag w:uri="urn:schemas-microsoft-com:office:smarttags" w:element="metricconverter">
        <w:smartTagPr>
          <w:attr w:name="ProductID" w:val="500 m"/>
        </w:smartTagPr>
        <w:r>
          <w:t>1500 m</w:t>
        </w:r>
      </w:smartTag>
      <w:r>
        <w:tab/>
        <w:t>10,00</w:t>
      </w:r>
    </w:p>
    <w:p w:rsidR="0076296B" w:rsidRDefault="0076296B" w:rsidP="006F7417">
      <w:pPr>
        <w:jc w:val="both"/>
      </w:pPr>
      <w:r>
        <w:t>MŽY</w:t>
      </w:r>
      <w:r>
        <w:tab/>
      </w:r>
      <w:r>
        <w:tab/>
        <w:t>Mladšie žiačky 10-12r.</w:t>
      </w:r>
      <w:r>
        <w:tab/>
        <w:t>2000-2002</w:t>
      </w:r>
      <w:r>
        <w:tab/>
      </w:r>
      <w:r>
        <w:tab/>
      </w:r>
      <w:smartTag w:uri="urn:schemas-microsoft-com:office:smarttags" w:element="metricconverter">
        <w:smartTagPr>
          <w:attr w:name="ProductID" w:val="500 m"/>
        </w:smartTagPr>
        <w:r>
          <w:t>1500 m</w:t>
        </w:r>
      </w:smartTag>
      <w:r>
        <w:tab/>
        <w:t>10,00</w:t>
      </w:r>
    </w:p>
    <w:p w:rsidR="0076296B" w:rsidRDefault="0076296B" w:rsidP="006F7417">
      <w:pPr>
        <w:jc w:val="both"/>
      </w:pPr>
    </w:p>
    <w:p w:rsidR="0076296B" w:rsidRDefault="0076296B" w:rsidP="006F7417">
      <w:pPr>
        <w:jc w:val="both"/>
      </w:pPr>
      <w:r>
        <w:t>DETI</w:t>
      </w:r>
      <w:r>
        <w:tab/>
      </w:r>
      <w:r>
        <w:tab/>
        <w:t>Deti 7-9r.</w:t>
      </w:r>
      <w:r>
        <w:tab/>
      </w:r>
      <w:r>
        <w:tab/>
      </w:r>
      <w:r>
        <w:tab/>
        <w:t>2003-2005</w:t>
      </w:r>
      <w:r>
        <w:tab/>
      </w:r>
      <w:r>
        <w:tab/>
        <w:t xml:space="preserve">  </w:t>
      </w:r>
      <w:smartTag w:uri="urn:schemas-microsoft-com:office:smarttags" w:element="metricconverter">
        <w:smartTagPr>
          <w:attr w:name="ProductID" w:val="500 m"/>
        </w:smartTagPr>
        <w:r>
          <w:t>500 m</w:t>
        </w:r>
      </w:smartTag>
      <w:r>
        <w:tab/>
        <w:t>11,00</w:t>
      </w:r>
    </w:p>
    <w:p w:rsidR="0076296B" w:rsidRDefault="0076296B" w:rsidP="006F7417">
      <w:pPr>
        <w:jc w:val="both"/>
      </w:pPr>
      <w:r>
        <w:t>MINI</w:t>
      </w:r>
      <w:r>
        <w:tab/>
      </w:r>
      <w:r>
        <w:tab/>
        <w:t>Mini do 6r.</w:t>
      </w:r>
      <w:r>
        <w:tab/>
      </w:r>
      <w:r>
        <w:tab/>
      </w:r>
      <w:r>
        <w:tab/>
        <w:t>2006 a viac</w:t>
      </w:r>
      <w:r>
        <w:tab/>
      </w:r>
      <w:r>
        <w:tab/>
        <w:t xml:space="preserve">  </w:t>
      </w:r>
      <w:smartTag w:uri="urn:schemas-microsoft-com:office:smarttags" w:element="metricconverter">
        <w:smartTagPr>
          <w:attr w:name="ProductID" w:val="500 m"/>
        </w:smartTagPr>
        <w:r>
          <w:t>500 m</w:t>
        </w:r>
      </w:smartTag>
      <w:r>
        <w:tab/>
        <w:t>11,00</w:t>
      </w:r>
      <w:r>
        <w:tab/>
      </w:r>
    </w:p>
    <w:p w:rsidR="0076296B" w:rsidRDefault="0076296B" w:rsidP="006F7417">
      <w:pPr>
        <w:jc w:val="both"/>
      </w:pPr>
    </w:p>
    <w:p w:rsidR="0076296B" w:rsidRDefault="0076296B" w:rsidP="006F7417">
      <w:pPr>
        <w:jc w:val="both"/>
      </w:pPr>
      <w:r>
        <w:t>Pre zaradenie do kategórie je rozhodujúci ročník narodenia pretekára.</w:t>
      </w:r>
    </w:p>
    <w:p w:rsidR="0076296B" w:rsidRDefault="0076296B" w:rsidP="006F7417">
      <w:pPr>
        <w:jc w:val="both"/>
      </w:pPr>
    </w:p>
    <w:p w:rsidR="0076296B" w:rsidRDefault="0076296B" w:rsidP="001F6DE0">
      <w:pPr>
        <w:jc w:val="both"/>
      </w:pPr>
      <w:r w:rsidRPr="00D25B5A">
        <w:rPr>
          <w:b/>
        </w:rPr>
        <w:t>Štartovné</w:t>
      </w:r>
      <w:r>
        <w:t xml:space="preserve">: </w:t>
      </w:r>
      <w:r>
        <w:tab/>
      </w:r>
      <w:r>
        <w:tab/>
      </w:r>
      <w:r>
        <w:tab/>
        <w:t xml:space="preserve">do 18 rokov       </w:t>
      </w:r>
      <w:r>
        <w:tab/>
        <w:t>–   0,- €</w:t>
      </w:r>
    </w:p>
    <w:p w:rsidR="0076296B" w:rsidRDefault="0076296B" w:rsidP="006F7417">
      <w:pPr>
        <w:jc w:val="both"/>
      </w:pPr>
      <w:r>
        <w:tab/>
        <w:t xml:space="preserve">      </w:t>
      </w:r>
      <w:r>
        <w:tab/>
      </w:r>
      <w:r>
        <w:tab/>
      </w:r>
      <w:r>
        <w:tab/>
        <w:t xml:space="preserve">19 a viac rokov </w:t>
      </w:r>
      <w:r>
        <w:tab/>
        <w:t xml:space="preserve">–   5,- €  </w:t>
      </w:r>
    </w:p>
    <w:p w:rsidR="0076296B" w:rsidRDefault="0076296B" w:rsidP="006F7417">
      <w:pPr>
        <w:jc w:val="both"/>
      </w:pPr>
      <w:r>
        <w:tab/>
      </w:r>
      <w:r>
        <w:tab/>
      </w:r>
      <w:r>
        <w:tab/>
      </w:r>
    </w:p>
    <w:p w:rsidR="0076296B" w:rsidRDefault="0076296B" w:rsidP="007F6FDD">
      <w:pPr>
        <w:ind w:left="1416" w:firstLine="708"/>
        <w:jc w:val="both"/>
      </w:pPr>
    </w:p>
    <w:p w:rsidR="0076296B" w:rsidRDefault="0076296B" w:rsidP="006F7417">
      <w:pPr>
        <w:jc w:val="both"/>
        <w:rPr>
          <w:b/>
        </w:rPr>
      </w:pPr>
    </w:p>
    <w:p w:rsidR="0076296B" w:rsidRDefault="0076296B" w:rsidP="007F1069">
      <w:pPr>
        <w:jc w:val="both"/>
      </w:pPr>
      <w:r w:rsidRPr="002B4774">
        <w:rPr>
          <w:b/>
        </w:rPr>
        <w:t>Označenie tratí</w:t>
      </w:r>
      <w:r>
        <w:t>:</w:t>
      </w:r>
      <w:r>
        <w:tab/>
        <w:t xml:space="preserve">Všetky trate sú v smere hlavného okruhu na jednej trati. Trate budú </w:t>
      </w:r>
    </w:p>
    <w:p w:rsidR="0076296B" w:rsidRDefault="0076296B" w:rsidP="007F1069">
      <w:pPr>
        <w:ind w:left="2124"/>
        <w:jc w:val="both"/>
      </w:pPr>
      <w:r>
        <w:t>označené farebnými fáborkami, páskami a značkami na stromoch.     Križovatky tratí a problémové miesta budú   riadené usporiadateľom. V priestore štartu bude nákres mapy tratí.</w:t>
      </w:r>
    </w:p>
    <w:p w:rsidR="0076296B" w:rsidRDefault="0076296B" w:rsidP="006F7417">
      <w:pPr>
        <w:jc w:val="both"/>
      </w:pPr>
    </w:p>
    <w:p w:rsidR="0076296B" w:rsidRDefault="0076296B" w:rsidP="007F1069">
      <w:pPr>
        <w:ind w:left="2124" w:hanging="2124"/>
        <w:jc w:val="both"/>
      </w:pPr>
      <w:r w:rsidRPr="002B4774">
        <w:rPr>
          <w:b/>
        </w:rPr>
        <w:t>Občerstvenie</w:t>
      </w:r>
      <w:r>
        <w:t xml:space="preserve">: </w:t>
      </w:r>
      <w:r>
        <w:tab/>
        <w:t>V cieli preteku po dobehnutí sa bude podávať občerstvenie (čaj). Okrem toho bude v priestore cieľa možnosť zakúpenia občerstvenia v bufete.</w:t>
      </w:r>
    </w:p>
    <w:p w:rsidR="0076296B" w:rsidRDefault="0076296B" w:rsidP="006F7417">
      <w:pPr>
        <w:jc w:val="both"/>
      </w:pPr>
    </w:p>
    <w:p w:rsidR="0076296B" w:rsidRDefault="0076296B" w:rsidP="006F7417">
      <w:pPr>
        <w:jc w:val="both"/>
      </w:pPr>
      <w:r w:rsidRPr="002B4774">
        <w:rPr>
          <w:b/>
        </w:rPr>
        <w:t>Vyhlasovanie</w:t>
      </w:r>
      <w:r>
        <w:rPr>
          <w:b/>
        </w:rPr>
        <w:tab/>
      </w:r>
      <w:r>
        <w:tab/>
        <w:t>Prví traja v každej kategórii budú vyhlásení a odmenení do 60 min. po</w:t>
      </w:r>
    </w:p>
    <w:p w:rsidR="0076296B" w:rsidRDefault="0076296B" w:rsidP="00DB5316">
      <w:pPr>
        <w:ind w:left="2124" w:hanging="2124"/>
        <w:jc w:val="both"/>
      </w:pPr>
      <w:r w:rsidRPr="007B24A4">
        <w:rPr>
          <w:b/>
        </w:rPr>
        <w:t>výsledkov</w:t>
      </w:r>
      <w:r>
        <w:t>:</w:t>
      </w:r>
      <w:r>
        <w:tab/>
        <w:t>skončení každej kategórie. Podmienkou sú min. traja klasifikovaní pretekári v cieli preteku v danej kategórii.</w:t>
      </w:r>
    </w:p>
    <w:p w:rsidR="0076296B" w:rsidRDefault="0076296B" w:rsidP="006F7417">
      <w:pPr>
        <w:jc w:val="both"/>
      </w:pPr>
    </w:p>
    <w:p w:rsidR="0076296B" w:rsidRDefault="0076296B" w:rsidP="007F1069">
      <w:pPr>
        <w:ind w:left="2124" w:hanging="2124"/>
        <w:jc w:val="both"/>
      </w:pPr>
      <w:r w:rsidRPr="00162DFB">
        <w:rPr>
          <w:b/>
        </w:rPr>
        <w:t>Pokyny k účasti</w:t>
      </w:r>
      <w:r>
        <w:t xml:space="preserve">: </w:t>
      </w:r>
      <w:r>
        <w:tab/>
        <w:t xml:space="preserve">Preteká sa v prírodnom, lesnom prostredí. Štartuje sa intervalovo vo dvojiciach po 15-tich sekundách. Trate budú označené a vyčistené od prekážok v rámci možností usporiadateľa a terénu. Všetci účastníci musia aj napriek tomu svoje tempo prispôsobiť svojim schopnostiam a terénu. Každý účastník preteká na vlastné nebezpečenstvo, je povinný dodržiavať vyznačenú trať a riadiť sa pokynmi usporiadateľa počas preteku. Skracovanie tratí znamená diskvalifikáciu pretekára. Priestory na prezliekanie nebudú zabezpečené. Za cennosti a osobné veci usporiadateľ nezodpovedá. </w:t>
      </w:r>
    </w:p>
    <w:p w:rsidR="0076296B" w:rsidRDefault="0076296B" w:rsidP="006F7417">
      <w:pPr>
        <w:jc w:val="both"/>
      </w:pPr>
    </w:p>
    <w:p w:rsidR="0076296B" w:rsidRDefault="0076296B" w:rsidP="006F7417">
      <w:pPr>
        <w:jc w:val="both"/>
      </w:pPr>
      <w:r w:rsidRPr="000D45E2">
        <w:rPr>
          <w:b/>
        </w:rPr>
        <w:t>Prístup k tratiam</w:t>
      </w:r>
      <w:r>
        <w:t xml:space="preserve">: </w:t>
      </w:r>
      <w:r>
        <w:tab/>
        <w:t>Z konečnej autobusov na Dlhých Dieloch, peši okolo vodárne na Veľkú</w:t>
      </w:r>
    </w:p>
    <w:p w:rsidR="0076296B" w:rsidRDefault="0076296B" w:rsidP="00193576">
      <w:pPr>
        <w:ind w:left="2124"/>
        <w:jc w:val="both"/>
      </w:pPr>
      <w:r>
        <w:t xml:space="preserve">lúku alebo zo zastávky električiek pri OD CENTRUM peši cez les k Veľkej lúke. Parkovanie bude v čase od 7.30 hod. do 15.00 hod. organizované usporiadateľom a mestskou políciou blízko štartu na Svíbovej ulici (asfaltová cesta do lesoparku za konečnou autobusov na Dlhých Dieloch). Prístup autami až k štartu nebude možný. </w:t>
      </w:r>
    </w:p>
    <w:p w:rsidR="0076296B" w:rsidRDefault="0076296B" w:rsidP="00193576">
      <w:pPr>
        <w:ind w:left="2124"/>
        <w:jc w:val="both"/>
      </w:pPr>
    </w:p>
    <w:p w:rsidR="0076296B" w:rsidRDefault="0076296B" w:rsidP="006F7417">
      <w:pPr>
        <w:jc w:val="both"/>
      </w:pPr>
    </w:p>
    <w:p w:rsidR="0076296B" w:rsidRDefault="0076296B" w:rsidP="006F7417">
      <w:pPr>
        <w:jc w:val="both"/>
      </w:pPr>
    </w:p>
    <w:p w:rsidR="0076296B" w:rsidRDefault="0076296B" w:rsidP="006F7417">
      <w:pPr>
        <w:jc w:val="both"/>
      </w:pPr>
      <w:r w:rsidRPr="006F7417">
        <w:rPr>
          <w:b/>
        </w:rPr>
        <w:t>Kontakty a informácie</w:t>
      </w:r>
      <w:r>
        <w:t>:</w:t>
      </w:r>
      <w:r>
        <w:tab/>
        <w:t>Peter Nagy - 0905 110209</w:t>
      </w:r>
    </w:p>
    <w:p w:rsidR="0076296B" w:rsidRDefault="0076296B" w:rsidP="006F7417">
      <w:pPr>
        <w:ind w:left="708"/>
        <w:jc w:val="both"/>
      </w:pPr>
      <w:r>
        <w:t xml:space="preserve">     </w:t>
      </w:r>
      <w:r>
        <w:tab/>
      </w:r>
      <w:r>
        <w:tab/>
        <w:t xml:space="preserve">     </w:t>
      </w:r>
      <w:r>
        <w:tab/>
      </w:r>
      <w:hyperlink r:id="rId11" w:history="1">
        <w:r w:rsidRPr="00357841">
          <w:rPr>
            <w:rStyle w:val="Hyperlink"/>
          </w:rPr>
          <w:t>www.bdk.sk</w:t>
        </w:r>
      </w:hyperlink>
    </w:p>
    <w:p w:rsidR="0076296B" w:rsidRDefault="0076296B" w:rsidP="00205541">
      <w:pPr>
        <w:ind w:left="708"/>
        <w:jc w:val="both"/>
      </w:pPr>
      <w:r>
        <w:tab/>
      </w:r>
      <w:r>
        <w:tab/>
        <w:t xml:space="preserve">     </w:t>
      </w:r>
      <w:r>
        <w:tab/>
      </w:r>
      <w:hyperlink r:id="rId12" w:history="1">
        <w:r w:rsidRPr="00357841">
          <w:rPr>
            <w:rStyle w:val="Hyperlink"/>
          </w:rPr>
          <w:t>www.beh.sk</w:t>
        </w:r>
      </w:hyperlink>
      <w:r>
        <w:t xml:space="preserve"> </w:t>
      </w:r>
    </w:p>
    <w:p w:rsidR="0076296B" w:rsidRDefault="0076296B" w:rsidP="00205541">
      <w:pPr>
        <w:ind w:left="708"/>
        <w:jc w:val="both"/>
      </w:pPr>
      <w:r>
        <w:tab/>
      </w:r>
      <w:r>
        <w:tab/>
      </w:r>
      <w:r>
        <w:tab/>
      </w:r>
      <w:hyperlink r:id="rId13" w:history="1">
        <w:r w:rsidRPr="00AC5A81">
          <w:rPr>
            <w:rStyle w:val="Hyperlink"/>
          </w:rPr>
          <w:t>www.</w:t>
        </w:r>
        <w:r>
          <w:rPr>
            <w:rStyle w:val="Hyperlink"/>
          </w:rPr>
          <w:t>sportsofttiming</w:t>
        </w:r>
        <w:r w:rsidRPr="00AC5A81">
          <w:rPr>
            <w:rStyle w:val="Hyperlink"/>
          </w:rPr>
          <w:t>.sk</w:t>
        </w:r>
      </w:hyperlink>
    </w:p>
    <w:p w:rsidR="0076296B" w:rsidRDefault="0076296B" w:rsidP="0008470D">
      <w:pPr>
        <w:tabs>
          <w:tab w:val="left" w:pos="5280"/>
        </w:tabs>
        <w:jc w:val="both"/>
      </w:pPr>
      <w:r>
        <w:tab/>
      </w:r>
    </w:p>
    <w:p w:rsidR="0076296B" w:rsidRDefault="0076296B" w:rsidP="0008470D">
      <w:pPr>
        <w:tabs>
          <w:tab w:val="left" w:pos="5280"/>
        </w:tabs>
        <w:jc w:val="both"/>
      </w:pPr>
      <w:r>
        <w:t>Beh Devínskou Kobylou je najstarším, tradičným, bežeckým podujatím v prírodnom lesnom teréne na Slovensku  . Príďte si vychutnať neopakovateľnú jesennú atmosféru jedinečných lesných tratí, ktoré vytýčil zakladateľ tohto behu  Juraj Nagy už v roku 1970. Okrem krásneho zážitku a dobrého skutku pre svoje zdravie si budete môcť aj otestovať  svoje bežecké schopnosti spolu so stovkami ďalších bežcov.</w:t>
      </w:r>
    </w:p>
    <w:p w:rsidR="0076296B" w:rsidRDefault="0076296B" w:rsidP="0008470D">
      <w:pPr>
        <w:tabs>
          <w:tab w:val="left" w:pos="5280"/>
        </w:tabs>
        <w:jc w:val="both"/>
      </w:pPr>
    </w:p>
    <w:p w:rsidR="0076296B" w:rsidRDefault="0076296B" w:rsidP="00E4445E">
      <w:pPr>
        <w:jc w:val="center"/>
      </w:pPr>
      <w:r>
        <w:t>Tešíme sa na Vás a dovidenia na štarte!</w:t>
      </w:r>
    </w:p>
    <w:p w:rsidR="0076296B" w:rsidRDefault="0076296B" w:rsidP="00E4445E">
      <w:pPr>
        <w:jc w:val="center"/>
      </w:pPr>
      <w:r>
        <w:pict>
          <v:shape id="_x0000_i1026" type="#_x0000_t75" style="width:159.75pt;height:45.75pt">
            <v:imagedata r:id="rId14" o:title=""/>
          </v:shape>
        </w:pict>
      </w:r>
    </w:p>
    <w:sectPr w:rsidR="0076296B" w:rsidSect="00205541">
      <w:pgSz w:w="11906" w:h="16838"/>
      <w:pgMar w:top="864" w:right="1411" w:bottom="1296" w:left="1411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96B" w:rsidRDefault="0076296B" w:rsidP="00CB78DB">
      <w:r>
        <w:separator/>
      </w:r>
    </w:p>
  </w:endnote>
  <w:endnote w:type="continuationSeparator" w:id="0">
    <w:p w:rsidR="0076296B" w:rsidRDefault="0076296B" w:rsidP="00CB78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96B" w:rsidRDefault="0076296B" w:rsidP="00CB78DB">
      <w:r>
        <w:separator/>
      </w:r>
    </w:p>
  </w:footnote>
  <w:footnote w:type="continuationSeparator" w:id="0">
    <w:p w:rsidR="0076296B" w:rsidRDefault="0076296B" w:rsidP="00CB78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9A5DBE"/>
    <w:multiLevelType w:val="hybridMultilevel"/>
    <w:tmpl w:val="FFE0DE5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65E3"/>
    <w:rsid w:val="0008470D"/>
    <w:rsid w:val="000D3008"/>
    <w:rsid w:val="000D45E2"/>
    <w:rsid w:val="00162DFB"/>
    <w:rsid w:val="00165A45"/>
    <w:rsid w:val="00193576"/>
    <w:rsid w:val="001A252B"/>
    <w:rsid w:val="001A377C"/>
    <w:rsid w:val="001B011F"/>
    <w:rsid w:val="001F6DE0"/>
    <w:rsid w:val="002031D5"/>
    <w:rsid w:val="00205541"/>
    <w:rsid w:val="002070F7"/>
    <w:rsid w:val="00246E48"/>
    <w:rsid w:val="002820FA"/>
    <w:rsid w:val="002B4774"/>
    <w:rsid w:val="002D1F05"/>
    <w:rsid w:val="002F412D"/>
    <w:rsid w:val="002F6414"/>
    <w:rsid w:val="00345C85"/>
    <w:rsid w:val="00357841"/>
    <w:rsid w:val="00361463"/>
    <w:rsid w:val="00372D44"/>
    <w:rsid w:val="00385E5B"/>
    <w:rsid w:val="0045571D"/>
    <w:rsid w:val="004D17C8"/>
    <w:rsid w:val="005165E3"/>
    <w:rsid w:val="005167CF"/>
    <w:rsid w:val="00537933"/>
    <w:rsid w:val="005D3218"/>
    <w:rsid w:val="005F00EF"/>
    <w:rsid w:val="00612AF3"/>
    <w:rsid w:val="00616595"/>
    <w:rsid w:val="00617BB0"/>
    <w:rsid w:val="00631203"/>
    <w:rsid w:val="006B72F7"/>
    <w:rsid w:val="006C0767"/>
    <w:rsid w:val="006F1961"/>
    <w:rsid w:val="006F7417"/>
    <w:rsid w:val="0073526D"/>
    <w:rsid w:val="00756BBF"/>
    <w:rsid w:val="0076296B"/>
    <w:rsid w:val="00772724"/>
    <w:rsid w:val="0078667E"/>
    <w:rsid w:val="007B24A4"/>
    <w:rsid w:val="007C06C1"/>
    <w:rsid w:val="007C589B"/>
    <w:rsid w:val="007C6912"/>
    <w:rsid w:val="007D2615"/>
    <w:rsid w:val="007E7E9A"/>
    <w:rsid w:val="007F000D"/>
    <w:rsid w:val="007F1069"/>
    <w:rsid w:val="007F6FDD"/>
    <w:rsid w:val="00836917"/>
    <w:rsid w:val="00847687"/>
    <w:rsid w:val="00883013"/>
    <w:rsid w:val="008E5349"/>
    <w:rsid w:val="00900DB0"/>
    <w:rsid w:val="00900DC5"/>
    <w:rsid w:val="00947892"/>
    <w:rsid w:val="00963106"/>
    <w:rsid w:val="00964A4B"/>
    <w:rsid w:val="0097411F"/>
    <w:rsid w:val="0098605E"/>
    <w:rsid w:val="009F13A3"/>
    <w:rsid w:val="009F1BB6"/>
    <w:rsid w:val="009F612D"/>
    <w:rsid w:val="00A7492C"/>
    <w:rsid w:val="00AC5A81"/>
    <w:rsid w:val="00B558E0"/>
    <w:rsid w:val="00B7042D"/>
    <w:rsid w:val="00BC1492"/>
    <w:rsid w:val="00BF16F6"/>
    <w:rsid w:val="00C46C33"/>
    <w:rsid w:val="00CA4DAF"/>
    <w:rsid w:val="00CB78DB"/>
    <w:rsid w:val="00D068E1"/>
    <w:rsid w:val="00D07910"/>
    <w:rsid w:val="00D20CDC"/>
    <w:rsid w:val="00D25B5A"/>
    <w:rsid w:val="00D675F4"/>
    <w:rsid w:val="00D973B4"/>
    <w:rsid w:val="00DA0BA4"/>
    <w:rsid w:val="00DB5316"/>
    <w:rsid w:val="00DD19AF"/>
    <w:rsid w:val="00DE11EE"/>
    <w:rsid w:val="00E154DF"/>
    <w:rsid w:val="00E20556"/>
    <w:rsid w:val="00E22EED"/>
    <w:rsid w:val="00E4445E"/>
    <w:rsid w:val="00E74BCA"/>
    <w:rsid w:val="00E82D4A"/>
    <w:rsid w:val="00EA36B7"/>
    <w:rsid w:val="00EB3E00"/>
    <w:rsid w:val="00ED7A19"/>
    <w:rsid w:val="00F06271"/>
    <w:rsid w:val="00F21012"/>
    <w:rsid w:val="00F47F3D"/>
    <w:rsid w:val="00FC4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00D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A252B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1A377C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CB78D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B78DB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B78D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B78DB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7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vos-tpk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beh.s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dk.s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2</Pages>
  <Words>661</Words>
  <Characters>3773</Characters>
  <Application>Microsoft Office Outlook</Application>
  <DocSecurity>0</DocSecurity>
  <Lines>0</Lines>
  <Paragraphs>0</Paragraphs>
  <ScaleCrop>false</ScaleCrop>
  <Company>Skolil-kompozit s.r.o.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BEH   DEVÍNSKOU KOBYLOU XXXI</dc:title>
  <dc:subject/>
  <dc:creator>Peter Nagy</dc:creator>
  <cp:keywords/>
  <dc:description/>
  <cp:lastModifiedBy>Peter Nagy</cp:lastModifiedBy>
  <cp:revision>5</cp:revision>
  <cp:lastPrinted>2012-03-18T10:35:00Z</cp:lastPrinted>
  <dcterms:created xsi:type="dcterms:W3CDTF">2012-09-12T08:10:00Z</dcterms:created>
  <dcterms:modified xsi:type="dcterms:W3CDTF">2012-10-05T10:47:00Z</dcterms:modified>
</cp:coreProperties>
</file>