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27" w:rsidRDefault="00052027" w:rsidP="00BE6812">
      <w:pPr>
        <w:pStyle w:val="BodyText"/>
        <w:widowControl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PROPOZÍCIE</w:t>
      </w:r>
    </w:p>
    <w:p w:rsidR="00052027" w:rsidRPr="0023414A" w:rsidRDefault="00052027" w:rsidP="007936F4">
      <w:pPr>
        <w:pStyle w:val="BodyText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24</w:t>
      </w:r>
      <w:r w:rsidRPr="0023414A">
        <w:rPr>
          <w:rFonts w:ascii="Times New Roman" w:hAnsi="Times New Roman" w:cs="Times New Roman"/>
          <w:b/>
          <w:bCs/>
          <w:sz w:val="56"/>
          <w:szCs w:val="56"/>
        </w:rPr>
        <w:t>. ročník</w:t>
      </w:r>
    </w:p>
    <w:p w:rsidR="00052027" w:rsidRDefault="00052027">
      <w:pPr>
        <w:pStyle w:val="BodyText"/>
        <w:widowControl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BANČANSKEJ  DESIATKY</w:t>
      </w:r>
    </w:p>
    <w:p w:rsidR="00052027" w:rsidRPr="00AE7588" w:rsidRDefault="00052027">
      <w:pPr>
        <w:pStyle w:val="BodyText"/>
        <w:widowControl/>
        <w:rPr>
          <w:rFonts w:ascii="Arial Black" w:hAnsi="Arial Black" w:cs="Arial Black"/>
          <w:sz w:val="40"/>
          <w:szCs w:val="40"/>
        </w:rPr>
      </w:pPr>
      <w:r w:rsidRPr="00691E5F">
        <w:rPr>
          <w:rFonts w:ascii="Arial Black" w:hAnsi="Arial Black" w:cs="Arial Black"/>
          <w:b/>
          <w:bCs/>
          <w:sz w:val="40"/>
          <w:szCs w:val="40"/>
        </w:rPr>
        <w:t xml:space="preserve">   </w:t>
      </w:r>
      <w:r>
        <w:rPr>
          <w:rFonts w:ascii="Arial Black" w:hAnsi="Arial Black" w:cs="Arial Black"/>
          <w:sz w:val="40"/>
          <w:szCs w:val="40"/>
          <w:highlight w:val="yellow"/>
        </w:rPr>
        <w:t>7</w:t>
      </w:r>
      <w:r w:rsidRPr="00AE7588">
        <w:rPr>
          <w:rFonts w:ascii="Arial Black" w:hAnsi="Arial Black" w:cs="Arial Black"/>
          <w:sz w:val="40"/>
          <w:szCs w:val="40"/>
          <w:highlight w:val="yellow"/>
        </w:rPr>
        <w:t>.ročník Bančanskej Päťky</w:t>
      </w:r>
      <w:r w:rsidRPr="00AE7588">
        <w:rPr>
          <w:rFonts w:ascii="Arial Black" w:hAnsi="Arial Black" w:cs="Arial Black"/>
          <w:sz w:val="40"/>
          <w:szCs w:val="40"/>
        </w:rPr>
        <w:t xml:space="preserve"> </w:t>
      </w:r>
    </w:p>
    <w:p w:rsidR="00052027" w:rsidRPr="004D5FE9" w:rsidRDefault="00052027" w:rsidP="009E74C2">
      <w:pPr>
        <w:pStyle w:val="Body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10</w:t>
      </w:r>
      <w:r w:rsidRPr="004D5FE9">
        <w:rPr>
          <w:rFonts w:ascii="Times New Roman" w:hAnsi="Times New Roman" w:cs="Times New Roman"/>
          <w:b/>
          <w:bCs/>
          <w:color w:val="000080"/>
        </w:rPr>
        <w:t xml:space="preserve">. </w:t>
      </w:r>
      <w:r>
        <w:rPr>
          <w:rFonts w:ascii="Times New Roman" w:hAnsi="Times New Roman" w:cs="Times New Roman"/>
          <w:b/>
          <w:bCs/>
          <w:color w:val="000080"/>
        </w:rPr>
        <w:t>kolo   Východoslovenská veľká cena Vytrvalcov 2019</w:t>
      </w:r>
    </w:p>
    <w:p w:rsidR="00052027" w:rsidRPr="004D5FE9" w:rsidRDefault="00052027" w:rsidP="009E74C2">
      <w:pPr>
        <w:pStyle w:val="Body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12</w:t>
      </w:r>
      <w:r w:rsidRPr="004D5FE9">
        <w:rPr>
          <w:rFonts w:ascii="Times New Roman" w:hAnsi="Times New Roman" w:cs="Times New Roman"/>
          <w:b/>
          <w:bCs/>
          <w:color w:val="000080"/>
        </w:rPr>
        <w:t>. kolo PATRI</w:t>
      </w:r>
      <w:r>
        <w:rPr>
          <w:rFonts w:ascii="Times New Roman" w:hAnsi="Times New Roman" w:cs="Times New Roman"/>
          <w:b/>
          <w:bCs/>
          <w:color w:val="000080"/>
        </w:rPr>
        <w:t>OT Vranovskej bežeckej ligy 2019</w:t>
      </w:r>
    </w:p>
    <w:p w:rsidR="00052027" w:rsidRDefault="00052027" w:rsidP="009E74C2">
      <w:pPr>
        <w:pStyle w:val="Body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13</w:t>
      </w:r>
      <w:r w:rsidRPr="004D5FE9">
        <w:rPr>
          <w:rFonts w:ascii="Times New Roman" w:hAnsi="Times New Roman" w:cs="Times New Roman"/>
          <w:b/>
          <w:bCs/>
          <w:color w:val="000080"/>
        </w:rPr>
        <w:t>. kolo Oblastnej bežeckej</w:t>
      </w:r>
      <w:r>
        <w:rPr>
          <w:rFonts w:ascii="Times New Roman" w:hAnsi="Times New Roman" w:cs="Times New Roman"/>
          <w:b/>
          <w:bCs/>
          <w:color w:val="000080"/>
        </w:rPr>
        <w:t xml:space="preserve"> ligy Michalovce – Sobrance 2019</w:t>
      </w:r>
    </w:p>
    <w:p w:rsidR="00052027" w:rsidRPr="004D5FE9" w:rsidRDefault="00052027" w:rsidP="009E74C2">
      <w:pPr>
        <w:pStyle w:val="BodyText"/>
        <w:widowControl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12. kolo Východoslovenskej mládežníckej ligy 2019</w:t>
      </w:r>
    </w:p>
    <w:p w:rsidR="00052027" w:rsidRDefault="00052027">
      <w:pPr>
        <w:pStyle w:val="BodyText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440"/>
      </w:tblGrid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Športový klub Banské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Obecný úrad Banské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52027" w:rsidRPr="000E5F5E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Termín </w:t>
            </w:r>
          </w:p>
          <w:p w:rsidR="00052027" w:rsidRPr="000E5F5E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40" w:type="dxa"/>
          </w:tcPr>
          <w:p w:rsidR="00052027" w:rsidRPr="000E5F5E" w:rsidRDefault="00052027" w:rsidP="000C0D9D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Pr="000C0D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.7.201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 </w:t>
            </w:r>
            <w:r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(deti), </w:t>
            </w:r>
            <w:r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(okr. Vranov n/T), štart a cieľ pred kultúrnym  domom</w:t>
            </w:r>
          </w:p>
          <w:p w:rsidR="00052027" w:rsidRPr="0023414A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(vzdialenosť - Košice - Herľany - Banské</w:t>
            </w:r>
            <w:r w:rsidRPr="00234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234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 33 km !!!!!!</w:t>
            </w:r>
            <w:r w:rsidRPr="00234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ulicami obce Banské (asfalt) – 2 x 5km okruh (členitý terén)  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deň pretekov od 11.30 v kultúrnom dome (minimálne 30 minút pred štartom príslušnej kategórie)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Pr="00F532A4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Štartovné:</w:t>
            </w:r>
          </w:p>
          <w:p w:rsidR="00052027" w:rsidRPr="00F532A4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52027" w:rsidRPr="00F532A4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PLATBA:</w:t>
            </w: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  <w:bCs/>
              </w:rPr>
              <w:t>Prihlášky:</w:t>
            </w:r>
          </w:p>
        </w:tc>
        <w:tc>
          <w:tcPr>
            <w:tcW w:w="5440" w:type="dxa"/>
            <w:shd w:val="clear" w:color="auto" w:fill="FFFF00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muži a ženy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885D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Štartovací balíček ) prihlásený do 2.7.2019</w:t>
            </w:r>
          </w:p>
          <w:p w:rsidR="00052027" w:rsidRPr="000E5F5E" w:rsidRDefault="00052027">
            <w:pPr>
              <w:pStyle w:val="BodyText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tomto termíne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23414A">
              <w:rPr>
                <w:rFonts w:ascii="Times New Roman" w:hAnsi="Times New Roman" w:cs="Times New Roman"/>
                <w:b/>
                <w:bCs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5F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zaplatia pri prezentácií na mieste)</w:t>
            </w:r>
          </w:p>
          <w:p w:rsidR="00052027" w:rsidRPr="00975632" w:rsidRDefault="00052027" w:rsidP="00975632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Bankovým prevodom</w:t>
            </w:r>
          </w:p>
          <w:p w:rsidR="00052027" w:rsidRDefault="00052027" w:rsidP="00975632">
            <w:pPr>
              <w:pStyle w:val="BodyText"/>
              <w:widowControl/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účtu: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>Športový klub Banské</w:t>
            </w:r>
          </w:p>
          <w:p w:rsidR="00052027" w:rsidRDefault="00052027" w:rsidP="00975632">
            <w:pPr>
              <w:pStyle w:val="Body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 xml:space="preserve">Číslo účtu: </w:t>
            </w: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0107897647/0900</w:t>
            </w:r>
          </w:p>
          <w:p w:rsidR="00052027" w:rsidRDefault="00052027" w:rsidP="00975632">
            <w:pPr>
              <w:pStyle w:val="Body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IBAN: SK1709000000000107897647</w:t>
            </w:r>
          </w:p>
          <w:p w:rsidR="00052027" w:rsidRDefault="00052027" w:rsidP="00975632">
            <w:pPr>
              <w:pStyle w:val="Body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Názov príjemcu: Bančanska10 alebo Bančanska</w:t>
            </w:r>
          </w:p>
          <w:p w:rsidR="00052027" w:rsidRDefault="00052027" w:rsidP="00975632">
            <w:pPr>
              <w:pStyle w:val="Body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Správa pre príjemcu: uveďte svoje Meno  Priezvisko, dátum nar.,Klub</w:t>
            </w:r>
          </w:p>
          <w:p w:rsidR="00052027" w:rsidRDefault="00052027" w:rsidP="00ED6E8F">
            <w:pPr>
              <w:pStyle w:val="BodyTex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ONLINE PRIHLÁSENIE na</w:t>
            </w:r>
          </w:p>
          <w:p w:rsidR="00052027" w:rsidRPr="003F701E" w:rsidRDefault="00052027" w:rsidP="003F701E">
            <w:pPr>
              <w:pStyle w:val="BodyText"/>
              <w:widowControl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5" w:history="1">
              <w:r w:rsidRPr="003F701E">
                <w:rPr>
                  <w:rStyle w:val="Hyperlink"/>
                  <w:sz w:val="20"/>
                  <w:szCs w:val="20"/>
                </w:rPr>
                <w:t>https://racetime.sk/pretek/bancanska-10-2019?fbclid=IwAR0n3XQ5Mj9Op-eanDBtqu05uDAJNFWNTJuGAkL_mwM89s37Tm0ZWcQX4X4</w:t>
              </w:r>
            </w:hyperlink>
          </w:p>
          <w:p w:rsidR="00052027" w:rsidRDefault="00052027" w:rsidP="00FD6000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kultúrny dom /</w:t>
            </w:r>
            <w:r w:rsidRPr="008D7A73">
              <w:rPr>
                <w:rFonts w:ascii="Times New Roman" w:hAnsi="Times New Roman" w:cs="Times New Roman"/>
                <w:sz w:val="20"/>
                <w:szCs w:val="20"/>
              </w:rPr>
              <w:t>Muži nad 70 rokov prihlásený  neplatia štartovné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kultúrnom dome o 15.45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Preteká sa podľa pravidiel atletiky a týchto propozícii. </w:t>
            </w:r>
            <w:r w:rsidRPr="00C001A5">
              <w:rPr>
                <w:rFonts w:ascii="Times New Roman" w:hAnsi="Times New Roman" w:cs="Times New Roman"/>
                <w:sz w:val="20"/>
                <w:szCs w:val="20"/>
              </w:rPr>
              <w:t xml:space="preserve">Usporiadateľ nezodpovedá za škody spôsobené pretekárom počas pretekov.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Pretekári štartujú na vlastné riziko.  </w:t>
            </w: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pretekárov štartujúcich v kategóriách Muži a Ženy sa vyžaduje lekárska prehliadka, nie staršia ako jeden rok. </w:t>
            </w: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Beží sa za každého počasia.</w:t>
            </w: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Usporiadatelia si vyhradzujú možnosť zmeny.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44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IVANČO, Banské 324, 094 12 okr. Vranov n/T, </w:t>
            </w:r>
          </w:p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057/4490 172 alebo mobil 0905 654 004</w:t>
            </w:r>
          </w:p>
          <w:p w:rsidR="00052027" w:rsidRPr="00D519A3" w:rsidRDefault="00052027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</w:rPr>
              <w:t>http://</w:t>
            </w:r>
            <w:r>
              <w:t xml:space="preserve"> </w:t>
            </w:r>
            <w:r w:rsidRPr="001E041D">
              <w:rPr>
                <w:b/>
                <w:bCs/>
                <w:color w:val="auto"/>
              </w:rPr>
              <w:t>www.bancanska10.sk</w:t>
            </w:r>
            <w:r w:rsidRPr="00D519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440" w:type="dxa"/>
          </w:tcPr>
          <w:p w:rsidR="00052027" w:rsidRPr="00885D13" w:rsidRDefault="00052027" w:rsidP="00A24E45">
            <w:pPr>
              <w:pStyle w:val="Body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michalivanco@gmail.com </w:t>
            </w:r>
          </w:p>
        </w:tc>
      </w:tr>
    </w:tbl>
    <w:p w:rsidR="00052027" w:rsidRDefault="00052027">
      <w:pPr>
        <w:pStyle w:val="BodyText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052027" w:rsidRDefault="00052027">
      <w:pPr>
        <w:pStyle w:val="BodyText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 E N Y 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448"/>
      </w:tblGrid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Predškolský 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"sladká" odmena pre každého pretekára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 mládežníckych 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 vecné ceny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</w:t>
            </w:r>
            <w:r w:rsidRPr="00885D13">
              <w:rPr>
                <w:rFonts w:ascii="Times New Roman" w:hAnsi="Times New Roman" w:cs="Times New Roman"/>
                <w:i/>
                <w:iCs/>
              </w:rPr>
              <w:t>:</w:t>
            </w:r>
            <w:r w:rsidRPr="00885D13">
              <w:rPr>
                <w:rFonts w:ascii="Times New Roman" w:hAnsi="Times New Roman" w:cs="Times New Roman"/>
                <w:b/>
                <w:bCs/>
                <w:i/>
                <w:iCs/>
              </w:rPr>
              <w:t>(celkové poradie)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41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Prví desiati finančné ceny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bez rozdielu veku a národnosti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prémia za prekonanie rekordu trate 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Muži do 39 rokov prvý traja</w:t>
            </w:r>
            <w:r w:rsidRP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iba pretekári SVK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Prví traja finančné ceny  / </w:t>
            </w:r>
            <w:r w:rsidRP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 pretekári SVK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Prví traja finančné ceny /  </w:t>
            </w:r>
            <w:r w:rsidRP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 pretekári SVK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M-60, Muži M-70, M-D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každej kategórii prví traja finančné ceny </w:t>
            </w:r>
            <w:r w:rsidRP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SVK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Ženy Celkové poradie/                      nad 40 -49rokov/nad50rokov</w:t>
            </w:r>
          </w:p>
        </w:tc>
        <w:tc>
          <w:tcPr>
            <w:tcW w:w="4448" w:type="dxa"/>
          </w:tcPr>
          <w:p w:rsidR="00052027" w:rsidRDefault="00052027">
            <w:pPr>
              <w:pStyle w:val="Body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Prvé štyri celkovo finančné ceny, kategória prvé tri  iba pretekárky </w:t>
            </w:r>
            <w:r w:rsidRP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prémia za prekonanie rekordu trate</w:t>
            </w:r>
          </w:p>
        </w:tc>
      </w:tr>
    </w:tbl>
    <w:p w:rsidR="00052027" w:rsidRDefault="00052027">
      <w:pPr>
        <w:pStyle w:val="Body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KATEGÓRIE, DĹŽKY TRATÍ A ČASOVÝ ROZPIS: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685"/>
        <w:gridCol w:w="1760"/>
        <w:gridCol w:w="1559"/>
        <w:gridCol w:w="1417"/>
        <w:gridCol w:w="663"/>
      </w:tblGrid>
      <w:tr w:rsidR="00052027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230" w:type="dxa"/>
            <w:gridSpan w:val="3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Detské k</w:t>
            </w:r>
            <w:r w:rsidRPr="00975632">
              <w:rPr>
                <w:sz w:val="16"/>
                <w:szCs w:val="16"/>
              </w:rPr>
              <w:t>ategórie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Rok narodenia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Vek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Dĺžka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1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2015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1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2015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3.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2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2012-2014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4.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2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2012-2014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5.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3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2010-2011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6.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3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2010-2011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7.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4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Najmladšie žiačky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2008 -2009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10-11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8.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4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Najmladší žiaci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2008 -2009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9.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5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Mladšie žiačky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2006 -2007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10.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5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Mladší žiaci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6</w:t>
            </w:r>
            <w:r w:rsidRPr="00975632">
              <w:rPr>
                <w:sz w:val="16"/>
                <w:szCs w:val="16"/>
              </w:rPr>
              <w:t xml:space="preserve"> -200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11.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6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Staršie žiačky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2004 -2005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12.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6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Starší žiaci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2004 -2005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13.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7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Dorastenky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2002 -2003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</w:t>
            </w:r>
          </w:p>
        </w:tc>
      </w:tr>
      <w:tr w:rsidR="0005202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14.</w:t>
            </w:r>
          </w:p>
        </w:tc>
        <w:tc>
          <w:tcPr>
            <w:tcW w:w="685" w:type="dxa"/>
            <w:vAlign w:val="center"/>
          </w:tcPr>
          <w:p w:rsidR="00052027" w:rsidRPr="00975632" w:rsidRDefault="00052027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7</w:t>
            </w:r>
          </w:p>
        </w:tc>
        <w:tc>
          <w:tcPr>
            <w:tcW w:w="1760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Dorastenci</w:t>
            </w:r>
          </w:p>
        </w:tc>
        <w:tc>
          <w:tcPr>
            <w:tcW w:w="1559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  <w:r w:rsidRPr="00975632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2003</w:t>
            </w:r>
          </w:p>
        </w:tc>
        <w:tc>
          <w:tcPr>
            <w:tcW w:w="1417" w:type="dxa"/>
            <w:vAlign w:val="center"/>
          </w:tcPr>
          <w:p w:rsidR="00052027" w:rsidRPr="00975632" w:rsidRDefault="00052027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:rsidR="00052027" w:rsidRPr="00975632" w:rsidRDefault="00052027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2000m</w:t>
            </w:r>
          </w:p>
        </w:tc>
      </w:tr>
    </w:tbl>
    <w:p w:rsidR="00052027" w:rsidRPr="007C154F" w:rsidRDefault="00052027" w:rsidP="00D833D2">
      <w:pPr>
        <w:spacing w:after="240"/>
        <w:jc w:val="center"/>
        <w:rPr>
          <w:i/>
          <w:iCs/>
          <w:sz w:val="24"/>
          <w:szCs w:val="24"/>
        </w:rPr>
      </w:pP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Traťový rekord muži  prémia </w:t>
      </w:r>
      <w:r>
        <w:rPr>
          <w:b/>
          <w:bCs/>
          <w:color w:val="000000"/>
          <w:sz w:val="32"/>
          <w:szCs w:val="32"/>
          <w:shd w:val="clear" w:color="auto" w:fill="FFFF00"/>
        </w:rPr>
        <w:t>5</w:t>
      </w:r>
      <w:r w:rsidRPr="00AE7588">
        <w:rPr>
          <w:b/>
          <w:bCs/>
          <w:color w:val="000000"/>
          <w:sz w:val="32"/>
          <w:szCs w:val="32"/>
          <w:shd w:val="clear" w:color="auto" w:fill="FFFF00"/>
        </w:rPr>
        <w:t>00 eur</w:t>
      </w: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 (30:34 min)</w:t>
      </w:r>
      <w:r w:rsidRPr="004F4CF8">
        <w:rPr>
          <w:color w:val="000000"/>
          <w:sz w:val="24"/>
          <w:szCs w:val="24"/>
        </w:rPr>
        <w:t> </w:t>
      </w:r>
      <w:r w:rsidRPr="004F4CF8">
        <w:rPr>
          <w:sz w:val="24"/>
          <w:szCs w:val="24"/>
        </w:rPr>
        <w:br/>
      </w:r>
      <w:r w:rsidRPr="007C154F">
        <w:rPr>
          <w:b/>
          <w:bCs/>
          <w:i/>
          <w:iCs/>
          <w:sz w:val="32"/>
          <w:szCs w:val="32"/>
          <w:shd w:val="clear" w:color="auto" w:fill="FFFF00"/>
        </w:rPr>
        <w:t>Traťový rekord ženy 100 eur (37:02 min</w:t>
      </w:r>
      <w:r w:rsidRPr="007C154F">
        <w:rPr>
          <w:b/>
          <w:bCs/>
          <w:i/>
          <w:iCs/>
          <w:sz w:val="36"/>
          <w:szCs w:val="36"/>
          <w:shd w:val="clear" w:color="auto" w:fill="FFFF00"/>
        </w:rPr>
        <w:t>)</w:t>
      </w:r>
    </w:p>
    <w:p w:rsidR="00052027" w:rsidRDefault="00052027">
      <w:pPr>
        <w:pStyle w:val="BodyText"/>
        <w:widowControl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Rekordy trate:</w:t>
      </w:r>
    </w:p>
    <w:p w:rsidR="00052027" w:rsidRDefault="00052027">
      <w:pPr>
        <w:pStyle w:val="Body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EZAYEDI 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ŠKC Michalovce /Líbya/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1998</w:t>
      </w:r>
      <w:r>
        <w:rPr>
          <w:rFonts w:ascii="Times New Roman" w:hAnsi="Times New Roman" w:cs="Times New Roman"/>
          <w:sz w:val="20"/>
          <w:szCs w:val="20"/>
        </w:rPr>
        <w:tab/>
        <w:t>30:34</w:t>
      </w:r>
    </w:p>
    <w:p w:rsidR="00052027" w:rsidRDefault="00052027">
      <w:pPr>
        <w:pStyle w:val="Body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CZUBSKA  Katarzyna      KKB Mosir Krosno  /Poľsko/</w:t>
      </w:r>
      <w:r>
        <w:rPr>
          <w:rFonts w:ascii="Times New Roman" w:hAnsi="Times New Roman" w:cs="Times New Roman"/>
          <w:sz w:val="20"/>
          <w:szCs w:val="20"/>
        </w:rPr>
        <w:tab/>
        <w:t>2005      37:02</w:t>
      </w:r>
    </w:p>
    <w:p w:rsidR="00052027" w:rsidRPr="00BE6812" w:rsidRDefault="00052027" w:rsidP="007C154F">
      <w:pPr>
        <w:spacing w:line="270" w:lineRule="atLeast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BE6812">
        <w:rPr>
          <w:rFonts w:ascii="Verdana" w:hAnsi="Verdana" w:cs="Verdana"/>
          <w:b/>
          <w:bCs/>
          <w:i/>
          <w:iCs/>
          <w:color w:val="000000"/>
          <w:sz w:val="22"/>
          <w:szCs w:val="22"/>
        </w:rPr>
        <w:t>Tešíme sa na Vašu účasť !!!!!!!!!</w:t>
      </w:r>
    </w:p>
    <w:sectPr w:rsidR="00052027" w:rsidRPr="00BE6812" w:rsidSect="00052027">
      <w:pgSz w:w="16840" w:h="11907" w:orient="landscape" w:code="9"/>
      <w:pgMar w:top="851" w:right="1134" w:bottom="851" w:left="1134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3E3A"/>
    <w:multiLevelType w:val="multilevel"/>
    <w:tmpl w:val="B6626720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AEA7B2C"/>
    <w:multiLevelType w:val="hybridMultilevel"/>
    <w:tmpl w:val="946A16D8"/>
    <w:lvl w:ilvl="0" w:tplc="589498C0">
      <w:start w:val="2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B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6D4410B5"/>
    <w:multiLevelType w:val="hybridMultilevel"/>
    <w:tmpl w:val="B6626720"/>
    <w:lvl w:ilvl="0" w:tplc="7EB67A2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0425FD1"/>
    <w:multiLevelType w:val="hybridMultilevel"/>
    <w:tmpl w:val="17742CEA"/>
    <w:lvl w:ilvl="0" w:tplc="7CDC7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85"/>
    <w:rsid w:val="0001678C"/>
    <w:rsid w:val="00052027"/>
    <w:rsid w:val="000975D4"/>
    <w:rsid w:val="000B2366"/>
    <w:rsid w:val="000C0D9D"/>
    <w:rsid w:val="000E5F5E"/>
    <w:rsid w:val="000E732D"/>
    <w:rsid w:val="00120769"/>
    <w:rsid w:val="0012533E"/>
    <w:rsid w:val="00144F7C"/>
    <w:rsid w:val="00150213"/>
    <w:rsid w:val="0015520B"/>
    <w:rsid w:val="001E041D"/>
    <w:rsid w:val="00200EC6"/>
    <w:rsid w:val="0023414A"/>
    <w:rsid w:val="002352F8"/>
    <w:rsid w:val="00243AC3"/>
    <w:rsid w:val="002717BD"/>
    <w:rsid w:val="002828F9"/>
    <w:rsid w:val="00283A1C"/>
    <w:rsid w:val="002C42EA"/>
    <w:rsid w:val="002C5BB3"/>
    <w:rsid w:val="002C6BC8"/>
    <w:rsid w:val="002D7686"/>
    <w:rsid w:val="00314311"/>
    <w:rsid w:val="003231B5"/>
    <w:rsid w:val="00374C4E"/>
    <w:rsid w:val="003E4BC6"/>
    <w:rsid w:val="003F701E"/>
    <w:rsid w:val="004016C3"/>
    <w:rsid w:val="00401EBB"/>
    <w:rsid w:val="00402D9B"/>
    <w:rsid w:val="00405887"/>
    <w:rsid w:val="004071EC"/>
    <w:rsid w:val="0043446D"/>
    <w:rsid w:val="004762D0"/>
    <w:rsid w:val="004863F4"/>
    <w:rsid w:val="004967E6"/>
    <w:rsid w:val="004B6DBC"/>
    <w:rsid w:val="004D4C95"/>
    <w:rsid w:val="004D5FE9"/>
    <w:rsid w:val="004F4CF8"/>
    <w:rsid w:val="00525F57"/>
    <w:rsid w:val="00527CCC"/>
    <w:rsid w:val="00543395"/>
    <w:rsid w:val="00553794"/>
    <w:rsid w:val="00587E2D"/>
    <w:rsid w:val="00596139"/>
    <w:rsid w:val="0061692D"/>
    <w:rsid w:val="00616E81"/>
    <w:rsid w:val="0063011D"/>
    <w:rsid w:val="006411E1"/>
    <w:rsid w:val="0067158A"/>
    <w:rsid w:val="00674C74"/>
    <w:rsid w:val="00676059"/>
    <w:rsid w:val="00691E5F"/>
    <w:rsid w:val="00692C3B"/>
    <w:rsid w:val="006A5138"/>
    <w:rsid w:val="006C78EE"/>
    <w:rsid w:val="006E32D7"/>
    <w:rsid w:val="006E68A6"/>
    <w:rsid w:val="006F6582"/>
    <w:rsid w:val="007105EF"/>
    <w:rsid w:val="007228EC"/>
    <w:rsid w:val="00726DE8"/>
    <w:rsid w:val="00742E86"/>
    <w:rsid w:val="00747C83"/>
    <w:rsid w:val="00760940"/>
    <w:rsid w:val="00774F5A"/>
    <w:rsid w:val="007936F4"/>
    <w:rsid w:val="007951D9"/>
    <w:rsid w:val="007B65D8"/>
    <w:rsid w:val="007C154F"/>
    <w:rsid w:val="00822C49"/>
    <w:rsid w:val="008345CB"/>
    <w:rsid w:val="00845983"/>
    <w:rsid w:val="00846698"/>
    <w:rsid w:val="008500F9"/>
    <w:rsid w:val="00852070"/>
    <w:rsid w:val="0086302A"/>
    <w:rsid w:val="008672CD"/>
    <w:rsid w:val="00874F28"/>
    <w:rsid w:val="00875F56"/>
    <w:rsid w:val="00885D13"/>
    <w:rsid w:val="008A1DB5"/>
    <w:rsid w:val="008A4782"/>
    <w:rsid w:val="008B0DAC"/>
    <w:rsid w:val="008C57FC"/>
    <w:rsid w:val="008D7A73"/>
    <w:rsid w:val="008E5078"/>
    <w:rsid w:val="00920B30"/>
    <w:rsid w:val="00931251"/>
    <w:rsid w:val="00940127"/>
    <w:rsid w:val="00975632"/>
    <w:rsid w:val="00980C48"/>
    <w:rsid w:val="00991543"/>
    <w:rsid w:val="009E74C2"/>
    <w:rsid w:val="00A24E45"/>
    <w:rsid w:val="00AD35A6"/>
    <w:rsid w:val="00AE5884"/>
    <w:rsid w:val="00AE7588"/>
    <w:rsid w:val="00B0346B"/>
    <w:rsid w:val="00B223F5"/>
    <w:rsid w:val="00B23BDB"/>
    <w:rsid w:val="00BE6812"/>
    <w:rsid w:val="00C001A5"/>
    <w:rsid w:val="00C2064D"/>
    <w:rsid w:val="00C40151"/>
    <w:rsid w:val="00C6647F"/>
    <w:rsid w:val="00CF7804"/>
    <w:rsid w:val="00D23563"/>
    <w:rsid w:val="00D32020"/>
    <w:rsid w:val="00D327FF"/>
    <w:rsid w:val="00D519A3"/>
    <w:rsid w:val="00D557CF"/>
    <w:rsid w:val="00D833D2"/>
    <w:rsid w:val="00DA1310"/>
    <w:rsid w:val="00DA4654"/>
    <w:rsid w:val="00DB48CC"/>
    <w:rsid w:val="00DD215F"/>
    <w:rsid w:val="00DD6441"/>
    <w:rsid w:val="00E21896"/>
    <w:rsid w:val="00E346AB"/>
    <w:rsid w:val="00E95509"/>
    <w:rsid w:val="00EB2085"/>
    <w:rsid w:val="00EC32D4"/>
    <w:rsid w:val="00ED6E8F"/>
    <w:rsid w:val="00F10E71"/>
    <w:rsid w:val="00F277F4"/>
    <w:rsid w:val="00F532A4"/>
    <w:rsid w:val="00F862EB"/>
    <w:rsid w:val="00FA0BE6"/>
    <w:rsid w:val="00FA116E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jc w:val="center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widowControl w:val="0"/>
    </w:pPr>
    <w:rPr>
      <w:rFonts w:ascii="Tms Rmn" w:hAnsi="Tms Rmn" w:cs="Tms Rm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5FC4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sz w:val="20"/>
      <w:szCs w:val="20"/>
    </w:rPr>
  </w:style>
  <w:style w:type="paragraph" w:customStyle="1" w:styleId="dka">
    <w:name w:val="Řádka"/>
    <w:uiPriority w:val="99"/>
    <w:pPr>
      <w:widowControl w:val="0"/>
      <w:autoSpaceDE w:val="0"/>
      <w:autoSpaceDN w:val="0"/>
    </w:pPr>
    <w:rPr>
      <w:color w:val="000000"/>
      <w:sz w:val="24"/>
      <w:szCs w:val="24"/>
      <w:lang w:val="cs-CZ"/>
    </w:rPr>
  </w:style>
  <w:style w:type="paragraph" w:customStyle="1" w:styleId="Znaka">
    <w:name w:val="Značka"/>
    <w:uiPriority w:val="99"/>
    <w:pPr>
      <w:widowControl w:val="0"/>
      <w:autoSpaceDE w:val="0"/>
      <w:autoSpaceDN w:val="0"/>
      <w:ind w:left="288"/>
    </w:pPr>
    <w:rPr>
      <w:color w:val="000000"/>
      <w:sz w:val="24"/>
      <w:szCs w:val="24"/>
      <w:lang w:val="cs-CZ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ind w:left="576"/>
    </w:pPr>
    <w:rPr>
      <w:color w:val="000000"/>
      <w:sz w:val="24"/>
      <w:szCs w:val="24"/>
      <w:lang w:val="cs-CZ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ind w:left="720"/>
    </w:pPr>
    <w:rPr>
      <w:color w:val="000000"/>
      <w:sz w:val="24"/>
      <w:szCs w:val="24"/>
      <w:lang w:val="cs-CZ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</w:pPr>
    <w:rPr>
      <w:b/>
      <w:bCs/>
      <w:i/>
      <w:iCs/>
      <w:color w:val="000000"/>
      <w:sz w:val="24"/>
      <w:szCs w:val="24"/>
      <w:lang w:val="cs-CZ"/>
    </w:rPr>
  </w:style>
  <w:style w:type="paragraph" w:customStyle="1" w:styleId="Nadpis">
    <w:name w:val="Nadpis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  <w:lang w:val="cs-CZ"/>
    </w:rPr>
  </w:style>
  <w:style w:type="paragraph" w:styleId="Header">
    <w:name w:val="header"/>
    <w:basedOn w:val="Normal"/>
    <w:link w:val="HeaderChar1"/>
    <w:uiPriority w:val="99"/>
    <w:pPr>
      <w:widowControl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5FC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sz w:val="20"/>
      <w:szCs w:val="20"/>
    </w:rPr>
  </w:style>
  <w:style w:type="paragraph" w:customStyle="1" w:styleId="Pata">
    <w:name w:val="Pata"/>
    <w:uiPriority w:val="99"/>
    <w:pPr>
      <w:widowControl w:val="0"/>
      <w:autoSpaceDE w:val="0"/>
      <w:autoSpaceDN w:val="0"/>
    </w:pPr>
    <w:rPr>
      <w:color w:val="000000"/>
      <w:sz w:val="24"/>
      <w:szCs w:val="24"/>
      <w:lang w:val="cs-C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table" w:styleId="TableGrid">
    <w:name w:val="Table Grid"/>
    <w:basedOn w:val="TableNormal"/>
    <w:uiPriority w:val="99"/>
    <w:rsid w:val="00271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cetime.sk/pretek/bancanska-10-2019?fbclid=IwAR0n3XQ5Mj9Op-eanDBtqu05uDAJNFWNTJuGAkL_mwM89s37Tm0ZWcQX4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551</Words>
  <Characters>3146</Characters>
  <Application>Microsoft Office Outlook</Application>
  <DocSecurity>0</DocSecurity>
  <Lines>0</Lines>
  <Paragraphs>0</Paragraphs>
  <ScaleCrop>false</ScaleCrop>
  <Company>Novitech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PROPOZÍCIE</dc:title>
  <dc:subject/>
  <dc:creator>Gera Jaroslav</dc:creator>
  <cp:keywords/>
  <dc:description/>
  <cp:lastModifiedBy>Luboš Ferenc</cp:lastModifiedBy>
  <cp:revision>2</cp:revision>
  <cp:lastPrinted>2017-06-28T08:06:00Z</cp:lastPrinted>
  <dcterms:created xsi:type="dcterms:W3CDTF">2019-06-14T23:14:00Z</dcterms:created>
  <dcterms:modified xsi:type="dcterms:W3CDTF">2019-06-14T23:14:00Z</dcterms:modified>
</cp:coreProperties>
</file>