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40" w:rsidRDefault="000F2340" w:rsidP="00553581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SPARŤANSKÉ DETI V TOPOĽČIANKACH 2019</w:t>
      </w: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  <w:r>
        <w:rPr>
          <w:rFonts w:cs="Times New Roman"/>
          <w:b/>
          <w:bCs/>
        </w:rPr>
        <w:t>Termín</w:t>
      </w:r>
      <w:r>
        <w:rPr>
          <w:rFonts w:cs="Times New Roman"/>
        </w:rPr>
        <w:t>: 01.06.2019</w:t>
      </w:r>
    </w:p>
    <w:p w:rsidR="000F2340" w:rsidRDefault="000F2340">
      <w:pPr>
        <w:rPr>
          <w:rFonts w:cs="Times New Roman"/>
        </w:rPr>
      </w:pPr>
      <w:r>
        <w:rPr>
          <w:rFonts w:cs="Times New Roman"/>
          <w:b/>
          <w:bCs/>
        </w:rPr>
        <w:t>Registrácia a prezentácia</w:t>
      </w:r>
      <w:r>
        <w:rPr>
          <w:rFonts w:cs="Times New Roman"/>
        </w:rPr>
        <w:t xml:space="preserve"> : 8:00 – 10:00</w:t>
      </w:r>
    </w:p>
    <w:p w:rsidR="000F2340" w:rsidRDefault="000F2340">
      <w:pPr>
        <w:rPr>
          <w:rFonts w:cs="Times New Roman"/>
        </w:rPr>
      </w:pPr>
      <w:r>
        <w:rPr>
          <w:rFonts w:cs="Times New Roman"/>
          <w:b/>
          <w:bCs/>
        </w:rPr>
        <w:t>Začiatok</w:t>
      </w:r>
      <w:r>
        <w:rPr>
          <w:rFonts w:cs="Times New Roman"/>
        </w:rPr>
        <w:t>: 10:00 – štart prvej vlny</w:t>
      </w:r>
    </w:p>
    <w:p w:rsidR="000F2340" w:rsidRDefault="000F2340">
      <w:pPr>
        <w:rPr>
          <w:rFonts w:cs="Times New Roman"/>
        </w:rPr>
      </w:pPr>
      <w:r>
        <w:rPr>
          <w:rFonts w:cs="Times New Roman"/>
          <w:b/>
          <w:bCs/>
        </w:rPr>
        <w:t>Miesto konania preteku</w:t>
      </w:r>
      <w:r>
        <w:rPr>
          <w:rFonts w:cs="Times New Roman"/>
        </w:rPr>
        <w:t>: Park Topoľčianky – Štart oproti hotelu HRADNÁ STRÁŽ****</w:t>
      </w:r>
    </w:p>
    <w:p w:rsidR="000F2340" w:rsidRDefault="000F2340">
      <w:pPr>
        <w:rPr>
          <w:rFonts w:cs="Times New Roman"/>
        </w:rPr>
      </w:pPr>
      <w:r>
        <w:rPr>
          <w:rFonts w:cs="Times New Roman"/>
        </w:rPr>
        <w:t xml:space="preserve">Doprava: Samostatne, parkovanie v centre obce </w:t>
      </w:r>
    </w:p>
    <w:p w:rsidR="000F2340" w:rsidRDefault="000F2340">
      <w:pPr>
        <w:rPr>
          <w:rFonts w:cs="Times New Roman"/>
        </w:rPr>
      </w:pPr>
      <w:r>
        <w:rPr>
          <w:rFonts w:cs="Times New Roman"/>
          <w:b/>
          <w:bCs/>
        </w:rPr>
        <w:t>Organizátor</w:t>
      </w:r>
      <w:r>
        <w:rPr>
          <w:rFonts w:cs="Times New Roman"/>
        </w:rPr>
        <w:t>: Asociácia subjektov cestovného ruchu Topoľčianky, o.z.</w:t>
      </w:r>
    </w:p>
    <w:p w:rsidR="000F2340" w:rsidRDefault="000F2340">
      <w:pPr>
        <w:rPr>
          <w:rFonts w:cs="Times New Roman"/>
        </w:rPr>
      </w:pPr>
      <w:r>
        <w:rPr>
          <w:rFonts w:cs="Times New Roman"/>
        </w:rPr>
        <w:t xml:space="preserve">Informácie o podujatí: </w:t>
      </w:r>
    </w:p>
    <w:p w:rsidR="000F2340" w:rsidRDefault="000F2340">
      <w:pPr>
        <w:rPr>
          <w:rFonts w:cs="Times New Roman"/>
        </w:rPr>
      </w:pPr>
      <w:hyperlink r:id="rId5">
        <w:r>
          <w:rPr>
            <w:rStyle w:val="Internetovodkaz"/>
            <w:rFonts w:cs="Times New Roman"/>
          </w:rPr>
          <w:t>www.ascrt.sk</w:t>
        </w:r>
      </w:hyperlink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  <w:r>
        <w:rPr>
          <w:rFonts w:cs="Times New Roman"/>
          <w:b/>
          <w:bCs/>
        </w:rPr>
        <w:t>Pretek</w:t>
      </w:r>
      <w:r>
        <w:rPr>
          <w:rFonts w:cs="Times New Roman"/>
        </w:rPr>
        <w:t xml:space="preserve">: </w:t>
      </w:r>
    </w:p>
    <w:p w:rsidR="000F2340" w:rsidRDefault="000F2340">
      <w:pPr>
        <w:rPr>
          <w:rFonts w:cs="Times New Roman"/>
        </w:rPr>
      </w:pPr>
      <w:r>
        <w:rPr>
          <w:rFonts w:cs="Times New Roman"/>
        </w:rPr>
        <w:t>4-6rokov: min 700m, min. 5 prekážok</w:t>
      </w:r>
    </w:p>
    <w:p w:rsidR="000F2340" w:rsidRDefault="000F2340">
      <w:pPr>
        <w:rPr>
          <w:rFonts w:cs="Times New Roman"/>
        </w:rPr>
      </w:pPr>
      <w:r>
        <w:rPr>
          <w:rFonts w:cs="Times New Roman"/>
        </w:rPr>
        <w:t>7-10rokov: min. 1,4km, min. 10 prekážok</w:t>
      </w:r>
    </w:p>
    <w:p w:rsidR="000F2340" w:rsidRDefault="000F2340">
      <w:pPr>
        <w:rPr>
          <w:rFonts w:cs="Times New Roman"/>
        </w:rPr>
      </w:pPr>
      <w:r>
        <w:rPr>
          <w:rFonts w:cs="Times New Roman"/>
        </w:rPr>
        <w:t>11-15rokov: min  2km, min. 15 prekážok</w:t>
      </w:r>
    </w:p>
    <w:p w:rsidR="000F2340" w:rsidRDefault="000F2340">
      <w:pPr>
        <w:rPr>
          <w:rFonts w:cs="Times New Roman"/>
        </w:rPr>
      </w:pPr>
      <w:r>
        <w:rPr>
          <w:rFonts w:cs="Times New Roman"/>
        </w:rPr>
        <w:t>Typy prekážok použité na trati: preskakovanie balíkov slamy, beh cez pneumatiky, podliezanie lana, vodná prekážka, preliezanie slamenej steny, balans, ..</w:t>
      </w:r>
    </w:p>
    <w:p w:rsidR="000F2340" w:rsidRDefault="000F2340">
      <w:pPr>
        <w:rPr>
          <w:rFonts w:cs="Times New Roman"/>
        </w:rPr>
      </w:pPr>
      <w:r>
        <w:rPr>
          <w:rFonts w:cs="Times New Roman"/>
          <w:b/>
          <w:bCs/>
        </w:rPr>
        <w:t>Prezentácia</w:t>
      </w:r>
      <w:r>
        <w:rPr>
          <w:rFonts w:cs="Times New Roman"/>
        </w:rPr>
        <w:t>: do 9:45</w:t>
      </w: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  <w:r>
        <w:rPr>
          <w:rFonts w:cs="Times New Roman"/>
        </w:rPr>
        <w:t>Štart prvej vlny – 10:00 – čím skôr sa  prihlásite, tým skôr budete štartovať</w:t>
      </w:r>
      <w:r>
        <w:rPr>
          <w:rFonts w:ascii="Helvetica Neue;Helvetica;Arial;" w:hAnsi="Helvetica Neue;Helvetica;Arial;" w:cs="Helvetica Neue;Helvetica;Arial;"/>
          <w:color w:val="555555"/>
          <w:sz w:val="20"/>
          <w:szCs w:val="20"/>
        </w:rPr>
        <w:t xml:space="preserve"> </w:t>
      </w:r>
    </w:p>
    <w:p w:rsidR="000F2340" w:rsidRDefault="000F2340">
      <w:pPr>
        <w:rPr>
          <w:rFonts w:cs="Times New Roman"/>
          <w:b/>
          <w:bCs/>
        </w:rPr>
      </w:pPr>
    </w:p>
    <w:p w:rsidR="000F2340" w:rsidRDefault="000F2340">
      <w:pPr>
        <w:rPr>
          <w:rFonts w:cs="Times New Roman"/>
        </w:rPr>
      </w:pPr>
      <w:r>
        <w:rPr>
          <w:rFonts w:cs="Times New Roman"/>
          <w:b/>
          <w:bCs/>
        </w:rPr>
        <w:t>Štartovné</w:t>
      </w:r>
      <w:r>
        <w:rPr>
          <w:rFonts w:cs="Times New Roman"/>
        </w:rPr>
        <w:t>:</w:t>
      </w:r>
    </w:p>
    <w:p w:rsidR="000F2340" w:rsidRDefault="000F2340">
      <w:pPr>
        <w:rPr>
          <w:rFonts w:cs="Times New Roman"/>
        </w:rPr>
      </w:pPr>
      <w:r>
        <w:rPr>
          <w:rFonts w:cs="Times New Roman"/>
        </w:rPr>
        <w:t>8 EUR pri online registrácii</w:t>
      </w:r>
    </w:p>
    <w:p w:rsidR="000F2340" w:rsidRDefault="000F2340">
      <w:pPr>
        <w:rPr>
          <w:rFonts w:cs="Times New Roman"/>
        </w:rPr>
      </w:pPr>
      <w:r>
        <w:rPr>
          <w:rFonts w:cs="Times New Roman"/>
        </w:rPr>
        <w:t>12 EUR v deň preteku</w:t>
      </w: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REVERZ (Súhlas rodiča): Každý účastník preteku pri prezentácii musí predložiť podpísaný a vyplnený REVERZ (Súhlas rodiča). Bez neho nie je možné pretek absolvovať.</w:t>
      </w:r>
    </w:p>
    <w:p w:rsidR="000F2340" w:rsidRDefault="000F2340">
      <w:pPr>
        <w:rPr>
          <w:rFonts w:cs="Times New Roman"/>
          <w:b/>
          <w:bCs/>
        </w:rPr>
      </w:pPr>
    </w:p>
    <w:p w:rsidR="000F2340" w:rsidRDefault="000F2340">
      <w:pPr>
        <w:rPr>
          <w:rFonts w:cs="Times New Roman"/>
        </w:rPr>
      </w:pPr>
      <w:r>
        <w:rPr>
          <w:rFonts w:cs="Times New Roman"/>
        </w:rPr>
        <w:t>Štartovné sa nevracia, no je  možné previesť ho na inú osobu najneskôr do 31.5.2019, do 24:00</w:t>
      </w: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  <w:r>
        <w:rPr>
          <w:rFonts w:cs="Times New Roman"/>
        </w:rPr>
        <w:t>V cieli: Každý z pretekárov dostane medailu z preteku, občerstvenie a pamätné tričko z preteku</w:t>
      </w:r>
    </w:p>
    <w:p w:rsidR="000F2340" w:rsidRDefault="000F2340">
      <w:pPr>
        <w:rPr>
          <w:rFonts w:cs="Times New Roman"/>
        </w:rPr>
      </w:pPr>
      <w:r>
        <w:rPr>
          <w:rFonts w:cs="Times New Roman"/>
        </w:rPr>
        <w:t xml:space="preserve">Prihlasovanie: Prihlasovací formulár nájdete na </w:t>
      </w:r>
      <w:hyperlink r:id="rId6">
        <w:r>
          <w:rPr>
            <w:rStyle w:val="Internetovodkaz"/>
            <w:rFonts w:cs="Times New Roman"/>
          </w:rPr>
          <w:t>www.ascrt.sk</w:t>
        </w:r>
      </w:hyperlink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  <w:r>
        <w:rPr>
          <w:rFonts w:cs="Times New Roman"/>
        </w:rPr>
        <w:t>Čo si so sebou vziať: oblečenie na beh podľa počasia, športovú obuv, náhradné oblečenie a obuv, vrecko alebo vak na špinavé veci.</w:t>
      </w: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  <w:r>
        <w:rPr>
          <w:rFonts w:cs="Times New Roman"/>
        </w:rPr>
        <w:t>Diváci: majú bezplatný vstup do blízkosti trate, nie na samotnú trať, výnimkou je sprevádzanie súťažiacich z kategórie najmenších.</w:t>
      </w: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  <w:r>
        <w:rPr>
          <w:rFonts w:cs="Times New Roman"/>
        </w:rPr>
        <w:t>Iné: Pretek sa koná za každého počasia. V prípade extrémne nepriaznivého počasia si organizátor vyhradzuje právo na zmenu prípadne zrušenie preteku. Pretekári súťažia na vlastnú zodpovednosť a sú povinní zabezpečiť si zdravotné a úrazové poistenie individuálne. Organizátor nepreberá zodpovednosť za škody na majetku aleno na zdraví súvisiace s cestou, pobytom a účasťou pretekárov na podujatí.Pred podujatím doporučujeme absolvovať lekársku prehliadku zdravotnej spôsobilosti na terénny beh.</w:t>
      </w: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</w:p>
    <w:p w:rsidR="000F2340" w:rsidRDefault="000F2340">
      <w:pPr>
        <w:rPr>
          <w:rFonts w:cs="Times New Roman"/>
        </w:rPr>
      </w:pPr>
    </w:p>
    <w:p w:rsidR="000F2340" w:rsidRDefault="000F2340" w:rsidP="00B2555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SÚHLAS RODIČA / ZÁKONNÉHO ZÁSTUPCU</w:t>
      </w:r>
    </w:p>
    <w:p w:rsidR="000F2340" w:rsidRDefault="000F2340" w:rsidP="00B2555E">
      <w:pPr>
        <w:jc w:val="center"/>
        <w:rPr>
          <w:rFonts w:cs="Times New Roman"/>
          <w:b/>
          <w:bCs/>
        </w:rPr>
      </w:pP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>Meno a priezvisko dieťaťa/zverenca: _____________________________________________</w:t>
      </w: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>Dátum narodenia dieťaťa/zverenca: ______________________________________________</w:t>
      </w:r>
    </w:p>
    <w:p w:rsidR="000F2340" w:rsidRDefault="000F2340" w:rsidP="00B2555E">
      <w:pPr>
        <w:jc w:val="both"/>
        <w:rPr>
          <w:rFonts w:cs="Times New Roman"/>
        </w:rPr>
      </w:pP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>Meno a priezvisko rodiča /zákonného zástupcu:________________________________________</w:t>
      </w: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>Dátum narodenia rodiča/zákonného zástupcu: _________________________________________</w:t>
      </w: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>Adresa trvalého pobytu: __________________________________________________________</w:t>
      </w: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>Telefónny kontakt na zákonného zástupcu: ___________________________________________</w:t>
      </w:r>
    </w:p>
    <w:p w:rsidR="000F2340" w:rsidRDefault="000F2340" w:rsidP="00B2555E">
      <w:pPr>
        <w:jc w:val="both"/>
        <w:rPr>
          <w:rFonts w:cs="Times New Roman"/>
        </w:rPr>
      </w:pPr>
    </w:p>
    <w:p w:rsidR="000F2340" w:rsidRDefault="000F2340" w:rsidP="00B2555E">
      <w:pPr>
        <w:jc w:val="both"/>
        <w:rPr>
          <w:rFonts w:cs="Times New Roman"/>
        </w:rPr>
      </w:pP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 xml:space="preserve">Svojím podpisom potvrdzujem, že súhlasím s účasťou svojho dieťaťa/zverenca na športovej akcii </w:t>
      </w:r>
      <w:r>
        <w:rPr>
          <w:rFonts w:cs="Times New Roman"/>
          <w:b/>
          <w:bCs/>
        </w:rPr>
        <w:t>SPARŤANSKÉ DETI V TOPOĽČIANKACH</w:t>
      </w:r>
      <w:r>
        <w:rPr>
          <w:rFonts w:cs="Times New Roman"/>
        </w:rPr>
        <w:t>, na ktorom bude pretekať na vlastné nebezpečenstvo. Zároveň potvrdzujem, že som bol informovaný o organizačnom zabezpečení účasti svojho dieťaťa / zverenca na tomto športovom podujatí.</w:t>
      </w:r>
    </w:p>
    <w:p w:rsidR="000F2340" w:rsidRDefault="000F2340" w:rsidP="00B2555E">
      <w:pPr>
        <w:jc w:val="both"/>
        <w:rPr>
          <w:rFonts w:cs="Times New Roman"/>
        </w:rPr>
      </w:pP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>Prehlasujem, že dieťa/zverenec je dosť pripravené na  štart na podujatí, že sa na podujatí zúčastňuje dobrovoľne a na vlastnú zodpovednosť, že som ho oboznámil s propozíciami podujatia, s organizačným poriadkom podujatia a pokynmi organizátora – Asociácie subjektov cestovného ruchu Topoľčianky. Som si vedomý, že podujatie tohto charakteru kladie na dieťa zvýšenú psychickú a fyzickú záťaž, a prehlasujem, že mi nie je známa žiadna prekážka v jeho zdravotnom stave, ktorá by mu bránila tohto podujatia sa zúčastniť. Prehlasujem, že som si vedomý, že nesiem všetku zodpovednosť a riziká spojené s jeho účasťou na tomto podujatí a za škodu spôsobenú na zdraví alebo na majetku, ktorá vznikne môjmu dieťaťu/zverencovi alebo ju spôsobím organizátorovi, či ďalším partnerom podujatia a tretím osobám, ktoré sa podieľajú na podujatí, pred, počas a po podujatí. Prehlasujem, že v prípade zranenia alebo poškodenia zdravia alebo majetku si túto škodu nebudem uplatňovať u organizátora a tretích osôb. Prehlásenie potvrdzujem svojím podpisom.</w:t>
      </w:r>
    </w:p>
    <w:p w:rsidR="000F2340" w:rsidRDefault="000F2340" w:rsidP="00B2555E">
      <w:pPr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2340" w:rsidRDefault="000F2340" w:rsidP="00B2555E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V..................................... dňa ..................... </w:t>
      </w:r>
    </w:p>
    <w:p w:rsidR="000F2340" w:rsidRDefault="000F2340" w:rsidP="00B2555E">
      <w:pPr>
        <w:ind w:left="2832" w:firstLine="708"/>
        <w:rPr>
          <w:rFonts w:ascii="TimesNewRomanPSMT" w:hAnsi="TimesNewRomanPSMT" w:cs="TimesNewRomanPSMT"/>
          <w:sz w:val="23"/>
          <w:szCs w:val="23"/>
        </w:rPr>
      </w:pPr>
    </w:p>
    <w:p w:rsidR="000F2340" w:rsidRDefault="000F2340" w:rsidP="00B2555E">
      <w:pPr>
        <w:ind w:left="2832" w:firstLine="708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Podpis rodiča / zákonného zástupcu...............................</w:t>
      </w:r>
    </w:p>
    <w:p w:rsidR="000F2340" w:rsidRDefault="000F2340" w:rsidP="00B2555E">
      <w:pPr>
        <w:rPr>
          <w:rFonts w:ascii="TimesNewRomanPSMT" w:hAnsi="TimesNewRomanPSMT" w:cs="TimesNewRomanPSMT"/>
          <w:sz w:val="27"/>
          <w:szCs w:val="27"/>
        </w:rPr>
      </w:pPr>
    </w:p>
    <w:p w:rsidR="000F2340" w:rsidRDefault="000F2340" w:rsidP="00B2555E">
      <w:pPr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ORGANIZAČNÉ ZABEZPEČENIE ÚČASTI NA ŠPORTOVOM PODUJATÍ</w:t>
      </w: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>Názov podujatia: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</w:rPr>
        <w:t>Sparťanské deti v Topoľčiankach</w:t>
      </w:r>
    </w:p>
    <w:p w:rsidR="000F2340" w:rsidRDefault="000F2340" w:rsidP="00B2555E">
      <w:pPr>
        <w:jc w:val="both"/>
        <w:rPr>
          <w:rFonts w:cs="Times New Roman"/>
        </w:rPr>
      </w:pPr>
      <w:r>
        <w:rPr>
          <w:rFonts w:cs="Times New Roman"/>
        </w:rPr>
        <w:t xml:space="preserve">Dátum a miesto uskutočnenia: </w:t>
      </w:r>
      <w:r>
        <w:rPr>
          <w:rFonts w:cs="Times New Roman"/>
          <w:b/>
          <w:bCs/>
        </w:rPr>
        <w:t>01.06.2019 Park Topoľčianky</w:t>
      </w:r>
    </w:p>
    <w:p w:rsidR="000F2340" w:rsidRDefault="000F2340" w:rsidP="00B2555E">
      <w:pPr>
        <w:widowControl/>
        <w:numPr>
          <w:ilvl w:val="0"/>
          <w:numId w:val="1"/>
        </w:numPr>
        <w:shd w:val="clear" w:color="auto" w:fill="FFFFFF"/>
        <w:overflowPunct w:val="0"/>
        <w:spacing w:line="300" w:lineRule="atLeast"/>
        <w:ind w:left="564" w:firstLine="0"/>
        <w:jc w:val="both"/>
        <w:rPr>
          <w:rFonts w:cs="Times New Roman"/>
        </w:rPr>
      </w:pPr>
      <w:r>
        <w:rPr>
          <w:rFonts w:cs="Times New Roman"/>
          <w:b/>
          <w:bCs/>
          <w:color w:val="303030"/>
          <w:lang w:eastAsia="sk-SK"/>
        </w:rPr>
        <w:t>10:00</w:t>
      </w:r>
      <w:r>
        <w:rPr>
          <w:rFonts w:cs="Times New Roman"/>
          <w:color w:val="303030"/>
          <w:lang w:eastAsia="sk-SK"/>
        </w:rPr>
        <w:t> – štart vekovej kategórie 4-6 rokov, následne budú štartovať ďalšie vekové kategórie. Registrácia bude prebiehať od 8:00 v Parku oproti budove hotela HRADNÁ STRÁŽ.</w:t>
      </w:r>
    </w:p>
    <w:p w:rsidR="000F2340" w:rsidRDefault="000F2340" w:rsidP="00B2555E">
      <w:pPr>
        <w:shd w:val="clear" w:color="auto" w:fill="FFFFFF"/>
        <w:spacing w:line="300" w:lineRule="atLeast"/>
        <w:ind w:left="1284"/>
        <w:jc w:val="both"/>
        <w:rPr>
          <w:rFonts w:cs="Times New Roman"/>
          <w:color w:val="303030"/>
          <w:lang w:eastAsia="sk-SK"/>
        </w:rPr>
      </w:pPr>
    </w:p>
    <w:p w:rsidR="000F2340" w:rsidRDefault="000F2340" w:rsidP="00B2555E">
      <w:pPr>
        <w:shd w:val="clear" w:color="auto" w:fill="FFFFFF"/>
        <w:spacing w:line="300" w:lineRule="atLeast"/>
        <w:rPr>
          <w:rFonts w:cs="Times New Roman"/>
        </w:rPr>
      </w:pPr>
      <w:r>
        <w:rPr>
          <w:rFonts w:cs="Times New Roman"/>
          <w:b/>
          <w:bCs/>
          <w:sz w:val="28"/>
          <w:szCs w:val="28"/>
          <w:lang w:eastAsia="sk-SK"/>
        </w:rPr>
        <w:t>Každý pretekár beží na vlastnú zodpovednosť.</w:t>
      </w:r>
      <w:r>
        <w:rPr>
          <w:rFonts w:cs="Times New Roman"/>
          <w:color w:val="303030"/>
          <w:sz w:val="20"/>
          <w:szCs w:val="20"/>
          <w:lang w:eastAsia="sk-SK"/>
        </w:rPr>
        <w:br/>
      </w:r>
      <w:r>
        <w:rPr>
          <w:rFonts w:cs="Times New Roman"/>
          <w:color w:val="303030"/>
          <w:lang w:eastAsia="sk-SK"/>
        </w:rPr>
        <w:t xml:space="preserve">Zdravotná starostlivosť je zabezpečená v spolupráci s Miestnym spolkom Slovenského červeného kríža. </w:t>
      </w:r>
    </w:p>
    <w:p w:rsidR="000F2340" w:rsidRDefault="000F2340" w:rsidP="00B2555E">
      <w:pPr>
        <w:shd w:val="clear" w:color="auto" w:fill="FFFFFF"/>
        <w:spacing w:after="300" w:line="300" w:lineRule="atLeast"/>
        <w:jc w:val="both"/>
        <w:rPr>
          <w:rFonts w:cs="Times New Roman"/>
        </w:rPr>
      </w:pPr>
      <w:r>
        <w:rPr>
          <w:rFonts w:cs="Times New Roman"/>
          <w:color w:val="303030"/>
          <w:lang w:eastAsia="sk-SK"/>
        </w:rPr>
        <w:t>Preteká sa v štýle fair–play, zakliknutím polička „Súhlasím“ dáva pretekár súhlas k spracovaniu osobných údajov výhradne na účely organizácie pretekov. Organizátor sa zaväzuje, že osobné a kontaktné údaje pretekára neposkytne tretím osobám. Platbou štartovného pretekár dáva súhlas k zvukovému záznamu, fotodokumentácii a videodokumntácii pretekov a je si vedomý, že na fotografiách a videách z pretekov môže byť zachytený on ako aj diváci pretekov.  V prípade, že náhla zmena počasia (búrka / prietrž mračien) si pre bezpečnosť pretekárov a organizátorov vyžaduje zastavenie pretekov, príp. ich zrušenie, pretekári sú povinní toto rozhodnutie akceptovať.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</w:p>
    <w:sectPr w:rsidR="000F2340" w:rsidSect="00A56887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M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0C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87"/>
    <w:rsid w:val="000F2340"/>
    <w:rsid w:val="00553581"/>
    <w:rsid w:val="00A56887"/>
    <w:rsid w:val="00AB5D22"/>
    <w:rsid w:val="00B2555E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87"/>
    <w:pPr>
      <w:widowControl w:val="0"/>
    </w:pPr>
    <w:rPr>
      <w:kern w:val="2"/>
      <w:sz w:val="24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A56887"/>
    <w:rPr>
      <w:color w:val="000080"/>
      <w:u w:val="single"/>
    </w:rPr>
  </w:style>
  <w:style w:type="paragraph" w:customStyle="1" w:styleId="Nadpis">
    <w:name w:val="Nadpis"/>
    <w:basedOn w:val="Normal"/>
    <w:next w:val="BodyText"/>
    <w:uiPriority w:val="99"/>
    <w:rsid w:val="00A5688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6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B3A"/>
    <w:rPr>
      <w:kern w:val="2"/>
      <w:sz w:val="24"/>
      <w:szCs w:val="24"/>
      <w:lang w:val="de-DE" w:eastAsia="ja-JP"/>
    </w:rPr>
  </w:style>
  <w:style w:type="paragraph" w:styleId="Title">
    <w:name w:val="Title"/>
    <w:basedOn w:val="Normal"/>
    <w:next w:val="BodyText"/>
    <w:link w:val="TitleChar"/>
    <w:uiPriority w:val="99"/>
    <w:qFormat/>
    <w:rsid w:val="00A5688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72B3A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ja-JP"/>
    </w:rPr>
  </w:style>
  <w:style w:type="paragraph" w:styleId="Subtitle">
    <w:name w:val="Subtitle"/>
    <w:basedOn w:val="Title"/>
    <w:next w:val="BodyText"/>
    <w:link w:val="SubtitleChar"/>
    <w:uiPriority w:val="99"/>
    <w:qFormat/>
    <w:rsid w:val="00A5688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72B3A"/>
    <w:rPr>
      <w:rFonts w:asciiTheme="majorHAnsi" w:eastAsiaTheme="majorEastAsia" w:hAnsiTheme="majorHAnsi" w:cstheme="majorBidi"/>
      <w:kern w:val="2"/>
      <w:sz w:val="24"/>
      <w:szCs w:val="24"/>
      <w:lang w:val="de-DE" w:eastAsia="ja-JP"/>
    </w:rPr>
  </w:style>
  <w:style w:type="paragraph" w:styleId="List">
    <w:name w:val="List"/>
    <w:basedOn w:val="BodyText"/>
    <w:uiPriority w:val="99"/>
    <w:rsid w:val="00A56887"/>
    <w:rPr>
      <w:rFonts w:cs="Times New Roman"/>
    </w:rPr>
  </w:style>
  <w:style w:type="paragraph" w:styleId="Caption">
    <w:name w:val="caption"/>
    <w:basedOn w:val="Normal"/>
    <w:uiPriority w:val="99"/>
    <w:qFormat/>
    <w:rsid w:val="00A56887"/>
    <w:pPr>
      <w:suppressLineNumbers/>
      <w:spacing w:before="120" w:after="120"/>
    </w:pPr>
    <w:rPr>
      <w:rFonts w:cs="Times New Roman"/>
      <w:i/>
      <w:iCs/>
    </w:rPr>
  </w:style>
  <w:style w:type="paragraph" w:customStyle="1" w:styleId="Index">
    <w:name w:val="Index"/>
    <w:basedOn w:val="Normal"/>
    <w:uiPriority w:val="99"/>
    <w:rsid w:val="00A56887"/>
    <w:pPr>
      <w:suppressLineNumbers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rt.sk/" TargetMode="External"/><Relationship Id="rId5" Type="http://schemas.openxmlformats.org/officeDocument/2006/relationships/hyperlink" Target="http://www.ascrt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2320</TotalTime>
  <Pages>2</Pages>
  <Words>783</Words>
  <Characters>4466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Ferenc</dc:creator>
  <cp:keywords/>
  <dc:description/>
  <cp:lastModifiedBy>Luboš Ferenc</cp:lastModifiedBy>
  <cp:revision>24</cp:revision>
  <dcterms:created xsi:type="dcterms:W3CDTF">2009-04-16T11:32:00Z</dcterms:created>
  <dcterms:modified xsi:type="dcterms:W3CDTF">2019-05-05T23:04:00Z</dcterms:modified>
</cp:coreProperties>
</file>