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E5" w:rsidRPr="00C565E2" w:rsidRDefault="00C479E5" w:rsidP="00C565E2">
      <w:pPr>
        <w:pStyle w:val="HTMLPreformatted"/>
        <w:jc w:val="center"/>
        <w:rPr>
          <w:rFonts w:ascii="Verdana" w:hAnsi="Verdana" w:cs="Mangal"/>
          <w:b/>
          <w:bCs/>
          <w:color w:val="auto"/>
          <w:sz w:val="28"/>
          <w:szCs w:val="28"/>
        </w:rPr>
      </w:pPr>
      <w:r w:rsidRPr="00C565E2">
        <w:rPr>
          <w:rFonts w:ascii="Verdana" w:hAnsi="Verdana" w:cs="Mangal"/>
          <w:b/>
          <w:bCs/>
          <w:color w:val="auto"/>
          <w:sz w:val="28"/>
          <w:szCs w:val="28"/>
        </w:rPr>
        <w:t>M e m o r i á l   P e t r a   H u s a</w:t>
      </w:r>
    </w:p>
    <w:p w:rsidR="00C479E5" w:rsidRDefault="00C479E5" w:rsidP="00C5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eastAsia="sk-SK"/>
        </w:rPr>
      </w:pPr>
    </w:p>
    <w:p w:rsidR="00C479E5" w:rsidRPr="00FF5740" w:rsidRDefault="00C479E5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FF5740">
        <w:rPr>
          <w:rFonts w:ascii="Courier New" w:hAnsi="Courier New" w:cs="Courier New"/>
          <w:b/>
          <w:bCs/>
          <w:sz w:val="20"/>
          <w:szCs w:val="20"/>
          <w:lang w:eastAsia="sk-SK"/>
        </w:rPr>
        <w:t xml:space="preserve">    Košiarny Briežok</w:t>
      </w:r>
      <w:r>
        <w:rPr>
          <w:rFonts w:ascii="Courier New" w:hAnsi="Courier New" w:cs="Courier New"/>
          <w:b/>
          <w:bCs/>
          <w:sz w:val="20"/>
          <w:szCs w:val="20"/>
          <w:lang w:eastAsia="sk-SK"/>
        </w:rPr>
        <w:t>(Spišská Nová Ves)</w:t>
      </w:r>
      <w:r w:rsidRPr="00FF5740">
        <w:rPr>
          <w:rFonts w:ascii="Courier New" w:hAnsi="Courier New" w:cs="Courier New"/>
          <w:b/>
          <w:bCs/>
          <w:sz w:val="20"/>
          <w:szCs w:val="20"/>
          <w:lang w:eastAsia="sk-SK"/>
        </w:rPr>
        <w:t xml:space="preserve">, </w:t>
      </w:r>
      <w:r>
        <w:rPr>
          <w:rFonts w:ascii="Courier New" w:hAnsi="Courier New" w:cs="Courier New"/>
          <w:b/>
          <w:bCs/>
          <w:sz w:val="20"/>
          <w:szCs w:val="20"/>
          <w:lang w:eastAsia="sk-SK"/>
        </w:rPr>
        <w:t>28</w:t>
      </w:r>
      <w:r w:rsidRPr="00FF5740">
        <w:rPr>
          <w:rFonts w:ascii="Courier New" w:hAnsi="Courier New" w:cs="Courier New"/>
          <w:b/>
          <w:bCs/>
          <w:sz w:val="20"/>
          <w:szCs w:val="20"/>
          <w:lang w:eastAsia="sk-SK"/>
        </w:rPr>
        <w:t>.</w:t>
      </w:r>
      <w:r>
        <w:rPr>
          <w:rFonts w:ascii="Courier New" w:hAnsi="Courier New" w:cs="Courier New"/>
          <w:b/>
          <w:bCs/>
          <w:sz w:val="20"/>
          <w:szCs w:val="20"/>
          <w:lang w:eastAsia="sk-SK"/>
        </w:rPr>
        <w:t>10</w:t>
      </w:r>
      <w:r w:rsidRPr="00FF5740">
        <w:rPr>
          <w:rFonts w:ascii="Courier New" w:hAnsi="Courier New" w:cs="Courier New"/>
          <w:b/>
          <w:bCs/>
          <w:sz w:val="20"/>
          <w:szCs w:val="20"/>
          <w:lang w:eastAsia="sk-SK"/>
        </w:rPr>
        <w:t>.201</w:t>
      </w:r>
      <w:r>
        <w:rPr>
          <w:rFonts w:ascii="Courier New" w:hAnsi="Courier New" w:cs="Courier New"/>
          <w:b/>
          <w:bCs/>
          <w:sz w:val="20"/>
          <w:szCs w:val="20"/>
          <w:lang w:eastAsia="sk-SK"/>
        </w:rPr>
        <w:t>8</w:t>
      </w:r>
    </w:p>
    <w:p w:rsidR="00C479E5" w:rsidRPr="00FF5740" w:rsidRDefault="00C479E5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    zdroj: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Ondrej Chabada</w:t>
      </w:r>
    </w:p>
    <w:p w:rsidR="00C479E5" w:rsidRDefault="00C479E5" w:rsidP="00672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u w:val="single"/>
          <w:lang w:eastAsia="sk-SK"/>
        </w:rPr>
      </w:pPr>
    </w:p>
    <w:p w:rsidR="00C479E5" w:rsidRDefault="00C479E5" w:rsidP="0096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 </w:t>
      </w:r>
      <w:r w:rsidRPr="009660FB"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meno </w:t>
      </w: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     </w:t>
      </w:r>
      <w:r w:rsidRPr="009660FB">
        <w:rPr>
          <w:rFonts w:ascii="Courier New" w:hAnsi="Courier New" w:cs="Courier New"/>
          <w:sz w:val="20"/>
          <w:szCs w:val="20"/>
          <w:u w:val="single"/>
          <w:lang w:eastAsia="sk-SK"/>
        </w:rPr>
        <w:t>ročník</w:t>
      </w: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  štát klub                </w:t>
      </w:r>
      <w:r w:rsidRPr="009660FB"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čas   </w:t>
      </w: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21,1</w:t>
      </w:r>
      <w:r w:rsidRPr="009660FB">
        <w:rPr>
          <w:rFonts w:ascii="Courier New" w:hAnsi="Courier New" w:cs="Courier New"/>
          <w:sz w:val="20"/>
          <w:szCs w:val="20"/>
          <w:u w:val="single"/>
          <w:lang w:eastAsia="sk-SK"/>
        </w:rPr>
        <w:t>km</w:t>
      </w:r>
      <w:r w:rsidRPr="009660FB">
        <w:rPr>
          <w:rFonts w:ascii="Courier New" w:hAnsi="Courier New" w:cs="Courier New"/>
          <w:sz w:val="20"/>
          <w:szCs w:val="20"/>
          <w:lang w:eastAsia="sk-SK"/>
        </w:rPr>
        <w:t xml:space="preserve">  </w:t>
      </w:r>
    </w:p>
    <w:p w:rsidR="00C479E5" w:rsidRDefault="00C479E5" w:rsidP="0096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C479E5" w:rsidRDefault="00C479E5" w:rsidP="0096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</w:t>
      </w:r>
      <w:r w:rsidRPr="009660FB">
        <w:rPr>
          <w:rFonts w:ascii="Courier New" w:hAnsi="Courier New" w:cs="Courier New"/>
          <w:sz w:val="20"/>
          <w:szCs w:val="20"/>
          <w:lang w:eastAsia="sk-SK"/>
        </w:rPr>
        <w:t>ŽENY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do 40 rokov</w:t>
      </w:r>
    </w:p>
    <w:p w:rsidR="00C479E5" w:rsidRDefault="00C479E5" w:rsidP="0096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 w:rsidRPr="00FB4202">
        <w:rPr>
          <w:rFonts w:ascii="Courier New" w:hAnsi="Courier New" w:cs="Courier New"/>
          <w:sz w:val="20"/>
          <w:szCs w:val="20"/>
          <w:lang w:eastAsia="sk-SK"/>
        </w:rPr>
        <w:t>1.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Tkáčová Monika 82        SVK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554192">
        <w:rPr>
          <w:rFonts w:ascii="Courier New" w:hAnsi="Courier New" w:cs="Courier New"/>
          <w:sz w:val="20"/>
          <w:szCs w:val="20"/>
          <w:lang w:eastAsia="sk-SK"/>
        </w:rPr>
        <w:t>SNV</w:t>
      </w:r>
      <w:r w:rsidRPr="00FC72D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1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:50:54  </w:t>
      </w:r>
    </w:p>
    <w:p w:rsidR="00C479E5" w:rsidRDefault="00C479E5" w:rsidP="0096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C479E5" w:rsidRPr="009660FB" w:rsidRDefault="00C479E5" w:rsidP="0096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</w:t>
      </w:r>
      <w:r w:rsidRPr="009660FB">
        <w:rPr>
          <w:rFonts w:ascii="Courier New" w:hAnsi="Courier New" w:cs="Courier New"/>
          <w:sz w:val="20"/>
          <w:szCs w:val="20"/>
          <w:lang w:eastAsia="sk-SK"/>
        </w:rPr>
        <w:t>ŽENY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nad 40 rokov</w:t>
      </w:r>
    </w:p>
    <w:p w:rsidR="00C479E5" w:rsidRDefault="00C479E5" w:rsidP="00FB4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>1. Baronová Lenka 78        SVK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FC72D9">
        <w:rPr>
          <w:rFonts w:ascii="Courier New" w:hAnsi="Courier New" w:cs="Courier New"/>
        </w:rPr>
        <w:t xml:space="preserve">BK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Novoveská Huta       1:45:43  </w:t>
      </w:r>
    </w:p>
    <w:p w:rsidR="00C479E5" w:rsidRDefault="00C479E5" w:rsidP="00FB4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>2. Spišáková Helena</w:t>
      </w:r>
      <w:r w:rsidRPr="00FB4202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70      SVK SRTG Krompachy          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:52:20        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3. 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Berníková </w:t>
      </w:r>
      <w:r>
        <w:rPr>
          <w:rFonts w:ascii="Courier New" w:hAnsi="Courier New" w:cs="Courier New"/>
          <w:sz w:val="20"/>
          <w:szCs w:val="20"/>
          <w:lang w:eastAsia="sk-SK"/>
        </w:rPr>
        <w:t>Michaela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>
        <w:rPr>
          <w:rFonts w:ascii="Courier New" w:hAnsi="Courier New" w:cs="Courier New"/>
          <w:sz w:val="20"/>
          <w:szCs w:val="20"/>
          <w:lang w:eastAsia="sk-SK"/>
        </w:rPr>
        <w:t>78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SVK SNV                     1:54:41  </w:t>
      </w:r>
    </w:p>
    <w:p w:rsidR="00C479E5" w:rsidRPr="00FC72D9" w:rsidRDefault="00C479E5" w:rsidP="00FB4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4. 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Berníková Eva 59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SVK Š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>K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P 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>SNV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        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sk-SK"/>
        </w:rPr>
        <w:t>1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58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51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 </w:t>
      </w:r>
    </w:p>
    <w:p w:rsidR="00C479E5" w:rsidRDefault="00C479E5" w:rsidP="00FB4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5. Valenčíková Marcela 75   SVK Spišské Tomášovce       2:00:16  </w:t>
      </w:r>
    </w:p>
    <w:p w:rsidR="00C479E5" w:rsidRDefault="00C479E5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C479E5" w:rsidRDefault="00C479E5" w:rsidP="00C5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u w:val="single"/>
          <w:lang w:eastAsia="sk-SK"/>
        </w:rPr>
      </w:pPr>
    </w:p>
    <w:p w:rsidR="00C479E5" w:rsidRDefault="00C479E5" w:rsidP="00C5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 </w:t>
      </w:r>
      <w:r w:rsidRPr="009660FB"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meno </w:t>
      </w: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     </w:t>
      </w:r>
      <w:r w:rsidRPr="009660FB">
        <w:rPr>
          <w:rFonts w:ascii="Courier New" w:hAnsi="Courier New" w:cs="Courier New"/>
          <w:sz w:val="20"/>
          <w:szCs w:val="20"/>
          <w:u w:val="single"/>
          <w:lang w:eastAsia="sk-SK"/>
        </w:rPr>
        <w:t>ročník</w:t>
      </w: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  štát klub                </w:t>
      </w:r>
      <w:r w:rsidRPr="009660FB"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  čas   </w:t>
      </w:r>
      <w:r>
        <w:rPr>
          <w:rFonts w:ascii="Courier New" w:hAnsi="Courier New" w:cs="Courier New"/>
          <w:sz w:val="20"/>
          <w:szCs w:val="20"/>
          <w:u w:val="single"/>
          <w:lang w:eastAsia="sk-SK"/>
        </w:rPr>
        <w:t xml:space="preserve"> 21,1</w:t>
      </w:r>
      <w:r w:rsidRPr="009660FB">
        <w:rPr>
          <w:rFonts w:ascii="Courier New" w:hAnsi="Courier New" w:cs="Courier New"/>
          <w:sz w:val="20"/>
          <w:szCs w:val="20"/>
          <w:u w:val="single"/>
          <w:lang w:eastAsia="sk-SK"/>
        </w:rPr>
        <w:t>km</w:t>
      </w:r>
      <w:r w:rsidRPr="009660FB">
        <w:rPr>
          <w:rFonts w:ascii="Courier New" w:hAnsi="Courier New" w:cs="Courier New"/>
          <w:sz w:val="20"/>
          <w:szCs w:val="20"/>
          <w:lang w:eastAsia="sk-SK"/>
        </w:rPr>
        <w:t xml:space="preserve">  </w:t>
      </w:r>
    </w:p>
    <w:p w:rsidR="00C479E5" w:rsidRDefault="00C479E5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C479E5" w:rsidRDefault="00C479E5" w:rsidP="0096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</w:t>
      </w:r>
      <w:r w:rsidRPr="009660FB">
        <w:rPr>
          <w:rFonts w:ascii="Courier New" w:hAnsi="Courier New" w:cs="Courier New"/>
          <w:sz w:val="20"/>
          <w:szCs w:val="20"/>
          <w:lang w:eastAsia="sk-SK"/>
        </w:rPr>
        <w:t>MUŽI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do 39 rokov</w:t>
      </w:r>
    </w:p>
    <w:p w:rsidR="00C479E5" w:rsidRPr="00964C2C" w:rsidRDefault="00C479E5" w:rsidP="0096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1. Majerčák Vladimír 89     SVK Harichovce              1:21:34       </w:t>
      </w:r>
    </w:p>
    <w:p w:rsidR="00C479E5" w:rsidRPr="00DB4A36" w:rsidRDefault="00C479E5" w:rsidP="00964C2C">
      <w:pPr>
        <w:pStyle w:val="HTMLPreformatted"/>
        <w:rPr>
          <w:color w:val="auto"/>
        </w:rPr>
      </w:pPr>
      <w:r>
        <w:rPr>
          <w:color w:val="auto"/>
        </w:rPr>
        <w:t xml:space="preserve">2. Belohorec František 84   </w:t>
      </w:r>
      <w:r w:rsidRPr="00DB4A36">
        <w:rPr>
          <w:color w:val="auto"/>
        </w:rPr>
        <w:t xml:space="preserve">SVK </w:t>
      </w:r>
      <w:r>
        <w:rPr>
          <w:color w:val="auto"/>
        </w:rPr>
        <w:t xml:space="preserve">Banská Štiavnica  </w:t>
      </w:r>
      <w:r w:rsidRPr="00DB4A36">
        <w:rPr>
          <w:color w:val="auto"/>
        </w:rPr>
        <w:t xml:space="preserve">      </w:t>
      </w:r>
      <w:r>
        <w:rPr>
          <w:color w:val="auto"/>
        </w:rPr>
        <w:t xml:space="preserve">1:25:16  </w:t>
      </w:r>
    </w:p>
    <w:p w:rsidR="00C479E5" w:rsidRPr="00DB4A36" w:rsidRDefault="00C479E5" w:rsidP="00220B69">
      <w:pPr>
        <w:pStyle w:val="HTMLPreformatted"/>
        <w:rPr>
          <w:color w:val="auto"/>
        </w:rPr>
      </w:pPr>
      <w:r>
        <w:rPr>
          <w:color w:val="auto"/>
        </w:rPr>
        <w:t>3</w:t>
      </w:r>
      <w:r w:rsidRPr="00DB4A36">
        <w:rPr>
          <w:color w:val="auto"/>
        </w:rPr>
        <w:t xml:space="preserve">. </w:t>
      </w:r>
      <w:r>
        <w:rPr>
          <w:color w:val="auto"/>
        </w:rPr>
        <w:t>Košík Jozef</w:t>
      </w:r>
      <w:r w:rsidRPr="00DB4A36">
        <w:rPr>
          <w:color w:val="auto"/>
        </w:rPr>
        <w:t xml:space="preserve"> </w:t>
      </w:r>
      <w:r>
        <w:rPr>
          <w:color w:val="auto"/>
        </w:rPr>
        <w:t xml:space="preserve">88     </w:t>
      </w:r>
      <w:r w:rsidRPr="00DB4A36">
        <w:rPr>
          <w:color w:val="auto"/>
        </w:rPr>
        <w:t xml:space="preserve">      SVK </w:t>
      </w:r>
      <w:r>
        <w:rPr>
          <w:color w:val="auto"/>
        </w:rPr>
        <w:t xml:space="preserve">Vítkovce         </w:t>
      </w:r>
      <w:r>
        <w:t xml:space="preserve">       </w:t>
      </w:r>
      <w:r w:rsidRPr="00DB4A36">
        <w:rPr>
          <w:color w:val="auto"/>
        </w:rPr>
        <w:t>1:2</w:t>
      </w:r>
      <w:r>
        <w:rPr>
          <w:color w:val="auto"/>
        </w:rPr>
        <w:t>9</w:t>
      </w:r>
      <w:r w:rsidRPr="00DB4A36">
        <w:rPr>
          <w:color w:val="auto"/>
        </w:rPr>
        <w:t>:</w:t>
      </w:r>
      <w:r>
        <w:rPr>
          <w:color w:val="auto"/>
        </w:rPr>
        <w:t>32</w:t>
      </w:r>
      <w:r w:rsidRPr="00DB4A36">
        <w:rPr>
          <w:color w:val="auto"/>
        </w:rPr>
        <w:t xml:space="preserve">  </w:t>
      </w:r>
    </w:p>
    <w:p w:rsidR="00C479E5" w:rsidRDefault="00C479E5" w:rsidP="0079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4. Toporcer Branislav 85    SVK </w:t>
      </w:r>
      <w:r>
        <w:rPr>
          <w:rFonts w:ascii="Courier New" w:hAnsi="Courier New" w:cs="Courier New"/>
          <w:sz w:val="20"/>
        </w:rPr>
        <w:t>OZ Medveď</w:t>
      </w:r>
      <w:r w:rsidRPr="00053CF6">
        <w:rPr>
          <w:rFonts w:ascii="Courier New" w:hAnsi="Courier New" w:cs="Courier New"/>
          <w:sz w:val="20"/>
        </w:rPr>
        <w:t xml:space="preserve"> 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SNV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     1:37:01  </w:t>
      </w:r>
    </w:p>
    <w:p w:rsidR="00C479E5" w:rsidRDefault="00C479E5" w:rsidP="0022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5. Dzurenda Lukáš 84        SVK </w:t>
      </w:r>
      <w:r w:rsidRPr="007938BE">
        <w:rPr>
          <w:rFonts w:ascii="Courier New" w:hAnsi="Courier New" w:cs="Courier New"/>
          <w:sz w:val="20"/>
          <w:szCs w:val="20"/>
          <w:lang w:eastAsia="sk-SK"/>
        </w:rPr>
        <w:t>SNV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               1:38:19  </w:t>
      </w:r>
    </w:p>
    <w:p w:rsidR="00C479E5" w:rsidRDefault="00C479E5" w:rsidP="00613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6. Bukšár Ondrej 81</w:t>
      </w:r>
      <w:r w:rsidRPr="009142F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A47BBC">
        <w:rPr>
          <w:rFonts w:ascii="Courier New" w:hAnsi="Courier New" w:cs="Courier New"/>
          <w:sz w:val="20"/>
          <w:szCs w:val="20"/>
        </w:rPr>
        <w:t xml:space="preserve">SVK SNV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A47BB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1:40:26  </w:t>
      </w:r>
    </w:p>
    <w:p w:rsidR="00C479E5" w:rsidRPr="00A47BBC" w:rsidRDefault="00C479E5" w:rsidP="00FE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7. Pompáš Matúš 86          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SVK </w:t>
      </w:r>
      <w:r>
        <w:rPr>
          <w:rFonts w:ascii="Courier New" w:hAnsi="Courier New" w:cs="Courier New"/>
        </w:rPr>
        <w:t xml:space="preserve">SNV      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1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43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29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   8. Hančák Pavol 83          SVK SNV                     1:50:50            9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. </w:t>
      </w:r>
      <w:r w:rsidRPr="00A47BBC">
        <w:rPr>
          <w:rFonts w:ascii="Courier New" w:hAnsi="Courier New" w:cs="Courier New"/>
          <w:sz w:val="20"/>
          <w:szCs w:val="20"/>
        </w:rPr>
        <w:t>Hus Peter</w:t>
      </w:r>
      <w:r>
        <w:rPr>
          <w:rFonts w:ascii="Courier New" w:hAnsi="Courier New" w:cs="Courier New"/>
          <w:sz w:val="20"/>
          <w:szCs w:val="20"/>
        </w:rPr>
        <w:t xml:space="preserve"> ml.95</w:t>
      </w:r>
      <w:r w:rsidRPr="00A47BBC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A47BBC">
        <w:rPr>
          <w:rFonts w:ascii="Courier New" w:hAnsi="Courier New" w:cs="Courier New"/>
          <w:sz w:val="20"/>
          <w:szCs w:val="20"/>
        </w:rPr>
        <w:t xml:space="preserve">  SVK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MK Tatran </w:t>
      </w:r>
      <w:r w:rsidRPr="00A47BBC">
        <w:rPr>
          <w:rFonts w:ascii="Courier New" w:hAnsi="Courier New" w:cs="Courier New"/>
          <w:sz w:val="20"/>
          <w:szCs w:val="20"/>
        </w:rPr>
        <w:t xml:space="preserve">SNV          </w:t>
      </w:r>
      <w:r>
        <w:rPr>
          <w:rFonts w:ascii="Courier New" w:hAnsi="Courier New" w:cs="Courier New"/>
          <w:sz w:val="20"/>
          <w:szCs w:val="20"/>
        </w:rPr>
        <w:t xml:space="preserve"> 2</w:t>
      </w:r>
      <w:r w:rsidRPr="00A47BBC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21</w:t>
      </w:r>
      <w:r w:rsidRPr="00A47BBC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44</w:t>
      </w:r>
      <w:r w:rsidRPr="00A47BBC">
        <w:rPr>
          <w:rFonts w:ascii="Courier New" w:hAnsi="Courier New" w:cs="Courier New"/>
          <w:sz w:val="20"/>
          <w:szCs w:val="20"/>
        </w:rPr>
        <w:t xml:space="preserve">  </w:t>
      </w:r>
    </w:p>
    <w:p w:rsidR="00C479E5" w:rsidRPr="00DB4A36" w:rsidRDefault="00C479E5" w:rsidP="00D849C5">
      <w:pPr>
        <w:pStyle w:val="HTMLPreformatted"/>
        <w:ind w:left="-142"/>
        <w:rPr>
          <w:color w:val="auto"/>
        </w:rPr>
      </w:pPr>
      <w:r>
        <w:rPr>
          <w:color w:val="auto"/>
        </w:rPr>
        <w:t>10</w:t>
      </w:r>
      <w:r w:rsidRPr="00DB4A36">
        <w:rPr>
          <w:color w:val="auto"/>
        </w:rPr>
        <w:t xml:space="preserve">. </w:t>
      </w:r>
      <w:r>
        <w:rPr>
          <w:color w:val="auto"/>
        </w:rPr>
        <w:t>Granec Richard 95</w:t>
      </w:r>
      <w:r w:rsidRPr="00DB4A36">
        <w:rPr>
          <w:color w:val="auto"/>
        </w:rPr>
        <w:t xml:space="preserve">   </w:t>
      </w:r>
      <w:r>
        <w:rPr>
          <w:color w:val="auto"/>
        </w:rPr>
        <w:t xml:space="preserve">  </w:t>
      </w:r>
      <w:r w:rsidRPr="00DB4A36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DB4A36">
        <w:rPr>
          <w:color w:val="auto"/>
        </w:rPr>
        <w:t xml:space="preserve">SVK </w:t>
      </w:r>
      <w:r w:rsidRPr="007938BE">
        <w:rPr>
          <w:color w:val="auto"/>
        </w:rPr>
        <w:t>SNV</w:t>
      </w:r>
      <w:r>
        <w:t xml:space="preserve">                     2</w:t>
      </w:r>
      <w:r w:rsidRPr="00DB4A36">
        <w:rPr>
          <w:color w:val="auto"/>
        </w:rPr>
        <w:t>:</w:t>
      </w:r>
      <w:r>
        <w:rPr>
          <w:color w:val="auto"/>
        </w:rPr>
        <w:t>22</w:t>
      </w:r>
      <w:r w:rsidRPr="00DB4A36">
        <w:rPr>
          <w:color w:val="auto"/>
        </w:rPr>
        <w:t>:</w:t>
      </w:r>
      <w:r>
        <w:rPr>
          <w:color w:val="auto"/>
        </w:rPr>
        <w:t>12</w:t>
      </w:r>
      <w:r w:rsidRPr="00DB4A36">
        <w:rPr>
          <w:color w:val="auto"/>
        </w:rPr>
        <w:t xml:space="preserve">  </w:t>
      </w:r>
    </w:p>
    <w:p w:rsidR="00C479E5" w:rsidRPr="00554192" w:rsidRDefault="00C479E5" w:rsidP="00D8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</w:rPr>
      </w:pPr>
      <w:r w:rsidRPr="00554192">
        <w:rPr>
          <w:rFonts w:ascii="Courier New" w:hAnsi="Courier New" w:cs="Courier New"/>
          <w:sz w:val="20"/>
          <w:szCs w:val="20"/>
          <w:lang w:eastAsia="sk-SK"/>
        </w:rPr>
        <w:t>11. Tripšanský Michal 93</w:t>
      </w:r>
      <w:r w:rsidRPr="00554192">
        <w:rPr>
          <w:rFonts w:ascii="Courier New" w:hAnsi="Courier New" w:cs="Courier New"/>
          <w:sz w:val="20"/>
          <w:szCs w:val="20"/>
        </w:rPr>
        <w:t xml:space="preserve">     SVK SNV                     2:26:43  </w:t>
      </w:r>
    </w:p>
    <w:p w:rsidR="00C479E5" w:rsidRDefault="00C479E5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C479E5" w:rsidRDefault="00C479E5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</w:t>
      </w:r>
      <w:r w:rsidRPr="009660FB">
        <w:rPr>
          <w:rFonts w:ascii="Courier New" w:hAnsi="Courier New" w:cs="Courier New"/>
          <w:sz w:val="20"/>
          <w:szCs w:val="20"/>
          <w:lang w:eastAsia="sk-SK"/>
        </w:rPr>
        <w:t>MUŽI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do 49 rokov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 </w:t>
      </w:r>
    </w:p>
    <w:p w:rsidR="00C479E5" w:rsidRPr="000344A9" w:rsidRDefault="00C479E5" w:rsidP="00E40059">
      <w:pPr>
        <w:pStyle w:val="HTMLPreformatted"/>
        <w:rPr>
          <w:color w:val="auto"/>
        </w:rPr>
      </w:pPr>
      <w:r>
        <w:rPr>
          <w:color w:val="auto"/>
        </w:rPr>
        <w:t>1</w:t>
      </w:r>
      <w:r w:rsidRPr="000344A9">
        <w:rPr>
          <w:color w:val="auto"/>
        </w:rPr>
        <w:t>. Plačko Martin 77         SVK SNV</w:t>
      </w:r>
      <w:r>
        <w:rPr>
          <w:color w:val="auto"/>
        </w:rPr>
        <w:t xml:space="preserve">          </w:t>
      </w:r>
      <w:r w:rsidRPr="000344A9">
        <w:rPr>
          <w:color w:val="auto"/>
        </w:rPr>
        <w:t xml:space="preserve">           1:26:</w:t>
      </w:r>
      <w:r>
        <w:rPr>
          <w:color w:val="auto"/>
        </w:rPr>
        <w:t>26</w:t>
      </w:r>
      <w:r w:rsidRPr="000344A9">
        <w:rPr>
          <w:color w:val="auto"/>
        </w:rPr>
        <w:t xml:space="preserve">  </w:t>
      </w:r>
    </w:p>
    <w:p w:rsidR="00C479E5" w:rsidRPr="00DB4A36" w:rsidRDefault="00C479E5" w:rsidP="00E40059">
      <w:pPr>
        <w:pStyle w:val="HTMLPreformatted"/>
        <w:rPr>
          <w:color w:val="auto"/>
        </w:rPr>
      </w:pPr>
      <w:r>
        <w:rPr>
          <w:color w:val="auto"/>
        </w:rPr>
        <w:t>2</w:t>
      </w:r>
      <w:r w:rsidRPr="00DB4A36">
        <w:rPr>
          <w:color w:val="auto"/>
        </w:rPr>
        <w:t xml:space="preserve">. Sumerling Štefan 71      SVK </w:t>
      </w:r>
      <w:r w:rsidRPr="007938BE">
        <w:rPr>
          <w:color w:val="auto"/>
        </w:rPr>
        <w:t>Fitness Sport SNV</w:t>
      </w:r>
      <w:r>
        <w:t xml:space="preserve">       </w:t>
      </w:r>
      <w:r w:rsidRPr="00DB4A36">
        <w:rPr>
          <w:color w:val="auto"/>
        </w:rPr>
        <w:t>1:2</w:t>
      </w:r>
      <w:r>
        <w:rPr>
          <w:color w:val="auto"/>
        </w:rPr>
        <w:t>6</w:t>
      </w:r>
      <w:r w:rsidRPr="00DB4A36">
        <w:rPr>
          <w:color w:val="auto"/>
        </w:rPr>
        <w:t>:</w:t>
      </w:r>
      <w:r>
        <w:rPr>
          <w:color w:val="auto"/>
        </w:rPr>
        <w:t>27</w:t>
      </w:r>
      <w:r w:rsidRPr="00DB4A36">
        <w:rPr>
          <w:color w:val="auto"/>
        </w:rPr>
        <w:t xml:space="preserve">  </w:t>
      </w:r>
    </w:p>
    <w:p w:rsidR="00C479E5" w:rsidRDefault="00C479E5" w:rsidP="0003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3. Lajčák Matúš 78         </w:t>
      </w:r>
      <w:r w:rsidRPr="000A0942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SVK SNV                     1:27:02       </w:t>
      </w:r>
    </w:p>
    <w:p w:rsidR="00C479E5" w:rsidRDefault="00C479E5" w:rsidP="0003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4. Morihladko Ľudovít 70    SVK </w:t>
      </w:r>
      <w:r w:rsidRPr="007938BE">
        <w:rPr>
          <w:rFonts w:ascii="Courier New" w:hAnsi="Courier New" w:cs="Courier New"/>
          <w:sz w:val="20"/>
          <w:szCs w:val="20"/>
          <w:lang w:eastAsia="sk-SK"/>
        </w:rPr>
        <w:t>Fitness Sport SNV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 1:33:34  </w:t>
      </w:r>
    </w:p>
    <w:p w:rsidR="00C479E5" w:rsidRPr="000A0942" w:rsidRDefault="00C479E5" w:rsidP="000A0942">
      <w:pPr>
        <w:pStyle w:val="HTMLPreformatted"/>
        <w:rPr>
          <w:color w:val="auto"/>
        </w:rPr>
      </w:pPr>
      <w:r>
        <w:rPr>
          <w:color w:val="auto"/>
        </w:rPr>
        <w:t>5</w:t>
      </w:r>
      <w:r w:rsidRPr="000344A9">
        <w:rPr>
          <w:color w:val="auto"/>
        </w:rPr>
        <w:t xml:space="preserve">. </w:t>
      </w:r>
      <w:r>
        <w:rPr>
          <w:color w:val="auto"/>
        </w:rPr>
        <w:t xml:space="preserve">Frankovič </w:t>
      </w:r>
      <w:r w:rsidRPr="000344A9">
        <w:rPr>
          <w:color w:val="auto"/>
        </w:rPr>
        <w:t>Martin 7</w:t>
      </w:r>
      <w:r>
        <w:rPr>
          <w:color w:val="auto"/>
        </w:rPr>
        <w:t>5</w:t>
      </w:r>
      <w:r w:rsidRPr="000344A9">
        <w:rPr>
          <w:color w:val="auto"/>
        </w:rPr>
        <w:t xml:space="preserve">      SVK </w:t>
      </w:r>
      <w:r>
        <w:rPr>
          <w:color w:val="auto"/>
        </w:rPr>
        <w:t xml:space="preserve">Chrasť nad Hornádom  </w:t>
      </w:r>
      <w:r w:rsidRPr="000344A9">
        <w:rPr>
          <w:color w:val="auto"/>
        </w:rPr>
        <w:t xml:space="preserve">   1:</w:t>
      </w:r>
      <w:r>
        <w:rPr>
          <w:color w:val="auto"/>
        </w:rPr>
        <w:t>37</w:t>
      </w:r>
      <w:r w:rsidRPr="000344A9">
        <w:rPr>
          <w:color w:val="auto"/>
        </w:rPr>
        <w:t>:</w:t>
      </w:r>
      <w:r>
        <w:rPr>
          <w:color w:val="auto"/>
        </w:rPr>
        <w:t>48</w:t>
      </w:r>
      <w:r w:rsidRPr="000344A9">
        <w:rPr>
          <w:color w:val="auto"/>
        </w:rPr>
        <w:t xml:space="preserve">  </w:t>
      </w:r>
    </w:p>
    <w:p w:rsidR="00C479E5" w:rsidRDefault="00C479E5" w:rsidP="0055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sk-SK"/>
        </w:rPr>
        <w:t>6.</w:t>
      </w:r>
      <w:r w:rsidRPr="00554192">
        <w:rPr>
          <w:rFonts w:ascii="Courier New" w:hAnsi="Courier New" w:cs="Courier New"/>
          <w:sz w:val="20"/>
          <w:szCs w:val="20"/>
          <w:lang w:eastAsia="sk-SK"/>
        </w:rPr>
        <w:t xml:space="preserve"> Koperďák Marek 77       SVK </w:t>
      </w:r>
      <w:r w:rsidRPr="00554192">
        <w:rPr>
          <w:rFonts w:ascii="Courier New" w:hAnsi="Courier New" w:cs="Courier New"/>
        </w:rPr>
        <w:t xml:space="preserve">SNV             </w:t>
      </w:r>
      <w:r w:rsidRPr="00554192">
        <w:rPr>
          <w:rFonts w:ascii="Courier New" w:hAnsi="Courier New" w:cs="Courier New"/>
          <w:sz w:val="20"/>
          <w:szCs w:val="20"/>
          <w:lang w:eastAsia="sk-SK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554192">
        <w:rPr>
          <w:rFonts w:ascii="Courier New" w:hAnsi="Courier New" w:cs="Courier New"/>
          <w:sz w:val="20"/>
          <w:szCs w:val="20"/>
          <w:lang w:eastAsia="sk-SK"/>
        </w:rPr>
        <w:t xml:space="preserve"> 1: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39:23 </w:t>
      </w:r>
      <w:r w:rsidRPr="00554192">
        <w:rPr>
          <w:rFonts w:ascii="Courier New" w:hAnsi="Courier New" w:cs="Courier New"/>
          <w:sz w:val="20"/>
          <w:szCs w:val="20"/>
          <w:lang w:eastAsia="sk-SK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   7. Bigoš Marián 72</w:t>
      </w:r>
      <w:r w:rsidRPr="009142F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A47BBC">
        <w:rPr>
          <w:rFonts w:ascii="Courier New" w:hAnsi="Courier New" w:cs="Courier New"/>
          <w:sz w:val="20"/>
          <w:szCs w:val="20"/>
        </w:rPr>
        <w:t xml:space="preserve">SVK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MK Tatran </w:t>
      </w:r>
      <w:r w:rsidRPr="00A47BBC">
        <w:rPr>
          <w:rFonts w:ascii="Courier New" w:hAnsi="Courier New" w:cs="Courier New"/>
          <w:sz w:val="20"/>
          <w:szCs w:val="20"/>
        </w:rPr>
        <w:t xml:space="preserve">SNV           </w:t>
      </w:r>
      <w:r>
        <w:rPr>
          <w:rFonts w:ascii="Courier New" w:hAnsi="Courier New" w:cs="Courier New"/>
          <w:sz w:val="20"/>
          <w:szCs w:val="20"/>
        </w:rPr>
        <w:t xml:space="preserve">1:40:42  </w:t>
      </w:r>
    </w:p>
    <w:p w:rsidR="00C479E5" w:rsidRDefault="00C479E5" w:rsidP="00E4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8. Kurian Rastislav 77      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SVK </w:t>
      </w:r>
      <w:r>
        <w:rPr>
          <w:rFonts w:ascii="Courier New" w:hAnsi="Courier New" w:cs="Courier New"/>
        </w:rPr>
        <w:t xml:space="preserve">SNV      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1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42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13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9. Šimo Igor 70             SVK SNV                     1:50:38  </w:t>
      </w:r>
    </w:p>
    <w:p w:rsidR="00C479E5" w:rsidRPr="00A47BBC" w:rsidRDefault="00C479E5" w:rsidP="00E4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sk-SK"/>
        </w:rPr>
        <w:t>10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Smorada Slavomír</w:t>
      </w:r>
      <w:r w:rsidRPr="00A47BBC">
        <w:rPr>
          <w:rFonts w:ascii="Courier New" w:hAnsi="Courier New" w:cs="Courier New"/>
          <w:sz w:val="20"/>
          <w:szCs w:val="20"/>
        </w:rPr>
        <w:t xml:space="preserve"> 7</w:t>
      </w:r>
      <w:r>
        <w:rPr>
          <w:rFonts w:ascii="Courier New" w:hAnsi="Courier New" w:cs="Courier New"/>
          <w:sz w:val="20"/>
          <w:szCs w:val="20"/>
        </w:rPr>
        <w:t>6</w:t>
      </w:r>
      <w:r w:rsidRPr="00A47BBC">
        <w:rPr>
          <w:rFonts w:ascii="Courier New" w:hAnsi="Courier New" w:cs="Courier New"/>
          <w:sz w:val="20"/>
          <w:szCs w:val="20"/>
        </w:rPr>
        <w:t xml:space="preserve">      SVK SNV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A47BBC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2</w:t>
      </w:r>
      <w:r w:rsidRPr="00A47BBC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00</w:t>
      </w:r>
      <w:r w:rsidRPr="00A47BBC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18</w:t>
      </w:r>
      <w:r w:rsidRPr="00A47BBC">
        <w:rPr>
          <w:rFonts w:ascii="Courier New" w:hAnsi="Courier New" w:cs="Courier New"/>
          <w:sz w:val="20"/>
          <w:szCs w:val="20"/>
        </w:rPr>
        <w:t xml:space="preserve">  </w:t>
      </w:r>
    </w:p>
    <w:p w:rsidR="00C479E5" w:rsidRDefault="00C479E5" w:rsidP="003F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11. Urban Jozef 69           SVK Bežec Harichovský       2:19:03  </w:t>
      </w:r>
    </w:p>
    <w:p w:rsidR="00C479E5" w:rsidRDefault="00C479E5" w:rsidP="0096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 w:rsidRPr="00554192">
        <w:rPr>
          <w:rFonts w:ascii="Courier New" w:hAnsi="Courier New" w:cs="Courier New"/>
          <w:sz w:val="20"/>
          <w:szCs w:val="20"/>
          <w:lang w:eastAsia="sk-SK"/>
        </w:rPr>
        <w:t xml:space="preserve">        </w:t>
      </w:r>
    </w:p>
    <w:p w:rsidR="00C479E5" w:rsidRDefault="00C479E5" w:rsidP="00C5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 </w:t>
      </w:r>
      <w:r w:rsidRPr="009660FB">
        <w:rPr>
          <w:rFonts w:ascii="Courier New" w:hAnsi="Courier New" w:cs="Courier New"/>
          <w:sz w:val="20"/>
          <w:szCs w:val="20"/>
          <w:lang w:eastAsia="sk-SK"/>
        </w:rPr>
        <w:t>MUŽI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do 59 rokov</w:t>
      </w:r>
    </w:p>
    <w:p w:rsidR="00C479E5" w:rsidRDefault="00C479E5" w:rsidP="00C5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1. Macko Ján 66             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SVK </w:t>
      </w:r>
      <w:r>
        <w:rPr>
          <w:rFonts w:ascii="Courier New" w:hAnsi="Courier New" w:cs="Courier New"/>
        </w:rPr>
        <w:t xml:space="preserve">Smižany  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1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30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30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2. Maľák Štefan 62          SVK Olcnava                 1:41:25  </w:t>
      </w:r>
    </w:p>
    <w:p w:rsidR="00C479E5" w:rsidRDefault="00C479E5" w:rsidP="00E4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3. 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Fuker Miroslav </w:t>
      </w:r>
      <w:r>
        <w:rPr>
          <w:rFonts w:ascii="Courier New" w:hAnsi="Courier New" w:cs="Courier New"/>
          <w:sz w:val="20"/>
          <w:szCs w:val="20"/>
          <w:lang w:eastAsia="sk-SK"/>
        </w:rPr>
        <w:t>59        SVK chata Maratón Čingov    1:47:11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  </w:t>
      </w:r>
    </w:p>
    <w:p w:rsidR="00C479E5" w:rsidRDefault="00C479E5" w:rsidP="00B9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</w:p>
    <w:p w:rsidR="00C479E5" w:rsidRDefault="00C479E5" w:rsidP="00C5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 </w:t>
      </w:r>
      <w:r w:rsidRPr="009660FB">
        <w:rPr>
          <w:rFonts w:ascii="Courier New" w:hAnsi="Courier New" w:cs="Courier New"/>
          <w:sz w:val="20"/>
          <w:szCs w:val="20"/>
          <w:lang w:eastAsia="sk-SK"/>
        </w:rPr>
        <w:t>MUŽI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nad 60 rokov</w:t>
      </w:r>
    </w:p>
    <w:p w:rsidR="00C479E5" w:rsidRPr="000344A9" w:rsidRDefault="00C479E5" w:rsidP="00C565E2">
      <w:pPr>
        <w:pStyle w:val="HTMLPreformatted"/>
        <w:rPr>
          <w:color w:val="auto"/>
        </w:rPr>
      </w:pPr>
      <w:r>
        <w:rPr>
          <w:color w:val="auto"/>
        </w:rPr>
        <w:t>1</w:t>
      </w:r>
      <w:r w:rsidRPr="000344A9">
        <w:rPr>
          <w:color w:val="auto"/>
        </w:rPr>
        <w:t xml:space="preserve">. </w:t>
      </w:r>
      <w:r>
        <w:rPr>
          <w:color w:val="auto"/>
        </w:rPr>
        <w:t>Hrušovský Milan</w:t>
      </w:r>
      <w:r w:rsidRPr="000344A9">
        <w:rPr>
          <w:color w:val="auto"/>
        </w:rPr>
        <w:t xml:space="preserve"> </w:t>
      </w:r>
      <w:r>
        <w:rPr>
          <w:color w:val="auto"/>
        </w:rPr>
        <w:t>5</w:t>
      </w:r>
      <w:r w:rsidRPr="000344A9">
        <w:rPr>
          <w:color w:val="auto"/>
        </w:rPr>
        <w:t xml:space="preserve">7  </w:t>
      </w:r>
      <w:r>
        <w:rPr>
          <w:color w:val="auto"/>
        </w:rPr>
        <w:t xml:space="preserve">     SV</w:t>
      </w:r>
      <w:r w:rsidRPr="000344A9">
        <w:rPr>
          <w:color w:val="auto"/>
        </w:rPr>
        <w:t xml:space="preserve">K </w:t>
      </w:r>
      <w:r>
        <w:rPr>
          <w:color w:val="auto"/>
        </w:rPr>
        <w:t xml:space="preserve">STEZ </w:t>
      </w:r>
      <w:r w:rsidRPr="000344A9">
        <w:rPr>
          <w:color w:val="auto"/>
        </w:rPr>
        <w:t>SNV</w:t>
      </w:r>
      <w:r>
        <w:rPr>
          <w:color w:val="auto"/>
        </w:rPr>
        <w:t xml:space="preserve">       </w:t>
      </w:r>
      <w:r w:rsidRPr="000344A9">
        <w:rPr>
          <w:color w:val="auto"/>
        </w:rPr>
        <w:t xml:space="preserve">         1:</w:t>
      </w:r>
      <w:r>
        <w:rPr>
          <w:color w:val="auto"/>
        </w:rPr>
        <w:t>38</w:t>
      </w:r>
      <w:r w:rsidRPr="000344A9">
        <w:rPr>
          <w:color w:val="auto"/>
        </w:rPr>
        <w:t>:</w:t>
      </w:r>
      <w:r>
        <w:rPr>
          <w:color w:val="auto"/>
        </w:rPr>
        <w:t>24</w:t>
      </w:r>
      <w:r w:rsidRPr="000344A9">
        <w:rPr>
          <w:color w:val="auto"/>
        </w:rPr>
        <w:t xml:space="preserve">  </w:t>
      </w:r>
    </w:p>
    <w:p w:rsidR="00C479E5" w:rsidRPr="00FC72D9" w:rsidRDefault="00C479E5" w:rsidP="00C5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>2. Pavol Peter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5</w:t>
      </w:r>
      <w:r>
        <w:rPr>
          <w:rFonts w:ascii="Courier New" w:hAnsi="Courier New" w:cs="Courier New"/>
          <w:sz w:val="20"/>
          <w:szCs w:val="20"/>
          <w:lang w:eastAsia="sk-SK"/>
        </w:rPr>
        <w:t>3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SVK AŠK 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>SNV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        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sk-SK"/>
        </w:rPr>
        <w:t>1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45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50</w:t>
      </w:r>
      <w:r w:rsidRPr="00FC72D9">
        <w:rPr>
          <w:rFonts w:ascii="Courier New" w:hAnsi="Courier New" w:cs="Courier New"/>
          <w:sz w:val="20"/>
          <w:szCs w:val="20"/>
          <w:lang w:eastAsia="sk-SK"/>
        </w:rPr>
        <w:t xml:space="preserve">  </w:t>
      </w:r>
    </w:p>
    <w:p w:rsidR="00C479E5" w:rsidRDefault="00C479E5" w:rsidP="00C5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3. Tekely Jaroslav 49       SVK Spišské Tomášovce       1:54:41  </w:t>
      </w:r>
    </w:p>
    <w:p w:rsidR="00C479E5" w:rsidRPr="00FF5740" w:rsidRDefault="00C479E5" w:rsidP="00C5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sk-SK"/>
        </w:rPr>
      </w:pPr>
      <w:r>
        <w:rPr>
          <w:rFonts w:ascii="Courier New" w:hAnsi="Courier New" w:cs="Courier New"/>
          <w:sz w:val="20"/>
          <w:szCs w:val="20"/>
          <w:lang w:eastAsia="sk-SK"/>
        </w:rPr>
        <w:t>4</w:t>
      </w:r>
      <w:r w:rsidRPr="00C262E3">
        <w:rPr>
          <w:rFonts w:ascii="Courier New" w:hAnsi="Courier New" w:cs="Courier New"/>
          <w:sz w:val="20"/>
          <w:szCs w:val="20"/>
          <w:lang w:eastAsia="sk-SK"/>
        </w:rPr>
        <w:t>.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Smolár Július 46       </w:t>
      </w:r>
      <w:r w:rsidRPr="00C262E3"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SVK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MK Tatran </w:t>
      </w:r>
      <w:r>
        <w:rPr>
          <w:rFonts w:ascii="Courier New" w:hAnsi="Courier New" w:cs="Courier New"/>
        </w:rPr>
        <w:t xml:space="preserve">SNV 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2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19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>:</w:t>
      </w:r>
      <w:r>
        <w:rPr>
          <w:rFonts w:ascii="Courier New" w:hAnsi="Courier New" w:cs="Courier New"/>
          <w:sz w:val="20"/>
          <w:szCs w:val="20"/>
          <w:lang w:eastAsia="sk-SK"/>
        </w:rPr>
        <w:t>36</w:t>
      </w:r>
      <w:r w:rsidRPr="00FF5740">
        <w:rPr>
          <w:rFonts w:ascii="Courier New" w:hAnsi="Courier New" w:cs="Courier New"/>
          <w:sz w:val="20"/>
          <w:szCs w:val="20"/>
          <w:lang w:eastAsia="sk-SK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sk-SK"/>
        </w:rPr>
        <w:t xml:space="preserve">      </w:t>
      </w:r>
    </w:p>
    <w:p w:rsidR="00C479E5" w:rsidRPr="00FF5740" w:rsidRDefault="00C479E5"/>
    <w:sectPr w:rsidR="00C479E5" w:rsidRPr="00FF5740" w:rsidSect="00C9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1DE"/>
    <w:multiLevelType w:val="hybridMultilevel"/>
    <w:tmpl w:val="24F8B4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18547E"/>
    <w:multiLevelType w:val="hybridMultilevel"/>
    <w:tmpl w:val="F2728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DC5"/>
    <w:rsid w:val="00010FD6"/>
    <w:rsid w:val="000344A9"/>
    <w:rsid w:val="00043DA4"/>
    <w:rsid w:val="00045C50"/>
    <w:rsid w:val="00053CF6"/>
    <w:rsid w:val="000A0942"/>
    <w:rsid w:val="000B1D41"/>
    <w:rsid w:val="00173976"/>
    <w:rsid w:val="00197AB6"/>
    <w:rsid w:val="001A7FDB"/>
    <w:rsid w:val="001B7879"/>
    <w:rsid w:val="001F0DA1"/>
    <w:rsid w:val="00220B69"/>
    <w:rsid w:val="00227F0E"/>
    <w:rsid w:val="00267765"/>
    <w:rsid w:val="002734A0"/>
    <w:rsid w:val="00325C89"/>
    <w:rsid w:val="00326AF7"/>
    <w:rsid w:val="003478AA"/>
    <w:rsid w:val="003F67A7"/>
    <w:rsid w:val="00496293"/>
    <w:rsid w:val="004C1468"/>
    <w:rsid w:val="00554192"/>
    <w:rsid w:val="005D6387"/>
    <w:rsid w:val="005E5FFB"/>
    <w:rsid w:val="005F7F18"/>
    <w:rsid w:val="00613418"/>
    <w:rsid w:val="0063175A"/>
    <w:rsid w:val="00672C25"/>
    <w:rsid w:val="006B0459"/>
    <w:rsid w:val="006E13D2"/>
    <w:rsid w:val="00701250"/>
    <w:rsid w:val="007458B8"/>
    <w:rsid w:val="007764E0"/>
    <w:rsid w:val="007938BE"/>
    <w:rsid w:val="007D6DCA"/>
    <w:rsid w:val="00835B4D"/>
    <w:rsid w:val="0087010B"/>
    <w:rsid w:val="008B7D80"/>
    <w:rsid w:val="008C3775"/>
    <w:rsid w:val="008D29A7"/>
    <w:rsid w:val="008E6DBD"/>
    <w:rsid w:val="009142FD"/>
    <w:rsid w:val="00964C2C"/>
    <w:rsid w:val="009660FB"/>
    <w:rsid w:val="00982E61"/>
    <w:rsid w:val="0098363C"/>
    <w:rsid w:val="009A033C"/>
    <w:rsid w:val="00A153B7"/>
    <w:rsid w:val="00A47BBC"/>
    <w:rsid w:val="00A52BD0"/>
    <w:rsid w:val="00AF13DF"/>
    <w:rsid w:val="00AF203C"/>
    <w:rsid w:val="00B23C6C"/>
    <w:rsid w:val="00B331AC"/>
    <w:rsid w:val="00B54E80"/>
    <w:rsid w:val="00B64CEF"/>
    <w:rsid w:val="00B71D18"/>
    <w:rsid w:val="00B93DC5"/>
    <w:rsid w:val="00BA2033"/>
    <w:rsid w:val="00BC21AA"/>
    <w:rsid w:val="00BC2B1E"/>
    <w:rsid w:val="00C22B8C"/>
    <w:rsid w:val="00C262E3"/>
    <w:rsid w:val="00C45C2D"/>
    <w:rsid w:val="00C45DD3"/>
    <w:rsid w:val="00C479E5"/>
    <w:rsid w:val="00C565E2"/>
    <w:rsid w:val="00C97599"/>
    <w:rsid w:val="00CD13EC"/>
    <w:rsid w:val="00CE18B5"/>
    <w:rsid w:val="00CE52FC"/>
    <w:rsid w:val="00D15F32"/>
    <w:rsid w:val="00D849C5"/>
    <w:rsid w:val="00D917A3"/>
    <w:rsid w:val="00DB1236"/>
    <w:rsid w:val="00DB4A36"/>
    <w:rsid w:val="00DC101E"/>
    <w:rsid w:val="00DE36DA"/>
    <w:rsid w:val="00E00D3E"/>
    <w:rsid w:val="00E40059"/>
    <w:rsid w:val="00E51608"/>
    <w:rsid w:val="00E65B1F"/>
    <w:rsid w:val="00E913BD"/>
    <w:rsid w:val="00EF7152"/>
    <w:rsid w:val="00F260C5"/>
    <w:rsid w:val="00F327AB"/>
    <w:rsid w:val="00F5613A"/>
    <w:rsid w:val="00F66340"/>
    <w:rsid w:val="00F961E5"/>
    <w:rsid w:val="00FB4202"/>
    <w:rsid w:val="00FB602F"/>
    <w:rsid w:val="00FC72D9"/>
    <w:rsid w:val="00FE17F0"/>
    <w:rsid w:val="00FE1A6D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93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93DC5"/>
    <w:rPr>
      <w:rFonts w:ascii="Courier New" w:hAnsi="Courier New" w:cs="Courier New"/>
      <w:color w:val="0000FF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AF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6D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888</TotalTime>
  <Pages>1</Pages>
  <Words>405</Words>
  <Characters>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</dc:creator>
  <cp:keywords/>
  <dc:description/>
  <cp:lastModifiedBy>Muzeum</cp:lastModifiedBy>
  <cp:revision>26</cp:revision>
  <cp:lastPrinted>2013-10-30T09:17:00Z</cp:lastPrinted>
  <dcterms:created xsi:type="dcterms:W3CDTF">2011-12-04T20:59:00Z</dcterms:created>
  <dcterms:modified xsi:type="dcterms:W3CDTF">2018-11-09T13:38:00Z</dcterms:modified>
</cp:coreProperties>
</file>