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A8" w:rsidRDefault="009B22A8" w:rsidP="007C37D6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Obec Hermanovce nad Topľou a Hermanovský bežecký oddiel  </w:t>
      </w:r>
    </w:p>
    <w:p w:rsidR="009B22A8" w:rsidRDefault="009B22A8" w:rsidP="007C37D6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srdečne pozývajú na 3. ročník bežeckého podujatia  </w:t>
      </w:r>
    </w:p>
    <w:p w:rsidR="009B22A8" w:rsidRDefault="009B22A8" w:rsidP="007C37D6"/>
    <w:p w:rsidR="009B22A8" w:rsidRDefault="009B22A8" w:rsidP="007C37D6">
      <w:pPr>
        <w:jc w:val="center"/>
        <w:rPr>
          <w:sz w:val="36"/>
          <w:szCs w:val="36"/>
        </w:rPr>
      </w:pPr>
      <w:r w:rsidRPr="00CA3B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i1025" type="#_x0000_t75" alt="Popis: http://www.hermanovcent.sk/images/clanky/staticke/erb-hermanovce-nad-toplou.jpg" style="width:26.25pt;height:30pt;visibility:visible">
            <v:imagedata r:id="rId5" o:title=""/>
          </v:shape>
        </w:pict>
      </w:r>
      <w:r>
        <w:t xml:space="preserve"> </w:t>
      </w:r>
      <w:r w:rsidRPr="00CA3BEB">
        <w:rPr>
          <w:noProof/>
        </w:rPr>
        <w:pict>
          <v:shape id="Obrázok 2" o:spid="_x0000_i1026" type="#_x0000_t75" alt="Popis: https://scontent-vie1-1.xx.fbcdn.net/v/t1.0-1/p160x160/11054499_1546033519017980_1446651925555522363_n.png?oh=9e53bfe51a65d00786a4da9f59ac1c24&amp;oe=58412DDB" style="width:29.25pt;height:29.25pt;visibility:visible">
            <v:imagedata r:id="rId6" o:title=""/>
          </v:shape>
        </w:pict>
      </w:r>
    </w:p>
    <w:p w:rsidR="009B22A8" w:rsidRDefault="009B22A8" w:rsidP="007C37D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064523">
        <w:rPr>
          <w:color w:val="FFFFFF"/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:rsidR="009B22A8" w:rsidRDefault="009B22A8" w:rsidP="007C37D6">
      <w:pPr>
        <w:jc w:val="center"/>
        <w:rPr>
          <w:b/>
          <w:bCs/>
        </w:rPr>
      </w:pPr>
      <w:r>
        <w:rPr>
          <w:b/>
          <w:bCs/>
        </w:rPr>
        <w:t>,,Hermanovská desiatka 2018“</w:t>
      </w:r>
    </w:p>
    <w:p w:rsidR="009B22A8" w:rsidRDefault="009B22A8" w:rsidP="007C3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8"/>
        </w:rPr>
      </w:pP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Termín konania:</w:t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  <w:spacing w:val="-1"/>
        </w:rPr>
        <w:t xml:space="preserve"> </w:t>
      </w:r>
      <w:r w:rsidRPr="006F5C7C">
        <w:rPr>
          <w:rFonts w:ascii="Times New Roman" w:hAnsi="Times New Roman" w:cs="Times New Roman"/>
          <w:b/>
          <w:bCs/>
          <w:spacing w:val="-1"/>
        </w:rPr>
        <w:t>17.11.2018</w:t>
      </w:r>
      <w:r>
        <w:rPr>
          <w:rFonts w:ascii="Times New Roman" w:hAnsi="Times New Roman" w:cs="Times New Roman"/>
          <w:spacing w:val="-1"/>
        </w:rPr>
        <w:t xml:space="preserve"> (sobota)</w:t>
      </w: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1"/>
        </w:rPr>
      </w:pPr>
    </w:p>
    <w:p w:rsidR="009B22A8" w:rsidRDefault="009B22A8" w:rsidP="007C37D6">
      <w:pPr>
        <w:pStyle w:val="NoSpacing"/>
      </w:pPr>
      <w:r>
        <w:rPr>
          <w:rFonts w:ascii="Times New Roman" w:hAnsi="Times New Roman" w:cs="Times New Roman"/>
          <w:b/>
          <w:bCs/>
          <w:spacing w:val="-8"/>
          <w:u w:val="single"/>
        </w:rPr>
        <w:t>Čas: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6F5C7C">
        <w:rPr>
          <w:rFonts w:ascii="Times New Roman" w:hAnsi="Times New Roman" w:cs="Times New Roman"/>
          <w:b/>
          <w:bCs/>
          <w:spacing w:val="-1"/>
        </w:rPr>
        <w:t>14:00</w:t>
      </w:r>
      <w:r>
        <w:rPr>
          <w:rFonts w:ascii="Times New Roman" w:hAnsi="Times New Roman" w:cs="Times New Roman"/>
          <w:spacing w:val="-1"/>
        </w:rPr>
        <w:t xml:space="preserve"> (dospelí),</w:t>
      </w:r>
      <w:r w:rsidRPr="006F5C7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12.00 (deti a mládež podľa kategórií VMBL)</w:t>
      </w: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5"/>
        </w:rPr>
      </w:pPr>
    </w:p>
    <w:p w:rsidR="009B22A8" w:rsidRDefault="009B22A8" w:rsidP="0065217A">
      <w:pPr>
        <w:rPr>
          <w:spacing w:val="-5"/>
        </w:rPr>
      </w:pPr>
      <w:r>
        <w:rPr>
          <w:b/>
          <w:bCs/>
          <w:spacing w:val="-5"/>
          <w:u w:val="single"/>
        </w:rPr>
        <w:t>Registrácia:</w:t>
      </w:r>
      <w:r>
        <w:rPr>
          <w:spacing w:val="-5"/>
        </w:rPr>
        <w:tab/>
      </w:r>
      <w:r>
        <w:rPr>
          <w:spacing w:val="-5"/>
        </w:rPr>
        <w:tab/>
        <w:t xml:space="preserve">Povinná do 13.11.2018 na  </w:t>
      </w:r>
    </w:p>
    <w:p w:rsidR="009B22A8" w:rsidRPr="00F44A4B" w:rsidRDefault="009B22A8" w:rsidP="007C37D6">
      <w:pPr>
        <w:pStyle w:val="NoSpacing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  <w:hyperlink r:id="rId7" w:tgtFrame="_blank" w:history="1">
        <w:r w:rsidRPr="00F44A4B">
          <w:rPr>
            <w:rStyle w:val="Hyperlink"/>
            <w:rFonts w:ascii="Helvetica" w:hAnsi="Helvetica" w:cs="Helvetica"/>
            <w:color w:val="365899"/>
            <w:sz w:val="24"/>
            <w:szCs w:val="24"/>
            <w:shd w:val="clear" w:color="auto" w:fill="F1F0F0"/>
          </w:rPr>
          <w:t>https://docs.google.com/forms/d/e/1FAIpQLScXaB2_VmbHda1XHcM-o0mm0Th5K9njgoNU12eexEvd7wDgug/viewform</w:t>
        </w:r>
      </w:hyperlink>
      <w:r w:rsidRPr="00F44A4B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</w:p>
    <w:p w:rsidR="009B22A8" w:rsidRPr="00F44A4B" w:rsidRDefault="009B22A8" w:rsidP="007C37D6">
      <w:pPr>
        <w:pStyle w:val="NoSpacing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bCs/>
          <w:spacing w:val="-5"/>
          <w:u w:val="single"/>
        </w:rPr>
        <w:t xml:space="preserve">Prezentácia: </w:t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  <w:t>Obecný úrad Hermanovce n/T v čase od 13:00 do 13:50</w:t>
      </w:r>
    </w:p>
    <w:p w:rsidR="009B22A8" w:rsidRDefault="009B22A8" w:rsidP="007C37D6">
      <w:pPr>
        <w:pStyle w:val="NoSpacing"/>
        <w:rPr>
          <w:rFonts w:ascii="Times New Roman" w:hAnsi="Times New Roman" w:cs="Times New Roman"/>
        </w:rPr>
      </w:pPr>
    </w:p>
    <w:p w:rsidR="009B22A8" w:rsidRDefault="009B22A8" w:rsidP="007C37D6">
      <w:pPr>
        <w:pStyle w:val="BodyText"/>
        <w:widowControl/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 xml:space="preserve">Trať: </w:t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Asfaltový povrch cestnej komunikácie - 3 okruhy obcou</w:t>
      </w: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8"/>
          <w:u w:val="single"/>
        </w:rPr>
      </w:pP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Šatne:</w:t>
      </w:r>
      <w:r>
        <w:rPr>
          <w:rFonts w:ascii="Times New Roman" w:hAnsi="Times New Roman" w:cs="Times New Roman"/>
          <w:spacing w:val="-8"/>
        </w:rPr>
        <w:t xml:space="preserve">    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>V budove OcÚ Hermanovce nad Topľou</w:t>
      </w: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8"/>
        </w:rPr>
      </w:pPr>
    </w:p>
    <w:p w:rsidR="009B22A8" w:rsidRPr="006F5C7C" w:rsidRDefault="009B22A8" w:rsidP="007C37D6">
      <w:pPr>
        <w:pStyle w:val="NoSpacing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Štartovné: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>6,- eur (muži nad 70 a ženy nad 60 rokov, juniori a členovia HBO bez štartovného)</w:t>
      </w:r>
    </w:p>
    <w:p w:rsidR="009B22A8" w:rsidRDefault="009B22A8" w:rsidP="007C37D6">
      <w:pPr>
        <w:pStyle w:val="NoSpacing"/>
        <w:rPr>
          <w:rFonts w:ascii="Times New Roman" w:hAnsi="Times New Roman" w:cs="Times New Roman"/>
          <w:u w:val="single"/>
        </w:rPr>
      </w:pPr>
    </w:p>
    <w:p w:rsidR="009B22A8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Vyhodnotenie: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Po skončení pretekov a spracovaní výsledkov </w:t>
      </w:r>
    </w:p>
    <w:p w:rsidR="009B22A8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22A8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Ceny: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Prví traja v každej kategórii budú ocenení pohárom, </w:t>
      </w:r>
    </w:p>
    <w:p w:rsidR="009B22A8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v kategóriách A, B, C, D, F, G finančné odmeny </w:t>
      </w:r>
    </w:p>
    <w:p w:rsidR="009B22A8" w:rsidRPr="006F5C7C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u w:val="single"/>
        </w:rPr>
        <w:t xml:space="preserve">Kategórie:                      </w:t>
      </w:r>
    </w:p>
    <w:p w:rsidR="009B22A8" w:rsidRDefault="009B22A8" w:rsidP="007C37D6">
      <w:pPr>
        <w:pStyle w:val="NoSpacing"/>
        <w:rPr>
          <w:rFonts w:ascii="Times New Roman" w:hAnsi="Times New Roman" w:cs="Times New Roman"/>
          <w:spacing w:val="-12"/>
        </w:rPr>
      </w:pPr>
    </w:p>
    <w:tbl>
      <w:tblPr>
        <w:tblW w:w="63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67"/>
        <w:gridCol w:w="1133"/>
      </w:tblGrid>
      <w:tr w:rsidR="009B22A8"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A - muži do 39 rokov</w:t>
            </w:r>
          </w:p>
        </w:tc>
        <w:tc>
          <w:tcPr>
            <w:tcW w:w="1133" w:type="dxa"/>
            <w:vMerge w:val="restart"/>
          </w:tcPr>
          <w:p w:rsidR="009B22A8" w:rsidRDefault="009B22A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22A8" w:rsidRDefault="009B22A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22A8" w:rsidRDefault="009B22A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22A8" w:rsidRDefault="009B22A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22A8" w:rsidRDefault="009B22A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22A8" w:rsidRDefault="009B22A8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10km</w:t>
            </w:r>
          </w:p>
        </w:tc>
      </w:tr>
      <w:tr w:rsidR="009B22A8"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B - muži od 40 do 49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 – muži od 50 do 59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trHeight w:val="330"/>
        </w:trPr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D - muži od 60 do 69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trHeight w:val="246"/>
        </w:trPr>
        <w:tc>
          <w:tcPr>
            <w:tcW w:w="5167" w:type="dxa"/>
          </w:tcPr>
          <w:p w:rsidR="009B22A8" w:rsidRDefault="009B22A8" w:rsidP="00A408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 - muži nad 70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trHeight w:val="200"/>
        </w:trPr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 – ženy do 39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cantSplit/>
          <w:trHeight w:val="210"/>
        </w:trPr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G - ženy od 40 do 59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cantSplit/>
          <w:trHeight w:val="90"/>
        </w:trPr>
        <w:tc>
          <w:tcPr>
            <w:tcW w:w="5167" w:type="dxa"/>
          </w:tcPr>
          <w:p w:rsidR="009B22A8" w:rsidRDefault="009B22A8" w:rsidP="006F5C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 – ženy nad 60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cantSplit/>
        </w:trPr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 - juniori do 19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cantSplit/>
          <w:trHeight w:val="304"/>
        </w:trPr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JŽ - juniorky do 19 rokov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cantSplit/>
          <w:trHeight w:val="266"/>
        </w:trPr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DM - </w:t>
            </w:r>
            <w:r>
              <w:rPr>
                <w:lang w:eastAsia="en-US"/>
              </w:rPr>
              <w:t xml:space="preserve">domáci muži 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  <w:tr w:rsidR="009B22A8">
        <w:trPr>
          <w:cantSplit/>
          <w:trHeight w:val="232"/>
        </w:trPr>
        <w:tc>
          <w:tcPr>
            <w:tcW w:w="5167" w:type="dxa"/>
          </w:tcPr>
          <w:p w:rsidR="009B22A8" w:rsidRDefault="009B22A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DŽ - </w:t>
            </w:r>
            <w:r>
              <w:rPr>
                <w:lang w:eastAsia="en-US"/>
              </w:rPr>
              <w:t xml:space="preserve">domáce ženy </w:t>
            </w:r>
          </w:p>
        </w:tc>
        <w:tc>
          <w:tcPr>
            <w:tcW w:w="1133" w:type="dxa"/>
            <w:vMerge/>
            <w:vAlign w:val="center"/>
          </w:tcPr>
          <w:p w:rsidR="009B22A8" w:rsidRDefault="009B22A8">
            <w:pPr>
              <w:widowControl/>
              <w:suppressAutoHyphens w:val="0"/>
              <w:autoSpaceDN/>
              <w:rPr>
                <w:color w:val="000000"/>
                <w:kern w:val="0"/>
                <w:lang w:eastAsia="en-US"/>
              </w:rPr>
            </w:pPr>
          </w:p>
        </w:tc>
      </w:tr>
    </w:tbl>
    <w:p w:rsidR="009B22A8" w:rsidRDefault="009B22A8" w:rsidP="007C37D6">
      <w:pPr>
        <w:pStyle w:val="NoSpacing"/>
      </w:pPr>
    </w:p>
    <w:p w:rsidR="009B22A8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Informácie: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0908 375 490 Jozef Niko, jniko@centrum.sk</w:t>
      </w:r>
    </w:p>
    <w:p w:rsidR="009B22A8" w:rsidRPr="007C37D6" w:rsidRDefault="009B22A8" w:rsidP="007C37D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pacing w:val="-6"/>
        </w:rPr>
        <w:t>Pretek je zaradený do súťaže Patriot Vranovská bežecká liga 2018 a do VMBL 2018</w:t>
      </w:r>
      <w:bookmarkStart w:id="1" w:name="_PictureBullets"/>
      <w:r w:rsidRPr="0062430F">
        <w:rPr>
          <w:rFonts w:eastAsia="Times New Roman"/>
          <w:vanish/>
          <w:kern w:val="0"/>
        </w:rPr>
        <w:pict>
          <v:shape id="_x0000_i1027" type="#_x0000_t75" style="width:12pt;height:12pt;visibility:visible" o:bullet="t">
            <v:imagedata r:id="rId8" o:title=""/>
          </v:shape>
        </w:pict>
      </w:r>
      <w:bookmarkEnd w:id="1"/>
    </w:p>
    <w:sectPr w:rsidR="009B22A8" w:rsidRPr="007C37D6" w:rsidSect="005F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1E2F"/>
    <w:multiLevelType w:val="hybridMultilevel"/>
    <w:tmpl w:val="2DAA355E"/>
    <w:lvl w:ilvl="0" w:tplc="B62A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844B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9A00B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F4CA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1CCD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784AD1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E94F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D2E9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98EAA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51"/>
    <w:rsid w:val="0003269E"/>
    <w:rsid w:val="00064523"/>
    <w:rsid w:val="001D61B8"/>
    <w:rsid w:val="001D6896"/>
    <w:rsid w:val="002015D8"/>
    <w:rsid w:val="00226B33"/>
    <w:rsid w:val="002A1A3D"/>
    <w:rsid w:val="0036132B"/>
    <w:rsid w:val="003B7958"/>
    <w:rsid w:val="00494330"/>
    <w:rsid w:val="004A10CA"/>
    <w:rsid w:val="005F55E6"/>
    <w:rsid w:val="00617016"/>
    <w:rsid w:val="0062430F"/>
    <w:rsid w:val="0065217A"/>
    <w:rsid w:val="006F1DCB"/>
    <w:rsid w:val="006F5C7C"/>
    <w:rsid w:val="006F6E3A"/>
    <w:rsid w:val="00735856"/>
    <w:rsid w:val="007C0F61"/>
    <w:rsid w:val="007C2938"/>
    <w:rsid w:val="007C37D6"/>
    <w:rsid w:val="008F3C8A"/>
    <w:rsid w:val="00942CDA"/>
    <w:rsid w:val="00944EA9"/>
    <w:rsid w:val="009B22A8"/>
    <w:rsid w:val="009C0FD9"/>
    <w:rsid w:val="009F073E"/>
    <w:rsid w:val="00A16D51"/>
    <w:rsid w:val="00A408A4"/>
    <w:rsid w:val="00A85075"/>
    <w:rsid w:val="00AB1ACA"/>
    <w:rsid w:val="00B11E60"/>
    <w:rsid w:val="00B97E86"/>
    <w:rsid w:val="00BB3E38"/>
    <w:rsid w:val="00BD4822"/>
    <w:rsid w:val="00C85479"/>
    <w:rsid w:val="00CA3BEB"/>
    <w:rsid w:val="00CE1089"/>
    <w:rsid w:val="00DA69EC"/>
    <w:rsid w:val="00DE12F1"/>
    <w:rsid w:val="00EA6033"/>
    <w:rsid w:val="00F44A4B"/>
    <w:rsid w:val="00F9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D6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D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37D6"/>
    <w:rPr>
      <w:rFonts w:ascii="Cambria" w:hAnsi="Cambria" w:cs="Cambria"/>
      <w:b/>
      <w:bCs/>
      <w:kern w:val="32"/>
      <w:sz w:val="32"/>
      <w:szCs w:val="3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7C37D6"/>
    <w:pPr>
      <w:widowControl/>
      <w:suppressAutoHyphens w:val="0"/>
      <w:autoSpaceDN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C37D6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C37D6"/>
    <w:rPr>
      <w:rFonts w:ascii="Tms Rmn" w:hAnsi="Tms Rmn" w:cs="Tms Rmn"/>
      <w:color w:val="000000"/>
      <w:sz w:val="24"/>
      <w:szCs w:val="24"/>
      <w:lang w:eastAsia="sk-SK"/>
    </w:rPr>
  </w:style>
  <w:style w:type="paragraph" w:styleId="NoSpacing">
    <w:name w:val="No Spacing"/>
    <w:uiPriority w:val="99"/>
    <w:qFormat/>
    <w:rsid w:val="007C37D6"/>
    <w:pPr>
      <w:suppressAutoHyphens/>
      <w:autoSpaceDN w:val="0"/>
    </w:pPr>
    <w:rPr>
      <w:rFonts w:cs="Calibri"/>
      <w:kern w:val="3"/>
    </w:rPr>
  </w:style>
  <w:style w:type="character" w:styleId="Hyperlink">
    <w:name w:val="Hyperlink"/>
    <w:basedOn w:val="DefaultParagraphFont"/>
    <w:uiPriority w:val="99"/>
    <w:semiHidden/>
    <w:rsid w:val="00652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XaB2_VmbHda1XHcM-o0mm0Th5K9njgoNU12eexEvd7wDgug/viewform?fbclid=IwAR1wsG7b0FWozwl_stGC4wvcNIFCvOcE5txA3gjNl2pSv58DntBZOVPGO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243</Words>
  <Characters>1389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Luboš Ferenc</cp:lastModifiedBy>
  <cp:revision>3</cp:revision>
  <dcterms:created xsi:type="dcterms:W3CDTF">2018-11-01T15:21:00Z</dcterms:created>
  <dcterms:modified xsi:type="dcterms:W3CDTF">2018-11-02T00:24:00Z</dcterms:modified>
</cp:coreProperties>
</file>