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03" w:rsidRPr="005C02E5" w:rsidRDefault="00383303" w:rsidP="005C02E5">
      <w:pPr>
        <w:jc w:val="center"/>
        <w:rPr>
          <w:rFonts w:ascii="Arial" w:hAnsi="Arial" w:cs="Arial"/>
          <w:emboss/>
          <w:color w:val="5F497A"/>
          <w:sz w:val="72"/>
          <w:szCs w:val="72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0" o:spid="_x0000_s1026" type="#_x0000_t75" alt="stiahnuť.jpg" style="position:absolute;left:0;text-align:left;margin-left:14.65pt;margin-top:-.35pt;width:160.5pt;height:130.5pt;z-index:251658240;visibility:visible">
            <v:imagedata r:id="rId5" o:title=""/>
            <w10:wrap type="square"/>
          </v:shape>
        </w:pict>
      </w:r>
      <w:r w:rsidRPr="005C02E5">
        <w:rPr>
          <w:rFonts w:ascii="Arial" w:hAnsi="Arial" w:cs="Arial"/>
          <w:emboss/>
          <w:color w:val="5F497A"/>
          <w:sz w:val="72"/>
          <w:szCs w:val="72"/>
        </w:rPr>
        <w:t>Vybehni si Črťaž</w:t>
      </w:r>
    </w:p>
    <w:p w:rsidR="00383303" w:rsidRPr="001F1A36" w:rsidRDefault="00383303" w:rsidP="001F1A36">
      <w:pPr>
        <w:ind w:left="360"/>
        <w:jc w:val="center"/>
        <w:rPr>
          <w:rFonts w:ascii="Arial" w:hAnsi="Arial" w:cs="Arial"/>
          <w:emboss/>
          <w:color w:val="5F497A"/>
          <w:sz w:val="72"/>
          <w:szCs w:val="72"/>
        </w:rPr>
      </w:pPr>
      <w:r>
        <w:rPr>
          <w:rFonts w:ascii="Arial" w:hAnsi="Arial" w:cs="Arial"/>
          <w:emboss/>
          <w:color w:val="5F497A"/>
          <w:sz w:val="72"/>
          <w:szCs w:val="72"/>
        </w:rPr>
        <w:t>4.</w:t>
      </w:r>
      <w:r w:rsidRPr="001F1A36">
        <w:rPr>
          <w:rFonts w:ascii="Arial" w:hAnsi="Arial" w:cs="Arial"/>
          <w:emboss/>
          <w:color w:val="5F497A"/>
          <w:sz w:val="72"/>
          <w:szCs w:val="72"/>
        </w:rPr>
        <w:t>ročník</w:t>
      </w:r>
    </w:p>
    <w:p w:rsidR="00383303" w:rsidRPr="00807285" w:rsidRDefault="00383303" w:rsidP="004B233D">
      <w:pPr>
        <w:spacing w:after="0"/>
      </w:pPr>
      <w:r>
        <w:t xml:space="preserve">     </w:t>
      </w:r>
      <w:r w:rsidRPr="00807285">
        <w:rPr>
          <w:color w:val="FFFFFF"/>
        </w:rPr>
        <w:t>.</w:t>
      </w:r>
      <w:r w:rsidRPr="00807285">
        <w:t xml:space="preserve">    </w:t>
      </w:r>
    </w:p>
    <w:p w:rsidR="00383303" w:rsidRPr="005C02E5" w:rsidRDefault="00383303" w:rsidP="004B233D">
      <w:pPr>
        <w:spacing w:after="0"/>
        <w:rPr>
          <w:sz w:val="48"/>
          <w:szCs w:val="48"/>
          <w:u w:val="single"/>
        </w:rPr>
      </w:pPr>
      <w:r w:rsidRPr="005C02E5">
        <w:rPr>
          <w:sz w:val="48"/>
          <w:szCs w:val="48"/>
          <w:u w:val="single"/>
        </w:rPr>
        <w:t>Všeobecné ustanovenia:</w:t>
      </w:r>
    </w:p>
    <w:p w:rsidR="00383303" w:rsidRDefault="00383303" w:rsidP="004B233D">
      <w:pPr>
        <w:spacing w:after="0"/>
      </w:pPr>
      <w:r w:rsidRPr="00C54E8A">
        <w:rPr>
          <w:b/>
          <w:bCs/>
          <w:sz w:val="32"/>
          <w:szCs w:val="32"/>
        </w:rPr>
        <w:t>Organizátor:</w:t>
      </w:r>
      <w:r>
        <w:t xml:space="preserve"> Linda Laurinčíková</w:t>
      </w:r>
    </w:p>
    <w:p w:rsidR="00383303" w:rsidRDefault="00383303" w:rsidP="004B233D">
      <w:pPr>
        <w:spacing w:after="0"/>
      </w:pPr>
      <w:r w:rsidRPr="00C54E8A">
        <w:rPr>
          <w:b/>
          <w:bCs/>
          <w:sz w:val="32"/>
          <w:szCs w:val="32"/>
        </w:rPr>
        <w:t>Miesto konania:</w:t>
      </w:r>
      <w:r>
        <w:t xml:space="preserve"> futbalové ihrisko Sedliacka Dubová, okres Dolný Kubín</w:t>
      </w:r>
    </w:p>
    <w:p w:rsidR="00383303" w:rsidRDefault="00383303" w:rsidP="004B233D">
      <w:pPr>
        <w:spacing w:after="0"/>
      </w:pPr>
      <w:r w:rsidRPr="00C54E8A">
        <w:rPr>
          <w:b/>
          <w:bCs/>
          <w:sz w:val="32"/>
          <w:szCs w:val="32"/>
        </w:rPr>
        <w:t>Termín Konania:</w:t>
      </w:r>
      <w:r>
        <w:t xml:space="preserve"> 03.11.2018 ( sobota) </w:t>
      </w:r>
      <w:r w:rsidRPr="00C54E8A">
        <w:rPr>
          <w:b/>
          <w:bCs/>
          <w:sz w:val="32"/>
          <w:szCs w:val="32"/>
        </w:rPr>
        <w:t>ŠTART:</w:t>
      </w:r>
      <w:r>
        <w:t xml:space="preserve"> 11:00</w:t>
      </w:r>
    </w:p>
    <w:p w:rsidR="00383303" w:rsidRDefault="00383303" w:rsidP="004B233D">
      <w:pPr>
        <w:spacing w:after="0"/>
      </w:pPr>
      <w:r w:rsidRPr="00C54E8A">
        <w:rPr>
          <w:b/>
          <w:bCs/>
          <w:sz w:val="32"/>
          <w:szCs w:val="32"/>
        </w:rPr>
        <w:t xml:space="preserve">Prihlášky:  </w:t>
      </w:r>
      <w:r>
        <w:t>v deň preteku alebo zaslať e- mailom do 02.11.2018 na vybehnicrtaz@gmail.com</w:t>
      </w:r>
    </w:p>
    <w:p w:rsidR="00383303" w:rsidRDefault="00383303" w:rsidP="004B233D">
      <w:pPr>
        <w:spacing w:after="0"/>
      </w:pPr>
      <w:r w:rsidRPr="00C54E8A">
        <w:rPr>
          <w:b/>
          <w:bCs/>
          <w:sz w:val="32"/>
          <w:szCs w:val="32"/>
        </w:rPr>
        <w:t>Informácie :</w:t>
      </w:r>
      <w:r>
        <w:t xml:space="preserve"> 0915 314 235</w:t>
      </w:r>
    </w:p>
    <w:p w:rsidR="00383303" w:rsidRPr="00C54E8A" w:rsidRDefault="00383303" w:rsidP="004B233D">
      <w:pPr>
        <w:spacing w:after="0"/>
        <w:rPr>
          <w:sz w:val="48"/>
          <w:szCs w:val="48"/>
          <w:u w:val="single"/>
        </w:rPr>
      </w:pPr>
      <w:r w:rsidRPr="00C54E8A">
        <w:rPr>
          <w:sz w:val="48"/>
          <w:szCs w:val="48"/>
          <w:u w:val="single"/>
        </w:rPr>
        <w:t xml:space="preserve">Technické ustanovenia: </w:t>
      </w:r>
    </w:p>
    <w:p w:rsidR="00383303" w:rsidRDefault="00383303" w:rsidP="004B233D">
      <w:pPr>
        <w:spacing w:after="0"/>
      </w:pPr>
      <w:r w:rsidRPr="00C54E8A">
        <w:rPr>
          <w:b/>
          <w:bCs/>
          <w:sz w:val="32"/>
          <w:szCs w:val="32"/>
        </w:rPr>
        <w:t>Prezentácia:</w:t>
      </w:r>
      <w:r>
        <w:t xml:space="preserve"> dňa  5.11.2016  od 9.00 do 10.45 na futbalovom ihrisku v Sedliackej Dubovej</w:t>
      </w:r>
    </w:p>
    <w:p w:rsidR="00383303" w:rsidRDefault="00383303" w:rsidP="004B233D">
      <w:pPr>
        <w:spacing w:after="0"/>
      </w:pPr>
      <w:r w:rsidRPr="00C54E8A">
        <w:rPr>
          <w:b/>
          <w:bCs/>
          <w:sz w:val="32"/>
          <w:szCs w:val="32"/>
        </w:rPr>
        <w:t>Popis trate:</w:t>
      </w:r>
      <w:r>
        <w:t xml:space="preserve"> trať po asfaltovej ale aj lesnej ceste ( spevnený povrch), štart a cieľ je na               futbalovom ihrisku v Sedliackej Dubovej.</w:t>
      </w:r>
    </w:p>
    <w:p w:rsidR="00383303" w:rsidRDefault="00383303" w:rsidP="004B233D">
      <w:pPr>
        <w:spacing w:after="0"/>
      </w:pPr>
      <w:r>
        <w:t>Všetky kategórie bežia trať dlhú  5,5 km.</w:t>
      </w:r>
    </w:p>
    <w:p w:rsidR="00383303" w:rsidRDefault="00383303" w:rsidP="004B233D">
      <w:pPr>
        <w:spacing w:after="0"/>
      </w:pPr>
      <w:r w:rsidRPr="00C54E8A">
        <w:rPr>
          <w:b/>
          <w:bCs/>
          <w:sz w:val="36"/>
          <w:szCs w:val="36"/>
        </w:rPr>
        <w:t>Štartovné:</w:t>
      </w:r>
      <w:r>
        <w:t xml:space="preserve"> 5</w:t>
      </w:r>
      <w:bookmarkStart w:id="0" w:name="_GoBack"/>
      <w:bookmarkEnd w:id="0"/>
      <w:r>
        <w:t>€ ( občerstvenie, pamätnú medailu, pamätný predmet)</w:t>
      </w:r>
    </w:p>
    <w:p w:rsidR="00383303" w:rsidRDefault="00383303" w:rsidP="004B233D">
      <w:pPr>
        <w:spacing w:after="0"/>
      </w:pPr>
      <w:r w:rsidRPr="00C54E8A">
        <w:rPr>
          <w:b/>
          <w:bCs/>
          <w:sz w:val="32"/>
          <w:szCs w:val="32"/>
        </w:rPr>
        <w:t xml:space="preserve">Kategórie: </w:t>
      </w:r>
      <w:r>
        <w:t>Muži  18 – 40 rokov, 5,5 km.</w:t>
      </w:r>
    </w:p>
    <w:p w:rsidR="00383303" w:rsidRDefault="00383303" w:rsidP="004B233D">
      <w:pPr>
        <w:spacing w:after="0"/>
      </w:pPr>
      <w:r>
        <w:tab/>
        <w:t xml:space="preserve">               Muži  nad 40 rokov, 5,5 km.</w:t>
      </w:r>
    </w:p>
    <w:p w:rsidR="00383303" w:rsidRDefault="00383303" w:rsidP="004B233D">
      <w:pPr>
        <w:spacing w:after="0"/>
      </w:pPr>
      <w:r>
        <w:tab/>
        <w:t xml:space="preserve">               Ženy 18- 40 rokov, 5,5 km.</w:t>
      </w:r>
    </w:p>
    <w:p w:rsidR="00383303" w:rsidRDefault="00383303" w:rsidP="004B233D">
      <w:pPr>
        <w:spacing w:after="0"/>
      </w:pPr>
      <w:r>
        <w:tab/>
        <w:t xml:space="preserve">               Ženy nad 40 rokov, 5,5 km.</w:t>
      </w:r>
    </w:p>
    <w:p w:rsidR="00383303" w:rsidRDefault="00383303" w:rsidP="004B233D">
      <w:pPr>
        <w:spacing w:after="0"/>
      </w:pPr>
      <w:r w:rsidRPr="00C54E8A">
        <w:rPr>
          <w:b/>
          <w:bCs/>
          <w:sz w:val="32"/>
          <w:szCs w:val="32"/>
        </w:rPr>
        <w:t>Štart:</w:t>
      </w:r>
      <w:r>
        <w:t xml:space="preserve"> hromadný o 11.00 hod.</w:t>
      </w:r>
    </w:p>
    <w:p w:rsidR="00383303" w:rsidRDefault="00383303" w:rsidP="004B233D">
      <w:pPr>
        <w:spacing w:after="0"/>
      </w:pPr>
      <w:r w:rsidRPr="00C54E8A">
        <w:rPr>
          <w:b/>
          <w:bCs/>
          <w:sz w:val="32"/>
          <w:szCs w:val="32"/>
        </w:rPr>
        <w:t>Ceny:</w:t>
      </w:r>
      <w:r>
        <w:t xml:space="preserve"> Odmenení budú prví traja v každej kategórií</w:t>
      </w:r>
    </w:p>
    <w:p w:rsidR="00383303" w:rsidRDefault="00383303" w:rsidP="004B233D">
      <w:pPr>
        <w:spacing w:after="0"/>
      </w:pPr>
      <w:r>
        <w:t>Vyhlásenie výsledkov: 30 minút po dobehnutí posledného pretekára</w:t>
      </w:r>
    </w:p>
    <w:p w:rsidR="00383303" w:rsidRDefault="00383303" w:rsidP="00555043">
      <w:pPr>
        <w:spacing w:after="0"/>
      </w:pPr>
      <w:r>
        <w:t>Pretekári sa zúčastňujú pretekov na vlastnú zodpovednosť.</w:t>
      </w:r>
    </w:p>
    <w:p w:rsidR="00383303" w:rsidRDefault="00383303" w:rsidP="000078FE">
      <w:pPr>
        <w:spacing w:after="0"/>
        <w:jc w:val="center"/>
      </w:pPr>
      <w:r w:rsidRPr="0009151E">
        <w:rPr>
          <w:noProof/>
          <w:lang w:eastAsia="sk-SK"/>
        </w:rPr>
        <w:pict>
          <v:shape id="Obrázok 1" o:spid="_x0000_i1025" type="#_x0000_t75" alt="mapa.jpg" style="width:317.25pt;height:239.25pt;visibility:visible">
            <v:imagedata r:id="rId6" o:title=""/>
          </v:shape>
        </w:pict>
      </w:r>
    </w:p>
    <w:sectPr w:rsidR="00383303" w:rsidSect="000078F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B6E"/>
    <w:multiLevelType w:val="hybridMultilevel"/>
    <w:tmpl w:val="6D2C9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22B"/>
    <w:rsid w:val="000078FE"/>
    <w:rsid w:val="0009151E"/>
    <w:rsid w:val="000D3CD4"/>
    <w:rsid w:val="001F1A36"/>
    <w:rsid w:val="0024457A"/>
    <w:rsid w:val="002C6908"/>
    <w:rsid w:val="00383303"/>
    <w:rsid w:val="0043200E"/>
    <w:rsid w:val="00497BA3"/>
    <w:rsid w:val="004B233D"/>
    <w:rsid w:val="005410C9"/>
    <w:rsid w:val="00555043"/>
    <w:rsid w:val="005C02E5"/>
    <w:rsid w:val="005C1FFA"/>
    <w:rsid w:val="005D1653"/>
    <w:rsid w:val="005E27FE"/>
    <w:rsid w:val="005F204E"/>
    <w:rsid w:val="005F25C4"/>
    <w:rsid w:val="007D59B5"/>
    <w:rsid w:val="00807285"/>
    <w:rsid w:val="00987F82"/>
    <w:rsid w:val="00C54E8A"/>
    <w:rsid w:val="00D15609"/>
    <w:rsid w:val="00D7322B"/>
    <w:rsid w:val="00E32A84"/>
    <w:rsid w:val="00E62B5C"/>
    <w:rsid w:val="00FD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32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C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159</Words>
  <Characters>908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Luboš Ferenc</cp:lastModifiedBy>
  <cp:revision>15</cp:revision>
  <dcterms:created xsi:type="dcterms:W3CDTF">2015-09-17T08:58:00Z</dcterms:created>
  <dcterms:modified xsi:type="dcterms:W3CDTF">2018-09-19T22:17:00Z</dcterms:modified>
</cp:coreProperties>
</file>