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5" w:rsidRDefault="00147723">
      <w:pPr>
        <w:pStyle w:val="Standard"/>
        <w:jc w:val="center"/>
      </w:pPr>
      <w:bookmarkStart w:id="0" w:name="_GoBack"/>
      <w:bookmarkEnd w:id="0"/>
      <w:r>
        <w:rPr>
          <w:rStyle w:val="Standardnpsmoodstavce"/>
          <w:b/>
          <w:bCs/>
          <w:sz w:val="72"/>
          <w:szCs w:val="72"/>
          <w:shd w:val="clear" w:color="auto" w:fill="FFFF00"/>
        </w:rPr>
        <w:t>Priateľský nočný beh</w:t>
      </w:r>
    </w:p>
    <w:p w:rsidR="00E82865" w:rsidRDefault="0014772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1.ročník</w:t>
      </w:r>
    </w:p>
    <w:p w:rsidR="00E82865" w:rsidRDefault="00147723">
      <w:pPr>
        <w:pStyle w:val="Standard"/>
        <w:jc w:val="center"/>
      </w:pPr>
      <w:r>
        <w:rPr>
          <w:rStyle w:val="Standardnpsmoodstavce"/>
          <w:b/>
          <w:bCs/>
          <w:sz w:val="52"/>
          <w:szCs w:val="52"/>
          <w:shd w:val="clear" w:color="auto" w:fill="00FFFF"/>
        </w:rPr>
        <w:t>Propozície</w:t>
      </w: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Usporiadateľ:           </w:t>
      </w:r>
      <w:r>
        <w:t>OZ S rukou v ruke, Mesto Vranov nad Topľou, OZ Vranovské Vydry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Ročník:                      </w:t>
      </w:r>
      <w:r>
        <w:t xml:space="preserve">l.     </w:t>
      </w:r>
      <w:r>
        <w:rPr>
          <w:color w:val="FFFFFF"/>
        </w:rPr>
        <w:t>.</w:t>
      </w:r>
      <w:r>
        <w:t xml:space="preserve">   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Štart: </w:t>
      </w:r>
      <w:r>
        <w:rPr>
          <w:rStyle w:val="Standardnpsmoodstavce"/>
          <w:b/>
          <w:bCs/>
        </w:rPr>
        <w:t xml:space="preserve">                        </w:t>
      </w:r>
      <w:r>
        <w:t>13.apríl 2018 (piatok) o 19:30h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Miesto:                      </w:t>
      </w:r>
      <w:r>
        <w:t>Mesto</w:t>
      </w:r>
      <w:r>
        <w:rPr>
          <w:rStyle w:val="Standardnpsmoodstavce"/>
          <w:b/>
          <w:bCs/>
        </w:rPr>
        <w:t xml:space="preserve"> </w:t>
      </w:r>
      <w:r>
        <w:t>Vranov nad Topľou, štart-cieľ pred Centrom voľného času (CVČ)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Trať a povrch:         </w:t>
      </w:r>
      <w:r>
        <w:t>7,5km, asfalt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>Organizačný výbor:</w:t>
      </w:r>
      <w:r>
        <w:t>Riaditeľ preteku: Miroslava Sobotová</w:t>
      </w:r>
    </w:p>
    <w:p w:rsidR="00E82865" w:rsidRDefault="00147723">
      <w:pPr>
        <w:pStyle w:val="Standard"/>
      </w:pPr>
      <w:r>
        <w:t xml:space="preserve">        </w:t>
      </w:r>
      <w:r>
        <w:t xml:space="preserve">                          Organizačný tím: Rastislav Košalko, Michal Kachman+kolektív organizátorov</w:t>
      </w:r>
    </w:p>
    <w:p w:rsidR="00E82865" w:rsidRDefault="00147723">
      <w:pPr>
        <w:pStyle w:val="Standard"/>
      </w:pPr>
      <w:r>
        <w:t xml:space="preserve">                                  Hlavný rozhodca: Peter Buc</w:t>
      </w:r>
    </w:p>
    <w:p w:rsidR="00E82865" w:rsidRDefault="00147723">
      <w:pPr>
        <w:pStyle w:val="Standard"/>
      </w:pPr>
      <w:r>
        <w:t xml:space="preserve">                                  Zdravotnícky dohľad: MUDr. Lukáš Bičej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Prezentácia:         </w:t>
      </w:r>
      <w:r>
        <w:rPr>
          <w:rStyle w:val="Standardnpsmoodstavce"/>
          <w:b/>
          <w:bCs/>
        </w:rPr>
        <w:t xml:space="preserve"> </w:t>
      </w:r>
      <w:r>
        <w:t xml:space="preserve">   Od 17:30 v budove CVČ vo Vranove n.T.</w:t>
      </w:r>
    </w:p>
    <w:p w:rsidR="00E82865" w:rsidRDefault="00E82865">
      <w:pPr>
        <w:pStyle w:val="Standard"/>
        <w:rPr>
          <w:b/>
          <w:bCs/>
        </w:rPr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Šatne:                       </w:t>
      </w:r>
      <w:r>
        <w:t xml:space="preserve"> Veľká sála v budove CVČ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Prihlášky:                 </w:t>
      </w:r>
      <w:r>
        <w:t>1. online na www.beh.sk</w:t>
      </w:r>
    </w:p>
    <w:p w:rsidR="00E82865" w:rsidRDefault="00147723">
      <w:pPr>
        <w:pStyle w:val="Normln"/>
      </w:pPr>
      <w:r>
        <w:t xml:space="preserve">                                   </w:t>
      </w:r>
      <w:r>
        <w:rPr>
          <w:rStyle w:val="Standardnpsmoodstavce"/>
          <w:rFonts w:ascii="Times New Roman" w:eastAsia="Times New Roman" w:hAnsi="Times New Roman" w:cs="Times New Roman"/>
          <w:kern w:val="0"/>
          <w:lang w:eastAsia="sk-SK" w:bidi="ar-SA"/>
        </w:rPr>
        <w:t>Prihlasovací formulár:</w:t>
      </w:r>
    </w:p>
    <w:p w:rsidR="00E82865" w:rsidRDefault="00147723">
      <w:pPr>
        <w:pStyle w:val="Normln"/>
        <w:suppressAutoHyphens w:val="0"/>
        <w:textAlignment w:val="auto"/>
      </w:pPr>
      <w:r>
        <w:rPr>
          <w:rStyle w:val="Standardnpsmoodstavce"/>
          <w:rFonts w:ascii="Times New Roman" w:eastAsia="Times New Roman" w:hAnsi="Times New Roman" w:cs="Times New Roman"/>
          <w:kern w:val="0"/>
          <w:lang w:eastAsia="sk-SK" w:bidi="ar-SA"/>
        </w:rPr>
        <w:t xml:space="preserve">                                   </w:t>
      </w:r>
      <w:hyperlink r:id="rId7" w:history="1">
        <w:r>
          <w:rPr>
            <w:rStyle w:val="Standardnpsmoodstavce"/>
            <w:rFonts w:ascii="Times New Roman" w:eastAsia="Times New Roman" w:hAnsi="Times New Roman" w:cs="Times New Roman"/>
            <w:color w:val="0000FF"/>
            <w:kern w:val="0"/>
            <w:u w:val="single"/>
            <w:lang w:eastAsia="sk-SK" w:bidi="ar-SA"/>
          </w:rPr>
          <w:t>https://goo.gl/forms/3TYurBSOWkMaC23I2</w:t>
        </w:r>
      </w:hyperlink>
    </w:p>
    <w:p w:rsidR="00E82865" w:rsidRDefault="00147723">
      <w:pPr>
        <w:pStyle w:val="Standard"/>
      </w:pPr>
      <w:r>
        <w:t xml:space="preserve">                                   2. na mieste v deň preteku len v obmedzenom množstve</w:t>
      </w:r>
    </w:p>
    <w:p w:rsidR="00E82865" w:rsidRDefault="00E82865">
      <w:pPr>
        <w:pStyle w:val="Standard"/>
        <w:rPr>
          <w:b/>
          <w:bCs/>
        </w:rPr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Štartovné:                 </w:t>
      </w:r>
      <w:r>
        <w:t>Pri registrácii a platbe do 12.3. 2018 zaplatia</w:t>
      </w:r>
      <w:r>
        <w:t xml:space="preserve"> 8,-€</w:t>
      </w:r>
    </w:p>
    <w:p w:rsidR="00E82865" w:rsidRDefault="00147723">
      <w:pPr>
        <w:pStyle w:val="Standard"/>
      </w:pPr>
      <w:r>
        <w:t xml:space="preserve">                                   Na mieste v deň pretekov zaplatia 10,-€</w:t>
      </w:r>
    </w:p>
    <w:p w:rsidR="00E82865" w:rsidRDefault="00147723">
      <w:pPr>
        <w:pStyle w:val="Standard"/>
      </w:pPr>
      <w:r>
        <w:t xml:space="preserve">                                   Číslo účtu: SK74 0900 0000 0050 8075 8761</w:t>
      </w:r>
    </w:p>
    <w:p w:rsidR="00E82865" w:rsidRDefault="00147723">
      <w:pPr>
        <w:pStyle w:val="Standard"/>
      </w:pPr>
      <w:r>
        <w:t xml:space="preserve">                                   Var. Symbol: dátum narodenia v tvare DDMMRRRR</w:t>
      </w:r>
    </w:p>
    <w:p w:rsidR="00E82865" w:rsidRDefault="00E82865">
      <w:pPr>
        <w:pStyle w:val="Standard"/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Hodnotenie:     </w:t>
      </w:r>
      <w:r>
        <w:rPr>
          <w:rStyle w:val="Standardnpsmoodstavce"/>
          <w:b/>
          <w:bCs/>
        </w:rPr>
        <w:t xml:space="preserve">        </w:t>
      </w:r>
      <w:r>
        <w:t>Ocenení vecnou cenou budú prví traja muži a prvé tri ženy</w:t>
      </w:r>
    </w:p>
    <w:p w:rsidR="00E82865" w:rsidRDefault="00E82865">
      <w:pPr>
        <w:pStyle w:val="Standard"/>
        <w:rPr>
          <w:b/>
          <w:bCs/>
        </w:rPr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Občerstvenie:          </w:t>
      </w:r>
      <w:r>
        <w:t>Organizátor zabezpečí po skončení pretekov spoločné občerstvenie v</w:t>
      </w:r>
    </w:p>
    <w:p w:rsidR="00E82865" w:rsidRDefault="00147723">
      <w:pPr>
        <w:pStyle w:val="Standard"/>
      </w:pPr>
      <w:r>
        <w:t xml:space="preserve">                                  CVČ</w:t>
      </w:r>
    </w:p>
    <w:p w:rsidR="00E82865" w:rsidRDefault="00E82865">
      <w:pPr>
        <w:pStyle w:val="Standard"/>
        <w:rPr>
          <w:b/>
          <w:bCs/>
        </w:rPr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Ubytovanie:             </w:t>
      </w:r>
      <w:r>
        <w:t>SOŠ Drevárska Vranov (8,90-19,99€/os</w:t>
      </w:r>
      <w:r>
        <w:t>oba/noc)</w:t>
      </w:r>
    </w:p>
    <w:p w:rsidR="00E82865" w:rsidRDefault="00E82865">
      <w:pPr>
        <w:pStyle w:val="Standard"/>
        <w:rPr>
          <w:b/>
          <w:bCs/>
        </w:rPr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Informácie:              </w:t>
      </w:r>
      <w:r>
        <w:t xml:space="preserve">Miroslava Sobotová 0907310080, </w:t>
      </w:r>
      <w:hyperlink r:id="rId8" w:history="1">
        <w:r>
          <w:t>mailto:srukouvruke.oz@gmail.com</w:t>
        </w:r>
      </w:hyperlink>
    </w:p>
    <w:p w:rsidR="00E82865" w:rsidRDefault="00E82865">
      <w:pPr>
        <w:pStyle w:val="Standard"/>
        <w:rPr>
          <w:b/>
          <w:bCs/>
        </w:rPr>
      </w:pP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Poznámka:              </w:t>
      </w:r>
      <w:r>
        <w:t>Usporiadateľ nezodpovedá za zdravotné ujmy ani iné škody spôsobené</w:t>
      </w:r>
    </w:p>
    <w:p w:rsidR="00E82865" w:rsidRDefault="00147723">
      <w:pPr>
        <w:pStyle w:val="Standard"/>
      </w:pPr>
      <w:r>
        <w:t xml:space="preserve">                  </w:t>
      </w:r>
      <w:r>
        <w:t xml:space="preserve">               počas pretekov.</w:t>
      </w:r>
    </w:p>
    <w:p w:rsidR="00E82865" w:rsidRDefault="00147723">
      <w:pPr>
        <w:pStyle w:val="Standard"/>
      </w:pPr>
      <w:r>
        <w:t xml:space="preserve">                                 Pretekári majú povinnosť byť označení reflexnými prvkami, doporučujeme</w:t>
      </w:r>
    </w:p>
    <w:p w:rsidR="00E82865" w:rsidRDefault="00147723">
      <w:pPr>
        <w:pStyle w:val="Standard"/>
      </w:pPr>
      <w:r>
        <w:t xml:space="preserve">                                 zobrať si čelovku a preštudovať si mapku trasy. </w:t>
      </w:r>
      <w:r>
        <w:br/>
      </w:r>
      <w:r>
        <w:t xml:space="preserve">                                 </w:t>
      </w:r>
      <w:r>
        <w:rPr>
          <w:rStyle w:val="Standardnpsmoodstavce"/>
          <w:b/>
          <w:bCs/>
        </w:rPr>
        <w:t>Nakoľk</w:t>
      </w:r>
      <w:r>
        <w:rPr>
          <w:rStyle w:val="Standardnpsmoodstavce"/>
          <w:b/>
          <w:bCs/>
        </w:rPr>
        <w:t>o sa bude behať pri čiastočne obmedzenej premávke, dôrazne</w:t>
      </w:r>
    </w:p>
    <w:p w:rsidR="00E82865" w:rsidRDefault="0014772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prosíme  o  dodržiavanie pokynov organizátorov!</w:t>
      </w:r>
    </w:p>
    <w:p w:rsidR="00E82865" w:rsidRDefault="00147723">
      <w:pPr>
        <w:pStyle w:val="Standard"/>
      </w:pPr>
      <w:r>
        <w:t xml:space="preserve">                                 </w:t>
      </w:r>
      <w:r>
        <w:rPr>
          <w:rStyle w:val="Standardnpsmoodstavce"/>
          <w:b/>
          <w:bCs/>
        </w:rPr>
        <w:t>Medaile na mieste garantujeme prvým 100 zaregistrovaným pretekárom</w:t>
      </w:r>
    </w:p>
    <w:p w:rsidR="00E82865" w:rsidRDefault="00147723">
      <w:pPr>
        <w:pStyle w:val="Standard"/>
      </w:pPr>
      <w:r>
        <w:rPr>
          <w:rStyle w:val="Standardnpsmoodstavce"/>
          <w:b/>
          <w:bCs/>
        </w:rPr>
        <w:t xml:space="preserve">                </w:t>
      </w:r>
      <w:r>
        <w:rPr>
          <w:rStyle w:val="Standardnpsmoodstavce"/>
          <w:b/>
          <w:bCs/>
        </w:rPr>
        <w:t xml:space="preserve">                 so zaplateným štartovným, ostatným budú zaslané dodatočne.</w:t>
      </w:r>
    </w:p>
    <w:sectPr w:rsidR="00E828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23" w:rsidRDefault="00147723">
      <w:r>
        <w:separator/>
      </w:r>
    </w:p>
  </w:endnote>
  <w:endnote w:type="continuationSeparator" w:id="0">
    <w:p w:rsidR="00147723" w:rsidRDefault="0014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23" w:rsidRDefault="00147723">
      <w:r>
        <w:rPr>
          <w:color w:val="000000"/>
        </w:rPr>
        <w:separator/>
      </w:r>
    </w:p>
  </w:footnote>
  <w:footnote w:type="continuationSeparator" w:id="0">
    <w:p w:rsidR="00147723" w:rsidRDefault="0014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2865"/>
    <w:rsid w:val="00147723"/>
    <w:rsid w:val="00B532FF"/>
    <w:rsid w:val="00E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ypertextovodkaz">
    <w:name w:val="Hypertextový odkaz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ypertextovodkaz">
    <w:name w:val="Hypertextový odkaz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kouvruke.o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3TYurBSOWkMaC23I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Sobotová</dc:creator>
  <cp:lastModifiedBy>Luboš Ferenc</cp:lastModifiedBy>
  <cp:revision>2</cp:revision>
  <dcterms:created xsi:type="dcterms:W3CDTF">2018-03-20T09:34:00Z</dcterms:created>
  <dcterms:modified xsi:type="dcterms:W3CDTF">2018-03-20T09:34:00Z</dcterms:modified>
</cp:coreProperties>
</file>